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414904541"/>
        <w:docPartObj>
          <w:docPartGallery w:val="Cover Pages"/>
          <w:docPartUnique/>
        </w:docPartObj>
      </w:sdtPr>
      <w:sdtEndPr>
        <w:rPr>
          <w:noProof w:val="0"/>
        </w:rPr>
      </w:sdtEndPr>
      <w:sdtContent>
        <w:p w:rsidR="00502667" w:rsidRDefault="00C629CD">
          <w:pPr>
            <w:rPr>
              <w:noProof/>
            </w:rPr>
          </w:pPr>
          <w:r>
            <w:rPr>
              <w:noProof/>
              <w:lang w:eastAsia="en-US"/>
            </w:rPr>
            <mc:AlternateContent>
              <mc:Choice Requires="wps">
                <w:drawing>
                  <wp:anchor distT="0" distB="0" distL="114300" distR="114300" simplePos="0" relativeHeight="251659264" behindDoc="0" locked="0" layoutInCell="1" allowOverlap="0">
                    <wp:simplePos x="0" y="0"/>
                    <wp:positionH relativeFrom="page">
                      <wp:posOffset>775797</wp:posOffset>
                    </wp:positionH>
                    <wp:positionV relativeFrom="page">
                      <wp:posOffset>7183408</wp:posOffset>
                    </wp:positionV>
                    <wp:extent cx="6338224" cy="2667000"/>
                    <wp:effectExtent l="0" t="0" r="5715" b="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338224" cy="2667000"/>
                            </a:xfrm>
                            <a:prstGeom prst="rect">
                              <a:avLst/>
                            </a:prstGeom>
                            <a:noFill/>
                            <a:ln w="6350">
                              <a:noFill/>
                            </a:ln>
                            <a:effectLst/>
                          </wps:spPr>
                          <wps:txbx>
                            <w:txbxContent>
                              <w:p w:rsidR="00C73B45" w:rsidRDefault="007F731F">
                                <w:pPr>
                                  <w:pStyle w:val="Title"/>
                                </w:pPr>
                                <w:sdt>
                                  <w:sdtPr>
                                    <w:alias w:val="Title"/>
                                    <w:tag w:val=""/>
                                    <w:id w:val="237375738"/>
                                    <w:placeholder>
                                      <w:docPart w:val="5E27FAC007C9439D863C54315F00E1E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3B45">
                                      <w:t>Space planning &amp; allocation at tru</w:t>
                                    </w:r>
                                  </w:sdtContent>
                                </w:sdt>
                              </w:p>
                              <w:p w:rsidR="00C73B45" w:rsidRPr="00C67BCC" w:rsidRDefault="00C73B45" w:rsidP="00C629CD">
                                <w:pPr>
                                  <w:pStyle w:val="Subtitle"/>
                                  <w:spacing w:after="0"/>
                                  <w:rPr>
                                    <w:b/>
                                  </w:rPr>
                                </w:pPr>
                                <w:r w:rsidRPr="00C67BCC">
                                  <w:rPr>
                                    <w:b/>
                                  </w:rPr>
                                  <w:t>Process &amp; guidelines Handbook</w:t>
                                </w:r>
                              </w:p>
                              <w:p w:rsidR="00C73B45" w:rsidRPr="00C67BCC" w:rsidRDefault="007F731F" w:rsidP="00C629CD">
                                <w:pPr>
                                  <w:pStyle w:val="Abstract"/>
                                  <w:spacing w:before="0"/>
                                  <w:rPr>
                                    <w:sz w:val="22"/>
                                  </w:rPr>
                                </w:pPr>
                                <w:sdt>
                                  <w:sdtPr>
                                    <w:rPr>
                                      <w:b/>
                                      <w:sz w:val="22"/>
                                    </w:rPr>
                                    <w:alias w:val="Abstract"/>
                                    <w:id w:val="-1542745378"/>
                                    <w:placeholder>
                                      <w:docPart w:val="9997A847DB5B4296A004DF0A936DA2AF"/>
                                    </w:placeholder>
                                    <w:dataBinding w:prefixMappings="xmlns:ns0='http://schemas.microsoft.com/office/2006/coverPageProps'" w:xpath="/ns0:CoverPageProperties[1]/ns0:Abstract[1]" w:storeItemID="{55AF091B-3C7A-41E3-B477-F2FDAA23CFDA}"/>
                                    <w:text/>
                                  </w:sdtPr>
                                  <w:sdtEndPr/>
                                  <w:sdtContent>
                                    <w:r w:rsidR="00C73B45" w:rsidRPr="00C67BCC">
                                      <w:rPr>
                                        <w:b/>
                                        <w:sz w:val="22"/>
                                      </w:rPr>
                                      <w:t>Matching your plan with the overall space on campus is a process that starts here:   www.tru.ca/avphrp/space-planning.html</w:t>
                                    </w:r>
                                  </w:sdtContent>
                                </w:sdt>
                                <w:r w:rsidR="00C73B45" w:rsidRPr="00C67BCC">
                                  <w:rPr>
                                    <w:sz w:val="22"/>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61.1pt;margin-top:565.6pt;width:499.05pt;height:2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" o:allowoverlap="f" filled="f" stroked="f" strokeweight=".5pt">
                    <v:textbox inset="0,0,0,0">
                      <w:txbxContent>
                        <w:p w:rsidR="00C73B45" w:rsidRDefault="007F731F">
                          <w:pPr>
                            <w:pStyle w:val="Title"/>
                          </w:pPr>
                          <w:sdt>
                            <w:sdtPr>
                              <w:alias w:val="Title"/>
                              <w:tag w:val=""/>
                              <w:id w:val="237375738"/>
                              <w:placeholder>
                                <w:docPart w:val="5E27FAC007C9439D863C54315F00E1E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3B45">
                                <w:t>Space planning &amp; allocation at tru</w:t>
                              </w:r>
                            </w:sdtContent>
                          </w:sdt>
                        </w:p>
                        <w:p w:rsidR="00C73B45" w:rsidRPr="00C67BCC" w:rsidRDefault="00C73B45" w:rsidP="00C629CD">
                          <w:pPr>
                            <w:pStyle w:val="Subtitle"/>
                            <w:spacing w:after="0"/>
                            <w:rPr>
                              <w:b/>
                            </w:rPr>
                          </w:pPr>
                          <w:r w:rsidRPr="00C67BCC">
                            <w:rPr>
                              <w:b/>
                            </w:rPr>
                            <w:t>Process &amp; guidelines Handbook</w:t>
                          </w:r>
                        </w:p>
                        <w:p w:rsidR="00C73B45" w:rsidRPr="00C67BCC" w:rsidRDefault="007F731F" w:rsidP="00C629CD">
                          <w:pPr>
                            <w:pStyle w:val="Abstract"/>
                            <w:spacing w:before="0"/>
                            <w:rPr>
                              <w:sz w:val="22"/>
                            </w:rPr>
                          </w:pPr>
                          <w:sdt>
                            <w:sdtPr>
                              <w:rPr>
                                <w:b/>
                                <w:sz w:val="22"/>
                              </w:rPr>
                              <w:alias w:val="Abstract"/>
                              <w:id w:val="-1542745378"/>
                              <w:placeholder>
                                <w:docPart w:val="9997A847DB5B4296A004DF0A936DA2AF"/>
                              </w:placeholder>
                              <w:dataBinding w:prefixMappings="xmlns:ns0='http://schemas.microsoft.com/office/2006/coverPageProps'" w:xpath="/ns0:CoverPageProperties[1]/ns0:Abstract[1]" w:storeItemID="{55AF091B-3C7A-41E3-B477-F2FDAA23CFDA}"/>
                              <w:text/>
                            </w:sdtPr>
                            <w:sdtEndPr/>
                            <w:sdtContent>
                              <w:r w:rsidR="00C73B45" w:rsidRPr="00C67BCC">
                                <w:rPr>
                                  <w:b/>
                                  <w:sz w:val="22"/>
                                </w:rPr>
                                <w:t>Matching your plan with the overall space on campus is a process that starts here:   www.tru.ca/avphrp/space-planning.html</w:t>
                              </w:r>
                            </w:sdtContent>
                          </w:sdt>
                          <w:r w:rsidR="00C73B45" w:rsidRPr="00C67BCC">
                            <w:rPr>
                              <w:sz w:val="22"/>
                            </w:rPr>
                            <w:t xml:space="preserve"> </w:t>
                          </w:r>
                        </w:p>
                      </w:txbxContent>
                    </v:textbox>
                    <w10:wrap anchorx="page" anchory="page"/>
                  </v:shape>
                </w:pict>
              </mc:Fallback>
            </mc:AlternateContent>
          </w:r>
          <w:r w:rsidR="00FC349C">
            <w:rPr>
              <w:noProof/>
              <w:color w:val="595959"/>
              <w:lang w:eastAsia="en-US"/>
            </w:rPr>
            <w:drawing>
              <wp:anchor distT="0" distB="0" distL="114300" distR="114300" simplePos="0" relativeHeight="251660288" behindDoc="1" locked="0" layoutInCell="1" allowOverlap="1">
                <wp:simplePos x="0" y="0"/>
                <wp:positionH relativeFrom="column">
                  <wp:posOffset>-246380</wp:posOffset>
                </wp:positionH>
                <wp:positionV relativeFrom="paragraph">
                  <wp:posOffset>-481244</wp:posOffset>
                </wp:positionV>
                <wp:extent cx="6338645" cy="7322185"/>
                <wp:effectExtent l="0" t="0" r="5080" b="0"/>
                <wp:wrapNone/>
                <wp:docPr id="1" name="Picture 1" descr="http://www.tru.ca/__shared/assets/places_0637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ca/__shared/assets/places_063734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00"/>
                        <a:stretch/>
                      </pic:blipFill>
                      <pic:spPr bwMode="auto">
                        <a:xfrm>
                          <a:off x="0" y="0"/>
                          <a:ext cx="6338645" cy="73221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sz w:val="20"/>
            </w:rPr>
            <w:id w:val="1866023298"/>
            <w:docPartObj>
              <w:docPartGallery w:val="Table of Contents"/>
              <w:docPartUnique/>
            </w:docPartObj>
          </w:sdtPr>
          <w:sdtEndPr>
            <w:rPr>
              <w:b/>
              <w:bCs/>
              <w:noProof/>
            </w:rPr>
          </w:sdtEndPr>
          <w:sdtContent>
            <w:p w:rsidR="00097A09" w:rsidRDefault="00097A09" w:rsidP="00097A09">
              <w:pPr>
                <w:pStyle w:val="TOCHeading"/>
              </w:pPr>
              <w:r>
                <w:t>Contents</w:t>
              </w:r>
            </w:p>
            <w:p w:rsidR="00594EA2" w:rsidRDefault="00097A09">
              <w:pPr>
                <w:pStyle w:val="TOC1"/>
                <w:rPr>
                  <w:rFonts w:eastAsiaTheme="minorEastAsia"/>
                  <w:color w:val="auto"/>
                  <w:kern w:val="0"/>
                  <w:szCs w:val="22"/>
                  <w:lang w:val="en-CA" w:eastAsia="en-CA"/>
                </w:rPr>
              </w:pPr>
              <w:r>
                <w:fldChar w:fldCharType="begin"/>
              </w:r>
              <w:r>
                <w:instrText xml:space="preserve"> TOC \o "1-1" \h \z \u </w:instrText>
              </w:r>
              <w:r>
                <w:fldChar w:fldCharType="separate"/>
              </w:r>
              <w:hyperlink w:anchor="_Toc479673578" w:history="1">
                <w:r w:rsidR="00594EA2" w:rsidRPr="00FF28D4">
                  <w:rPr>
                    <w:rStyle w:val="Hyperlink"/>
                  </w:rPr>
                  <w:t>The Process</w:t>
                </w:r>
                <w:r w:rsidR="00594EA2">
                  <w:rPr>
                    <w:webHidden/>
                  </w:rPr>
                  <w:tab/>
                </w:r>
                <w:r w:rsidR="00594EA2">
                  <w:rPr>
                    <w:webHidden/>
                  </w:rPr>
                  <w:fldChar w:fldCharType="begin"/>
                </w:r>
                <w:r w:rsidR="00594EA2">
                  <w:rPr>
                    <w:webHidden/>
                  </w:rPr>
                  <w:instrText xml:space="preserve"> PAGEREF _Toc479673578 \h </w:instrText>
                </w:r>
                <w:r w:rsidR="00594EA2">
                  <w:rPr>
                    <w:webHidden/>
                  </w:rPr>
                </w:r>
                <w:r w:rsidR="00594EA2">
                  <w:rPr>
                    <w:webHidden/>
                  </w:rPr>
                  <w:fldChar w:fldCharType="separate"/>
                </w:r>
                <w:r w:rsidR="00594EA2">
                  <w:rPr>
                    <w:webHidden/>
                  </w:rPr>
                  <w:t>2</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79" w:history="1">
                <w:r w:rsidR="00594EA2" w:rsidRPr="00FF28D4">
                  <w:rPr>
                    <w:rStyle w:val="Hyperlink"/>
                  </w:rPr>
                  <w:t>Guidelines</w:t>
                </w:r>
                <w:r w:rsidR="00594EA2">
                  <w:rPr>
                    <w:webHidden/>
                  </w:rPr>
                  <w:tab/>
                </w:r>
                <w:r w:rsidR="00594EA2">
                  <w:rPr>
                    <w:webHidden/>
                  </w:rPr>
                  <w:fldChar w:fldCharType="begin"/>
                </w:r>
                <w:r w:rsidR="00594EA2">
                  <w:rPr>
                    <w:webHidden/>
                  </w:rPr>
                  <w:instrText xml:space="preserve"> PAGEREF _Toc479673579 \h </w:instrText>
                </w:r>
                <w:r w:rsidR="00594EA2">
                  <w:rPr>
                    <w:webHidden/>
                  </w:rPr>
                </w:r>
                <w:r w:rsidR="00594EA2">
                  <w:rPr>
                    <w:webHidden/>
                  </w:rPr>
                  <w:fldChar w:fldCharType="separate"/>
                </w:r>
                <w:r w:rsidR="00594EA2">
                  <w:rPr>
                    <w:webHidden/>
                  </w:rPr>
                  <w:t>4</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80" w:history="1">
                <w:r w:rsidR="00594EA2" w:rsidRPr="00FF28D4">
                  <w:rPr>
                    <w:rStyle w:val="Hyperlink"/>
                  </w:rPr>
                  <w:t>Space Request Form</w:t>
                </w:r>
                <w:r w:rsidR="00594EA2">
                  <w:rPr>
                    <w:webHidden/>
                  </w:rPr>
                  <w:tab/>
                </w:r>
                <w:r w:rsidR="00594EA2">
                  <w:rPr>
                    <w:webHidden/>
                  </w:rPr>
                  <w:fldChar w:fldCharType="begin"/>
                </w:r>
                <w:r w:rsidR="00594EA2">
                  <w:rPr>
                    <w:webHidden/>
                  </w:rPr>
                  <w:instrText xml:space="preserve"> PAGEREF _Toc479673580 \h </w:instrText>
                </w:r>
                <w:r w:rsidR="00594EA2">
                  <w:rPr>
                    <w:webHidden/>
                  </w:rPr>
                </w:r>
                <w:r w:rsidR="00594EA2">
                  <w:rPr>
                    <w:webHidden/>
                  </w:rPr>
                  <w:fldChar w:fldCharType="separate"/>
                </w:r>
                <w:r w:rsidR="00594EA2">
                  <w:rPr>
                    <w:webHidden/>
                  </w:rPr>
                  <w:t>6</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81" w:history="1">
                <w:r w:rsidR="00594EA2" w:rsidRPr="00FF28D4">
                  <w:rPr>
                    <w:rStyle w:val="Hyperlink"/>
                  </w:rPr>
                  <w:t>Space Renovation Request Form</w:t>
                </w:r>
                <w:r w:rsidR="00594EA2">
                  <w:rPr>
                    <w:webHidden/>
                  </w:rPr>
                  <w:tab/>
                </w:r>
                <w:r w:rsidR="00594EA2">
                  <w:rPr>
                    <w:webHidden/>
                  </w:rPr>
                  <w:fldChar w:fldCharType="begin"/>
                </w:r>
                <w:r w:rsidR="00594EA2">
                  <w:rPr>
                    <w:webHidden/>
                  </w:rPr>
                  <w:instrText xml:space="preserve"> PAGEREF _Toc479673581 \h </w:instrText>
                </w:r>
                <w:r w:rsidR="00594EA2">
                  <w:rPr>
                    <w:webHidden/>
                  </w:rPr>
                </w:r>
                <w:r w:rsidR="00594EA2">
                  <w:rPr>
                    <w:webHidden/>
                  </w:rPr>
                  <w:fldChar w:fldCharType="separate"/>
                </w:r>
                <w:r w:rsidR="00594EA2">
                  <w:rPr>
                    <w:webHidden/>
                  </w:rPr>
                  <w:t>8</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82" w:history="1">
                <w:r w:rsidR="00594EA2" w:rsidRPr="00FF28D4">
                  <w:rPr>
                    <w:rStyle w:val="Hyperlink"/>
                  </w:rPr>
                  <w:t>Space Inventory Spreadsheet</w:t>
                </w:r>
                <w:r w:rsidR="00594EA2">
                  <w:rPr>
                    <w:webHidden/>
                  </w:rPr>
                  <w:tab/>
                </w:r>
                <w:r w:rsidR="00594EA2">
                  <w:rPr>
                    <w:webHidden/>
                  </w:rPr>
                  <w:fldChar w:fldCharType="begin"/>
                </w:r>
                <w:r w:rsidR="00594EA2">
                  <w:rPr>
                    <w:webHidden/>
                  </w:rPr>
                  <w:instrText xml:space="preserve"> PAGEREF _Toc479673582 \h </w:instrText>
                </w:r>
                <w:r w:rsidR="00594EA2">
                  <w:rPr>
                    <w:webHidden/>
                  </w:rPr>
                </w:r>
                <w:r w:rsidR="00594EA2">
                  <w:rPr>
                    <w:webHidden/>
                  </w:rPr>
                  <w:fldChar w:fldCharType="separate"/>
                </w:r>
                <w:r w:rsidR="00594EA2">
                  <w:rPr>
                    <w:webHidden/>
                  </w:rPr>
                  <w:t>9</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83" w:history="1">
                <w:r w:rsidR="00594EA2" w:rsidRPr="00FF28D4">
                  <w:rPr>
                    <w:rStyle w:val="Hyperlink"/>
                  </w:rPr>
                  <w:t>ADM 18-0 Space Renovations</w:t>
                </w:r>
                <w:r w:rsidR="00594EA2">
                  <w:rPr>
                    <w:webHidden/>
                  </w:rPr>
                  <w:tab/>
                </w:r>
                <w:r w:rsidR="00594EA2">
                  <w:rPr>
                    <w:webHidden/>
                  </w:rPr>
                  <w:fldChar w:fldCharType="begin"/>
                </w:r>
                <w:r w:rsidR="00594EA2">
                  <w:rPr>
                    <w:webHidden/>
                  </w:rPr>
                  <w:instrText xml:space="preserve"> PAGEREF _Toc479673583 \h </w:instrText>
                </w:r>
                <w:r w:rsidR="00594EA2">
                  <w:rPr>
                    <w:webHidden/>
                  </w:rPr>
                </w:r>
                <w:r w:rsidR="00594EA2">
                  <w:rPr>
                    <w:webHidden/>
                  </w:rPr>
                  <w:fldChar w:fldCharType="separate"/>
                </w:r>
                <w:r w:rsidR="00594EA2">
                  <w:rPr>
                    <w:webHidden/>
                  </w:rPr>
                  <w:t>12</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84" w:history="1">
                <w:r w:rsidR="00594EA2" w:rsidRPr="00FF28D4">
                  <w:rPr>
                    <w:rStyle w:val="Hyperlink"/>
                  </w:rPr>
                  <w:t>The Space Committee</w:t>
                </w:r>
                <w:r w:rsidR="00594EA2">
                  <w:rPr>
                    <w:webHidden/>
                  </w:rPr>
                  <w:tab/>
                </w:r>
                <w:r w:rsidR="00594EA2">
                  <w:rPr>
                    <w:webHidden/>
                  </w:rPr>
                  <w:fldChar w:fldCharType="begin"/>
                </w:r>
                <w:r w:rsidR="00594EA2">
                  <w:rPr>
                    <w:webHidden/>
                  </w:rPr>
                  <w:instrText xml:space="preserve"> PAGEREF _Toc479673584 \h </w:instrText>
                </w:r>
                <w:r w:rsidR="00594EA2">
                  <w:rPr>
                    <w:webHidden/>
                  </w:rPr>
                </w:r>
                <w:r w:rsidR="00594EA2">
                  <w:rPr>
                    <w:webHidden/>
                  </w:rPr>
                  <w:fldChar w:fldCharType="separate"/>
                </w:r>
                <w:r w:rsidR="00594EA2">
                  <w:rPr>
                    <w:webHidden/>
                  </w:rPr>
                  <w:t>14</w:t>
                </w:r>
                <w:r w:rsidR="00594EA2">
                  <w:rPr>
                    <w:webHidden/>
                  </w:rPr>
                  <w:fldChar w:fldCharType="end"/>
                </w:r>
              </w:hyperlink>
            </w:p>
            <w:p w:rsidR="00594EA2" w:rsidRDefault="007F731F">
              <w:pPr>
                <w:pStyle w:val="TOC1"/>
                <w:rPr>
                  <w:rFonts w:eastAsiaTheme="minorEastAsia"/>
                  <w:color w:val="auto"/>
                  <w:kern w:val="0"/>
                  <w:szCs w:val="22"/>
                  <w:lang w:val="en-CA" w:eastAsia="en-CA"/>
                </w:rPr>
              </w:pPr>
              <w:hyperlink w:anchor="_Toc479673585" w:history="1">
                <w:r w:rsidR="00594EA2" w:rsidRPr="00FF28D4">
                  <w:rPr>
                    <w:rStyle w:val="Hyperlink"/>
                  </w:rPr>
                  <w:t>Terms of Reference</w:t>
                </w:r>
                <w:r w:rsidR="00594EA2">
                  <w:rPr>
                    <w:webHidden/>
                  </w:rPr>
                  <w:tab/>
                </w:r>
                <w:r w:rsidR="00594EA2">
                  <w:rPr>
                    <w:webHidden/>
                  </w:rPr>
                  <w:fldChar w:fldCharType="begin"/>
                </w:r>
                <w:r w:rsidR="00594EA2">
                  <w:rPr>
                    <w:webHidden/>
                  </w:rPr>
                  <w:instrText xml:space="preserve"> PAGEREF _Toc479673585 \h </w:instrText>
                </w:r>
                <w:r w:rsidR="00594EA2">
                  <w:rPr>
                    <w:webHidden/>
                  </w:rPr>
                </w:r>
                <w:r w:rsidR="00594EA2">
                  <w:rPr>
                    <w:webHidden/>
                  </w:rPr>
                  <w:fldChar w:fldCharType="separate"/>
                </w:r>
                <w:r w:rsidR="00594EA2">
                  <w:rPr>
                    <w:webHidden/>
                  </w:rPr>
                  <w:t>15</w:t>
                </w:r>
                <w:r w:rsidR="00594EA2">
                  <w:rPr>
                    <w:webHidden/>
                  </w:rPr>
                  <w:fldChar w:fldCharType="end"/>
                </w:r>
              </w:hyperlink>
            </w:p>
            <w:p w:rsidR="00097A09" w:rsidRDefault="00097A09" w:rsidP="00097A09">
              <w:pPr>
                <w:rPr>
                  <w:b/>
                  <w:bCs/>
                  <w:noProof/>
                </w:rPr>
              </w:pPr>
              <w:r>
                <w:fldChar w:fldCharType="end"/>
              </w:r>
            </w:p>
          </w:sdtContent>
        </w:sdt>
        <w:p w:rsidR="00097A09" w:rsidRDefault="00097A09" w:rsidP="00097A09">
          <w:pPr>
            <w:rPr>
              <w:noProof/>
            </w:rPr>
          </w:pPr>
        </w:p>
        <w:p w:rsidR="00502667" w:rsidRDefault="007F731F"/>
      </w:sdtContent>
    </w:sdt>
    <w:p w:rsidR="00502667" w:rsidRDefault="00502667">
      <w:pPr>
        <w:rPr>
          <w:b/>
          <w:bCs/>
          <w:noProof/>
        </w:rPr>
      </w:pPr>
    </w:p>
    <w:p w:rsidR="00502667" w:rsidRDefault="00502667">
      <w:pPr>
        <w:sectPr w:rsidR="00502667" w:rsidSect="00097A09">
          <w:headerReference w:type="default" r:id="rId12"/>
          <w:footerReference w:type="default" r:id="rId13"/>
          <w:pgSz w:w="12240" w:h="15840" w:code="1"/>
          <w:pgMar w:top="2250" w:right="1512" w:bottom="1800" w:left="1512" w:header="1080" w:footer="720" w:gutter="0"/>
          <w:pgNumType w:start="0"/>
          <w:cols w:space="720"/>
          <w:titlePg/>
          <w:docGrid w:linePitch="360"/>
        </w:sectPr>
      </w:pPr>
    </w:p>
    <w:p w:rsidR="00502667" w:rsidRDefault="00F9300C">
      <w:pPr>
        <w:pStyle w:val="Heading1"/>
      </w:pPr>
      <w:bookmarkStart w:id="0" w:name="_Toc479673578"/>
      <w:r>
        <w:t>The Process</w:t>
      </w:r>
      <w:bookmarkEnd w:id="0"/>
    </w:p>
    <w:p w:rsidR="00097A09" w:rsidRPr="00097A09" w:rsidRDefault="00097A09" w:rsidP="00097A09">
      <w:pPr>
        <w:pStyle w:val="Default"/>
        <w:shd w:val="clear" w:color="auto" w:fill="E5EAEE" w:themeFill="accent1" w:themeFillTint="33"/>
        <w:spacing w:after="240"/>
        <w:rPr>
          <w:rStyle w:val="Emphasis"/>
          <w:rFonts w:ascii="Arial" w:hAnsi="Arial" w:cs="Arial"/>
          <w:b/>
          <w:i w:val="0"/>
        </w:rPr>
      </w:pPr>
      <w:r w:rsidRPr="00097A09">
        <w:rPr>
          <w:rStyle w:val="Emphasis"/>
          <w:rFonts w:ascii="Arial" w:hAnsi="Arial" w:cs="Arial"/>
          <w:b/>
          <w:i w:val="0"/>
        </w:rPr>
        <w:t xml:space="preserve">Space Ownership </w:t>
      </w:r>
    </w:p>
    <w:p w:rsidR="00097A09" w:rsidRPr="00097A09" w:rsidRDefault="00097A09" w:rsidP="00097A09">
      <w:pPr>
        <w:pStyle w:val="Default"/>
        <w:adjustRightInd/>
        <w:spacing w:after="240"/>
        <w:rPr>
          <w:rFonts w:ascii="Arial" w:hAnsi="Arial" w:cs="Arial"/>
          <w:szCs w:val="23"/>
          <w:lang w:val="en-US" w:eastAsia="en-CA"/>
        </w:rPr>
      </w:pPr>
      <w:r w:rsidRPr="00097A09">
        <w:rPr>
          <w:rFonts w:ascii="Arial" w:hAnsi="Arial" w:cs="Arial"/>
          <w:szCs w:val="23"/>
          <w:lang w:val="en-US" w:eastAsia="en-CA"/>
        </w:rPr>
        <w:t>All space is University space</w:t>
      </w:r>
      <w:r>
        <w:rPr>
          <w:rFonts w:ascii="Arial" w:hAnsi="Arial" w:cs="Arial"/>
          <w:szCs w:val="23"/>
          <w:lang w:val="en-US" w:eastAsia="en-CA"/>
        </w:rPr>
        <w:t>.</w:t>
      </w:r>
      <w:r w:rsidRPr="00097A09">
        <w:rPr>
          <w:rFonts w:ascii="Arial" w:hAnsi="Arial" w:cs="Arial"/>
          <w:szCs w:val="23"/>
          <w:lang w:val="en-US" w:eastAsia="en-CA"/>
        </w:rPr>
        <w:br/>
        <w:t>Although space is allocated to faculties, departments and specific users, all space is owned by the University, represented by the Vice President, Administration and Finance and the Provost and Vice–President Academic.</w:t>
      </w:r>
    </w:p>
    <w:p w:rsidR="00097A09" w:rsidRPr="00097A09" w:rsidRDefault="00097A09" w:rsidP="00097A09">
      <w:pPr>
        <w:pStyle w:val="Default"/>
        <w:shd w:val="clear" w:color="auto" w:fill="E5EAEE" w:themeFill="accent1" w:themeFillTint="33"/>
        <w:spacing w:after="240"/>
        <w:rPr>
          <w:rStyle w:val="Emphasis"/>
          <w:rFonts w:ascii="Arial" w:hAnsi="Arial" w:cs="Arial"/>
          <w:b/>
          <w:i w:val="0"/>
          <w:iCs w:val="0"/>
        </w:rPr>
      </w:pPr>
      <w:r w:rsidRPr="00097A09">
        <w:rPr>
          <w:rStyle w:val="Emphasis"/>
          <w:rFonts w:ascii="Arial" w:hAnsi="Arial" w:cs="Arial"/>
          <w:b/>
          <w:i w:val="0"/>
          <w:iCs w:val="0"/>
        </w:rPr>
        <w:t xml:space="preserve">Allocating Space </w:t>
      </w:r>
    </w:p>
    <w:p w:rsidR="00097A09" w:rsidRPr="00097A09" w:rsidRDefault="00097A09" w:rsidP="00097A09">
      <w:pPr>
        <w:pStyle w:val="Default"/>
        <w:adjustRightInd/>
        <w:spacing w:after="240"/>
        <w:rPr>
          <w:rFonts w:ascii="Arial" w:hAnsi="Arial" w:cs="Arial"/>
          <w:szCs w:val="23"/>
          <w:lang w:val="en-US" w:eastAsia="en-CA"/>
        </w:rPr>
      </w:pPr>
      <w:r w:rsidRPr="00097A09">
        <w:rPr>
          <w:rFonts w:ascii="Arial" w:hAnsi="Arial" w:cs="Arial"/>
          <w:szCs w:val="23"/>
          <w:lang w:val="en-US" w:eastAsia="en-CA"/>
        </w:rPr>
        <w:t xml:space="preserve">The University has the responsibility to allocate blocks of space to faculties or service units for their use. The University has an obligation to provide space for academic staff, administrative staff and students that is appropriate and sufficient to support activities that are part of the University’s mandate, according to the University’s space standards. </w:t>
      </w:r>
    </w:p>
    <w:p w:rsidR="00097A09" w:rsidRPr="00097A09" w:rsidRDefault="00097A09" w:rsidP="00097A09">
      <w:pPr>
        <w:pStyle w:val="Default"/>
        <w:adjustRightInd/>
        <w:spacing w:after="240"/>
        <w:rPr>
          <w:rFonts w:ascii="Arial" w:hAnsi="Arial" w:cs="Arial"/>
          <w:szCs w:val="23"/>
          <w:lang w:val="en-US" w:eastAsia="en-CA"/>
        </w:rPr>
      </w:pPr>
      <w:r w:rsidRPr="00097A09">
        <w:rPr>
          <w:rFonts w:ascii="Arial" w:hAnsi="Arial" w:cs="Arial"/>
          <w:szCs w:val="23"/>
          <w:lang w:val="en-US" w:eastAsia="en-CA"/>
        </w:rPr>
        <w:t xml:space="preserve">The University can reallocate space, at its discretion, to meet changing needs and priorities. </w:t>
      </w:r>
    </w:p>
    <w:p w:rsidR="00097A09" w:rsidRPr="00097A09" w:rsidRDefault="00097A09" w:rsidP="00097A09">
      <w:pPr>
        <w:pStyle w:val="Default"/>
        <w:adjustRightInd/>
        <w:spacing w:after="240"/>
        <w:rPr>
          <w:rFonts w:ascii="Arial" w:hAnsi="Arial" w:cs="Arial"/>
          <w:szCs w:val="23"/>
          <w:lang w:val="en-US" w:eastAsia="en-CA"/>
        </w:rPr>
      </w:pPr>
      <w:r w:rsidRPr="00097A09">
        <w:rPr>
          <w:rFonts w:ascii="Arial" w:hAnsi="Arial" w:cs="Arial"/>
          <w:szCs w:val="23"/>
          <w:lang w:val="en-US" w:eastAsia="en-CA"/>
        </w:rPr>
        <w:t xml:space="preserve">Space is allocated to users for certain lengths of time with the allocations to be reviewed periodically. For example, classrooms are allocated for one to three-hour time slots in contrast to offices and research spaces which are allocated for longer periods of time. Space use will be reviewed periodically and space assignments reconfirmed accordingly. </w:t>
      </w:r>
    </w:p>
    <w:p w:rsidR="00097A09" w:rsidRPr="00097A09" w:rsidRDefault="00097A09" w:rsidP="00097A09">
      <w:pPr>
        <w:pStyle w:val="Default"/>
        <w:shd w:val="clear" w:color="auto" w:fill="E5EAEE" w:themeFill="accent1" w:themeFillTint="33"/>
        <w:spacing w:after="240"/>
        <w:rPr>
          <w:rStyle w:val="Emphasis"/>
          <w:rFonts w:ascii="Arial" w:hAnsi="Arial" w:cs="Arial"/>
          <w:b/>
          <w:i w:val="0"/>
        </w:rPr>
      </w:pPr>
      <w:r w:rsidRPr="00097A09">
        <w:rPr>
          <w:rStyle w:val="Emphasis"/>
          <w:rFonts w:ascii="Arial" w:hAnsi="Arial" w:cs="Arial"/>
          <w:b/>
          <w:i w:val="0"/>
        </w:rPr>
        <w:t xml:space="preserve">Needs-Based Allocations and Space Standards </w:t>
      </w:r>
    </w:p>
    <w:p w:rsidR="00097A09" w:rsidRPr="00097A09" w:rsidRDefault="00097A09" w:rsidP="00097A09">
      <w:pPr>
        <w:pStyle w:val="Default"/>
        <w:adjustRightInd/>
        <w:spacing w:after="240"/>
        <w:rPr>
          <w:rFonts w:ascii="Arial" w:hAnsi="Arial" w:cs="Arial"/>
          <w:szCs w:val="23"/>
          <w:lang w:val="en-US" w:eastAsia="en-CA"/>
        </w:rPr>
      </w:pPr>
      <w:r w:rsidRPr="00097A09">
        <w:rPr>
          <w:rFonts w:ascii="Arial" w:hAnsi="Arial" w:cs="Arial"/>
          <w:szCs w:val="23"/>
          <w:lang w:val="en-US" w:eastAsia="en-CA"/>
        </w:rPr>
        <w:t xml:space="preserve">For all users and all categories of space, space standards will be used to allocate space based on assessed need. These space standards may be adjusted in accordance with the total amount of space available. In this way, an overall space shortage or surplus can be resolved fairly. In many cases, existing uses and space assignments may not meet the standards and will not face an unfair imposition of these standards. However, any reallocation, renovation, or provision of new building space shall conform to the University space standards as closely as possible. </w:t>
      </w:r>
    </w:p>
    <w:p w:rsidR="00097A09" w:rsidRPr="00097A09" w:rsidRDefault="00097A09" w:rsidP="00097A09">
      <w:pPr>
        <w:pStyle w:val="Default"/>
        <w:shd w:val="clear" w:color="auto" w:fill="E5EAEE" w:themeFill="accent1" w:themeFillTint="33"/>
        <w:spacing w:after="240"/>
        <w:rPr>
          <w:rStyle w:val="Emphasis"/>
          <w:rFonts w:ascii="Arial" w:hAnsi="Arial" w:cs="Arial"/>
          <w:b/>
          <w:i w:val="0"/>
          <w:iCs w:val="0"/>
        </w:rPr>
      </w:pPr>
      <w:r w:rsidRPr="00097A09">
        <w:rPr>
          <w:rStyle w:val="Emphasis"/>
          <w:rFonts w:ascii="Arial" w:hAnsi="Arial" w:cs="Arial"/>
          <w:b/>
          <w:i w:val="0"/>
          <w:iCs w:val="0"/>
        </w:rPr>
        <w:t xml:space="preserve">Suitable Space </w:t>
      </w:r>
    </w:p>
    <w:p w:rsidR="00097A09" w:rsidRPr="00097A09" w:rsidRDefault="00097A09" w:rsidP="00097A09">
      <w:pPr>
        <w:pStyle w:val="Default"/>
        <w:spacing w:after="240"/>
        <w:rPr>
          <w:rFonts w:ascii="Arial" w:hAnsi="Arial" w:cs="Arial"/>
          <w:szCs w:val="23"/>
          <w:lang w:val="en-US" w:eastAsia="en-CA"/>
        </w:rPr>
      </w:pPr>
      <w:r w:rsidRPr="00097A09">
        <w:rPr>
          <w:rFonts w:ascii="Arial" w:hAnsi="Arial" w:cs="Arial"/>
          <w:szCs w:val="23"/>
          <w:lang w:val="en-US" w:eastAsia="en-CA"/>
        </w:rPr>
        <w:t xml:space="preserve">Space provided shall be suitable in terms of size, quality, and location. Where space is to be renovated, the University will ensure that the designated space is adequate and appropriate for the intended use. </w:t>
      </w:r>
    </w:p>
    <w:p w:rsidR="00097A09" w:rsidRPr="00097A09" w:rsidRDefault="00097A09" w:rsidP="00097A09">
      <w:pPr>
        <w:rPr>
          <w:rFonts w:ascii="Arial" w:hAnsi="Arial" w:cs="Arial"/>
          <w:color w:val="000000"/>
          <w:kern w:val="0"/>
          <w:sz w:val="24"/>
          <w:szCs w:val="23"/>
          <w:lang w:eastAsia="en-CA"/>
        </w:rPr>
      </w:pPr>
      <w:r w:rsidRPr="00097A09">
        <w:rPr>
          <w:rFonts w:ascii="Arial" w:hAnsi="Arial" w:cs="Arial"/>
          <w:color w:val="000000"/>
          <w:kern w:val="0"/>
          <w:sz w:val="24"/>
          <w:szCs w:val="23"/>
          <w:lang w:eastAsia="en-CA"/>
        </w:rPr>
        <w:t>Uses of a similar nature, or uses which are functionally related, will be allocated in proximity to one another wherever possible. In particular, University departments, whenever practical, will have their special facilities (such as laboratories), offices and support spaces located contiguously.</w:t>
      </w:r>
    </w:p>
    <w:p w:rsidR="00097A09" w:rsidRPr="00097A09" w:rsidRDefault="00097A09" w:rsidP="00097A09">
      <w:pPr>
        <w:rPr>
          <w:rStyle w:val="Hyperlink"/>
          <w:noProof/>
          <w:sz w:val="22"/>
        </w:rPr>
      </w:pPr>
    </w:p>
    <w:p w:rsidR="00097A09" w:rsidRPr="00097A09" w:rsidRDefault="00097A09" w:rsidP="00097A09">
      <w:pPr>
        <w:pStyle w:val="Default"/>
        <w:shd w:val="clear" w:color="auto" w:fill="E5EAEE" w:themeFill="accent1" w:themeFillTint="33"/>
        <w:spacing w:after="240"/>
        <w:rPr>
          <w:rStyle w:val="Emphasis"/>
          <w:rFonts w:ascii="Arial" w:hAnsi="Arial" w:cs="Arial"/>
          <w:b/>
          <w:i w:val="0"/>
        </w:rPr>
      </w:pPr>
      <w:r w:rsidRPr="00097A09">
        <w:rPr>
          <w:rStyle w:val="Emphasis"/>
          <w:rFonts w:ascii="Arial" w:hAnsi="Arial" w:cs="Arial"/>
          <w:b/>
          <w:i w:val="0"/>
        </w:rPr>
        <w:t xml:space="preserve">Access to Appropriate Space </w:t>
      </w:r>
    </w:p>
    <w:p w:rsidR="00097A09" w:rsidRPr="00E94502" w:rsidRDefault="00097A09" w:rsidP="00E94502">
      <w:pPr>
        <w:rPr>
          <w:rStyle w:val="Hyperlink"/>
          <w:rFonts w:ascii="Arial" w:hAnsi="Arial" w:cs="Arial"/>
          <w:color w:val="000000"/>
          <w:kern w:val="0"/>
          <w:sz w:val="24"/>
          <w:szCs w:val="23"/>
          <w:u w:val="none"/>
          <w:lang w:eastAsia="en-CA"/>
        </w:rPr>
      </w:pPr>
      <w:r w:rsidRPr="00097A09">
        <w:rPr>
          <w:rFonts w:ascii="Arial" w:hAnsi="Arial" w:cs="Arial"/>
          <w:color w:val="000000"/>
          <w:kern w:val="0"/>
          <w:sz w:val="24"/>
          <w:szCs w:val="23"/>
          <w:lang w:eastAsia="en-CA"/>
        </w:rPr>
        <w:t xml:space="preserve">Users will be provided with the space required to support their activities. </w:t>
      </w:r>
    </w:p>
    <w:p w:rsidR="00097A09" w:rsidRPr="00097A09" w:rsidRDefault="00097A09" w:rsidP="00097A09">
      <w:pPr>
        <w:pStyle w:val="Default"/>
        <w:shd w:val="clear" w:color="auto" w:fill="E5EAEE" w:themeFill="accent1" w:themeFillTint="33"/>
        <w:spacing w:after="240"/>
        <w:rPr>
          <w:rStyle w:val="Emphasis"/>
          <w:rFonts w:ascii="Arial" w:hAnsi="Arial" w:cs="Arial"/>
          <w:b/>
          <w:i w:val="0"/>
          <w:iCs w:val="0"/>
        </w:rPr>
      </w:pPr>
      <w:r w:rsidRPr="00097A09">
        <w:rPr>
          <w:rStyle w:val="Emphasis"/>
          <w:rFonts w:ascii="Arial" w:hAnsi="Arial" w:cs="Arial"/>
          <w:b/>
          <w:i w:val="0"/>
          <w:iCs w:val="0"/>
        </w:rPr>
        <w:t xml:space="preserve">Using Space Effectively </w:t>
      </w:r>
    </w:p>
    <w:p w:rsidR="00097A09" w:rsidRPr="00097A09" w:rsidRDefault="00097A09" w:rsidP="00097A09">
      <w:pPr>
        <w:rPr>
          <w:rFonts w:ascii="Arial" w:hAnsi="Arial" w:cs="Arial"/>
          <w:color w:val="000000"/>
          <w:kern w:val="0"/>
          <w:sz w:val="24"/>
          <w:szCs w:val="23"/>
          <w:lang w:eastAsia="en-CA"/>
        </w:rPr>
      </w:pPr>
      <w:r w:rsidRPr="00097A09">
        <w:rPr>
          <w:rFonts w:ascii="Arial" w:hAnsi="Arial" w:cs="Arial"/>
          <w:color w:val="000000"/>
          <w:kern w:val="0"/>
          <w:sz w:val="24"/>
          <w:szCs w:val="23"/>
          <w:lang w:eastAsia="en-CA"/>
        </w:rPr>
        <w:t xml:space="preserve">All space allocated to a department or service unit must be used efficiently. It is the responsibility of the user to seek opportunities to introduce compatible, approved University uses to maintain utilization at a level which is consistent with University standards. </w:t>
      </w:r>
    </w:p>
    <w:p w:rsidR="00097A09" w:rsidRPr="00B47A20" w:rsidRDefault="00097A09" w:rsidP="00097A09">
      <w:pPr>
        <w:pStyle w:val="Default"/>
        <w:shd w:val="clear" w:color="auto" w:fill="E5EAEE" w:themeFill="accent1" w:themeFillTint="33"/>
        <w:spacing w:after="240"/>
        <w:rPr>
          <w:rStyle w:val="Emphasis"/>
          <w:rFonts w:ascii="Arial" w:hAnsi="Arial" w:cs="Arial"/>
          <w:b/>
          <w:i w:val="0"/>
        </w:rPr>
      </w:pPr>
      <w:r w:rsidRPr="00B47A20">
        <w:rPr>
          <w:rStyle w:val="Emphasis"/>
          <w:rFonts w:ascii="Arial" w:hAnsi="Arial" w:cs="Arial"/>
          <w:b/>
          <w:i w:val="0"/>
        </w:rPr>
        <w:t xml:space="preserve">Resolving Space Issues </w:t>
      </w:r>
    </w:p>
    <w:p w:rsidR="00097A09" w:rsidRPr="00097A09" w:rsidRDefault="00097A09" w:rsidP="00097A09">
      <w:pPr>
        <w:rPr>
          <w:rFonts w:ascii="Arial" w:hAnsi="Arial" w:cs="Arial"/>
          <w:color w:val="000000"/>
          <w:kern w:val="0"/>
          <w:sz w:val="24"/>
          <w:szCs w:val="23"/>
          <w:lang w:eastAsia="en-CA"/>
        </w:rPr>
      </w:pPr>
      <w:r w:rsidRPr="00097A09">
        <w:rPr>
          <w:rFonts w:ascii="Arial" w:hAnsi="Arial" w:cs="Arial"/>
          <w:color w:val="000000"/>
          <w:kern w:val="0"/>
          <w:sz w:val="24"/>
          <w:szCs w:val="23"/>
          <w:lang w:eastAsia="en-CA"/>
        </w:rPr>
        <w:t xml:space="preserve">It is the responsibility of the user to address changing and emerging needs for space by optimizing the utilization of the space they currently occupy. The first response to a perceived need is to identify space resources already available to the user that can meet the need. </w:t>
      </w:r>
    </w:p>
    <w:p w:rsidR="00097A09" w:rsidRPr="00097A09" w:rsidRDefault="00097A09" w:rsidP="00097A09">
      <w:pPr>
        <w:pStyle w:val="Default"/>
        <w:shd w:val="clear" w:color="auto" w:fill="E5EAEE" w:themeFill="accent1" w:themeFillTint="33"/>
        <w:spacing w:after="240"/>
        <w:rPr>
          <w:rStyle w:val="Emphasis"/>
          <w:rFonts w:ascii="Arial" w:hAnsi="Arial" w:cs="Arial"/>
          <w:b/>
          <w:i w:val="0"/>
          <w:iCs w:val="0"/>
        </w:rPr>
      </w:pPr>
      <w:r w:rsidRPr="00097A09">
        <w:rPr>
          <w:rStyle w:val="Emphasis"/>
          <w:rFonts w:ascii="Arial" w:hAnsi="Arial" w:cs="Arial"/>
          <w:b/>
          <w:i w:val="0"/>
          <w:iCs w:val="0"/>
        </w:rPr>
        <w:t xml:space="preserve">Identifying Opportunities </w:t>
      </w:r>
    </w:p>
    <w:p w:rsidR="00097A09" w:rsidRPr="00097A09" w:rsidRDefault="00097A09" w:rsidP="00097A09">
      <w:pPr>
        <w:rPr>
          <w:rFonts w:ascii="Arial" w:hAnsi="Arial" w:cs="Arial"/>
          <w:color w:val="000000"/>
          <w:kern w:val="0"/>
          <w:sz w:val="24"/>
          <w:szCs w:val="23"/>
          <w:lang w:eastAsia="en-CA"/>
        </w:rPr>
      </w:pPr>
      <w:r w:rsidRPr="00097A09">
        <w:rPr>
          <w:rFonts w:ascii="Arial" w:hAnsi="Arial" w:cs="Arial"/>
          <w:color w:val="000000"/>
          <w:kern w:val="0"/>
          <w:sz w:val="24"/>
          <w:szCs w:val="23"/>
          <w:lang w:eastAsia="en-CA"/>
        </w:rPr>
        <w:t xml:space="preserve">It is an obligation of users to identify underutilized space and provide for improved space use. </w:t>
      </w:r>
    </w:p>
    <w:p w:rsidR="00097A09" w:rsidRPr="00097A09" w:rsidRDefault="00097A09" w:rsidP="00097A09">
      <w:pPr>
        <w:pStyle w:val="Default"/>
        <w:shd w:val="clear" w:color="auto" w:fill="E5EAEE" w:themeFill="accent1" w:themeFillTint="33"/>
        <w:spacing w:after="240"/>
        <w:rPr>
          <w:rStyle w:val="Emphasis"/>
          <w:rFonts w:ascii="Arial" w:hAnsi="Arial" w:cs="Arial"/>
          <w:b/>
          <w:i w:val="0"/>
        </w:rPr>
      </w:pPr>
      <w:r w:rsidRPr="00097A09">
        <w:rPr>
          <w:rStyle w:val="Emphasis"/>
          <w:rFonts w:ascii="Arial" w:hAnsi="Arial" w:cs="Arial"/>
          <w:b/>
          <w:i w:val="0"/>
        </w:rPr>
        <w:t xml:space="preserve">Sharing Space and Functions </w:t>
      </w:r>
    </w:p>
    <w:p w:rsidR="00097A09" w:rsidRPr="00097A09" w:rsidRDefault="00097A09" w:rsidP="00097A09">
      <w:pPr>
        <w:pStyle w:val="Default"/>
        <w:spacing w:after="240"/>
        <w:rPr>
          <w:rFonts w:ascii="Arial" w:hAnsi="Arial" w:cs="Arial"/>
          <w:szCs w:val="23"/>
          <w:lang w:val="en-US" w:eastAsia="en-CA"/>
        </w:rPr>
      </w:pPr>
      <w:r w:rsidRPr="00097A09">
        <w:rPr>
          <w:rFonts w:ascii="Arial" w:hAnsi="Arial" w:cs="Arial"/>
          <w:szCs w:val="23"/>
          <w:lang w:val="en-US" w:eastAsia="en-CA"/>
        </w:rPr>
        <w:t xml:space="preserve">To avoid duplication of space, equipment, and staff services, and to avoid unnecessary costs, as much space as possible should be shared among departments. This applies especially to meeting rooms, office work rooms, staff lounge areas, technical support work areas, and storage areas. Where there are multiple users, protocols shall be developed to establish responsibilities and priorities for use and management of the space. </w:t>
      </w:r>
    </w:p>
    <w:p w:rsidR="00097A09" w:rsidRPr="00097A09" w:rsidRDefault="00097A09" w:rsidP="00097A09">
      <w:pPr>
        <w:pStyle w:val="Default"/>
        <w:shd w:val="clear" w:color="auto" w:fill="E5EAEE" w:themeFill="accent1" w:themeFillTint="33"/>
        <w:spacing w:after="240"/>
        <w:rPr>
          <w:rStyle w:val="Emphasis"/>
          <w:rFonts w:ascii="Arial" w:hAnsi="Arial" w:cs="Arial"/>
          <w:b/>
          <w:i w:val="0"/>
          <w:iCs w:val="0"/>
        </w:rPr>
      </w:pPr>
      <w:r w:rsidRPr="00097A09">
        <w:rPr>
          <w:rStyle w:val="Emphasis"/>
          <w:rFonts w:ascii="Arial" w:hAnsi="Arial" w:cs="Arial"/>
          <w:b/>
          <w:i w:val="0"/>
          <w:iCs w:val="0"/>
        </w:rPr>
        <w:t xml:space="preserve">Consultation </w:t>
      </w:r>
    </w:p>
    <w:p w:rsidR="00097A09" w:rsidRPr="00097A09" w:rsidRDefault="00097A09" w:rsidP="00097A09">
      <w:pPr>
        <w:pStyle w:val="Default"/>
        <w:spacing w:after="240"/>
        <w:rPr>
          <w:rFonts w:ascii="Arial" w:hAnsi="Arial" w:cs="Arial"/>
          <w:szCs w:val="23"/>
          <w:lang w:val="en-US" w:eastAsia="en-CA"/>
        </w:rPr>
      </w:pPr>
      <w:r w:rsidRPr="00097A09">
        <w:rPr>
          <w:rFonts w:ascii="Arial" w:hAnsi="Arial" w:cs="Arial"/>
          <w:szCs w:val="23"/>
          <w:lang w:val="en-US" w:eastAsia="en-CA"/>
        </w:rPr>
        <w:t>It is the right of users of space to be consulted on matters of space allocation and utilization.</w:t>
      </w:r>
    </w:p>
    <w:p w:rsidR="00097A09" w:rsidRPr="00097A09" w:rsidRDefault="00097A09" w:rsidP="00097A09"/>
    <w:p w:rsidR="00502667" w:rsidRDefault="00F9300C">
      <w:pPr>
        <w:pStyle w:val="Heading1"/>
      </w:pPr>
      <w:bookmarkStart w:id="1" w:name="_Toc479673579"/>
      <w:r>
        <w:t>Guidelines</w:t>
      </w:r>
      <w:bookmarkEnd w:id="1"/>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i/>
          <w:sz w:val="24"/>
          <w:szCs w:val="24"/>
        </w:rPr>
      </w:pPr>
      <w:r w:rsidRPr="0043159D">
        <w:rPr>
          <w:rFonts w:ascii="Arial" w:hAnsi="Arial" w:cs="Arial"/>
          <w:sz w:val="24"/>
          <w:szCs w:val="24"/>
        </w:rPr>
        <w:t xml:space="preserve">All offices shall be allocated on the basis of optimum occupancy (e.g. double or multiple space offices shall be assigned multiple personnel). </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Where appropriate, faculty/administrative staff/support staff may be assigned office space in a general office area, for example: administrative staff having direct interaction with the public like Human Resource Clerks and Executive Assistants.</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The assignment of office space to individual faculty, administrative, and support staff shall be the responsibility of the dean/director or designate, or the appropriate vice president.</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 xml:space="preserve">Expansion/renovation of office space shall be achieved through the optimum utilization of existing space in accordance with these guidelines and the conversion of existing office/other space. </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i/>
          <w:sz w:val="24"/>
          <w:szCs w:val="24"/>
        </w:rPr>
      </w:pPr>
      <w:r w:rsidRPr="0043159D">
        <w:rPr>
          <w:rFonts w:ascii="Arial" w:hAnsi="Arial" w:cs="Arial"/>
          <w:sz w:val="24"/>
          <w:szCs w:val="24"/>
        </w:rPr>
        <w:t xml:space="preserve">All proposed office space expansions/renovations shall be referred for approval in accordance with the Administrative Policy (ADM 18-0) on Space Renovation.  </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Only as a last resort shall existing instructional and student study space be converted into office use.</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Priority for allocation of office space:</w:t>
      </w:r>
    </w:p>
    <w:p w:rsidR="00C629CD" w:rsidRPr="0043159D" w:rsidRDefault="00C629CD" w:rsidP="00C629CD">
      <w:pPr>
        <w:spacing w:before="0" w:after="0" w:line="276" w:lineRule="auto"/>
        <w:rPr>
          <w:rFonts w:ascii="Arial" w:hAnsi="Arial" w:cs="Arial"/>
          <w:sz w:val="24"/>
          <w:szCs w:val="24"/>
        </w:rPr>
      </w:pPr>
    </w:p>
    <w:p w:rsidR="00C629CD" w:rsidRPr="0043159D" w:rsidRDefault="00C629CD" w:rsidP="00C629CD">
      <w:pPr>
        <w:numPr>
          <w:ilvl w:val="0"/>
          <w:numId w:val="25"/>
        </w:numPr>
        <w:spacing w:before="0" w:after="0" w:line="276" w:lineRule="auto"/>
        <w:rPr>
          <w:rFonts w:ascii="Arial" w:hAnsi="Arial" w:cs="Arial"/>
          <w:sz w:val="24"/>
          <w:szCs w:val="24"/>
        </w:rPr>
      </w:pPr>
      <w:r w:rsidRPr="0043159D">
        <w:rPr>
          <w:rFonts w:ascii="Arial" w:hAnsi="Arial" w:cs="Arial"/>
          <w:sz w:val="24"/>
          <w:szCs w:val="24"/>
        </w:rPr>
        <w:t>Tenured &amp; tenure-track faculty/ full-time ongoing administrative staff</w:t>
      </w:r>
    </w:p>
    <w:p w:rsidR="00C629CD" w:rsidRPr="0043159D" w:rsidRDefault="00C629CD" w:rsidP="00C629CD">
      <w:pPr>
        <w:numPr>
          <w:ilvl w:val="0"/>
          <w:numId w:val="25"/>
        </w:numPr>
        <w:spacing w:before="0" w:after="0" w:line="276" w:lineRule="auto"/>
        <w:rPr>
          <w:rFonts w:ascii="Arial" w:hAnsi="Arial" w:cs="Arial"/>
          <w:sz w:val="24"/>
          <w:szCs w:val="24"/>
        </w:rPr>
      </w:pPr>
      <w:r w:rsidRPr="0043159D">
        <w:rPr>
          <w:rFonts w:ascii="Arial" w:hAnsi="Arial" w:cs="Arial"/>
          <w:sz w:val="24"/>
          <w:szCs w:val="24"/>
        </w:rPr>
        <w:t>Limited term faculty/Specified term administrative staff</w:t>
      </w:r>
    </w:p>
    <w:p w:rsidR="00C629CD" w:rsidRPr="0043159D" w:rsidRDefault="00C629CD" w:rsidP="00C629CD">
      <w:pPr>
        <w:numPr>
          <w:ilvl w:val="0"/>
          <w:numId w:val="25"/>
        </w:numPr>
        <w:spacing w:before="0" w:after="0" w:line="276" w:lineRule="auto"/>
        <w:rPr>
          <w:rFonts w:ascii="Arial" w:hAnsi="Arial" w:cs="Arial"/>
          <w:sz w:val="24"/>
          <w:szCs w:val="24"/>
        </w:rPr>
      </w:pPr>
      <w:r w:rsidRPr="0043159D">
        <w:rPr>
          <w:rFonts w:ascii="Arial" w:hAnsi="Arial" w:cs="Arial"/>
          <w:sz w:val="24"/>
          <w:szCs w:val="24"/>
        </w:rPr>
        <w:t>Sessional faculty/ Temporary administrative staff</w:t>
      </w:r>
    </w:p>
    <w:p w:rsidR="00C629CD" w:rsidRPr="0043159D" w:rsidRDefault="00C629CD" w:rsidP="00C629CD">
      <w:pPr>
        <w:spacing w:before="0" w:after="0" w:line="276" w:lineRule="auto"/>
        <w:ind w:left="180"/>
        <w:rPr>
          <w:rFonts w:ascii="Arial" w:hAnsi="Arial" w:cs="Arial"/>
          <w:sz w:val="24"/>
          <w:szCs w:val="24"/>
        </w:rPr>
      </w:pP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Tenured &amp; tenure-track faculty /full time ongoing administrative staff will normally be allocated work space in a single office.</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Limited term faculty/Specified term administrative staff will normally be allocated work space in a double office.</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Sessional faculty/temporary administrative staff will normally be allocated work space in a multiple office.  Offices vacated by faculty/administrative staff on leave (sabbatical, assisted leave, etc.) will be assigned to the relief faculty/administrative staff member.  Should the faculty/administrative staff member on leave require continued use of office space during the period of leave, written permission to do so must be approved by the faculty/administrative staff’s dean/director or vice president at the time of application.</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When an office is vacated by an outgoing faculty/administrative staff member (e.g. retirement), the office availability shall be reported to the dean/director/vice president or designate so that its future allocation can be determined by the relevant dean/director/vice president or designate.</w:t>
      </w:r>
    </w:p>
    <w:p w:rsidR="00C629CD" w:rsidRPr="0043159D" w:rsidRDefault="00C629CD" w:rsidP="00C629CD">
      <w:pPr>
        <w:spacing w:before="0" w:after="0" w:line="276" w:lineRule="auto"/>
        <w:rPr>
          <w:rFonts w:ascii="Arial" w:hAnsi="Arial" w:cs="Arial"/>
          <w:sz w:val="24"/>
          <w:szCs w:val="24"/>
        </w:rPr>
      </w:pP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All office moves must be approved by the dean/director or designate or appropriate vice president in order to minimize the number of moves (the domino effect) and movement of furniture.</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Additional office space to accommodate new programs or increased instructional capacity must be identified in the “Three Year Academic Plan” and for new programs in the EPPR documents.  These requirements will then be forwarded to the Provost and Vice President Academic, Director of Facilities Services and the Space Committee.</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 xml:space="preserve">Office size: </w:t>
      </w:r>
      <w:r w:rsidRPr="0043159D">
        <w:rPr>
          <w:rFonts w:ascii="Arial" w:hAnsi="Arial" w:cs="Arial"/>
          <w:i/>
          <w:sz w:val="24"/>
          <w:szCs w:val="24"/>
        </w:rPr>
        <w:t>(note that existing offices may be less than the indicated planning size)</w:t>
      </w:r>
    </w:p>
    <w:p w:rsidR="00C629CD" w:rsidRPr="0043159D" w:rsidRDefault="00C629CD" w:rsidP="00C629CD">
      <w:pPr>
        <w:spacing w:before="0" w:after="0" w:line="276" w:lineRule="auto"/>
        <w:ind w:left="720"/>
        <w:rPr>
          <w:rFonts w:ascii="Arial" w:hAnsi="Arial" w:cs="Arial"/>
          <w:sz w:val="24"/>
          <w:szCs w:val="24"/>
        </w:rPr>
      </w:pPr>
      <w:r w:rsidRPr="0043159D">
        <w:rPr>
          <w:rFonts w:ascii="Arial" w:hAnsi="Arial" w:cs="Arial"/>
          <w:b/>
          <w:sz w:val="24"/>
          <w:szCs w:val="24"/>
        </w:rPr>
        <w:t>Suggested</w:t>
      </w:r>
      <w:r w:rsidRPr="0043159D">
        <w:rPr>
          <w:rFonts w:ascii="Arial" w:hAnsi="Arial" w:cs="Arial"/>
          <w:sz w:val="24"/>
          <w:szCs w:val="24"/>
        </w:rPr>
        <w:t xml:space="preserve"> planning guidelines</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single office – 100 sq.ft. (9.3 sq.m.)</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double office – greater than 135 sq.ft. (12.5 sq.m.)</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multiple office – greater than 170 sq.ft. (15.8 sq.m.)</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general office space is a common workplace that is normally larger than a multiple office</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where possible and required, offices for department chairpersons/coordinators/managers and deans/directors, associate vice presidents and vice presidents may be larger to accommodate small group meetings</w:t>
      </w:r>
    </w:p>
    <w:p w:rsidR="00C629CD" w:rsidRPr="0043159D" w:rsidRDefault="00C629CD" w:rsidP="00C629CD">
      <w:pPr>
        <w:numPr>
          <w:ilvl w:val="0"/>
          <w:numId w:val="24"/>
        </w:numPr>
        <w:tabs>
          <w:tab w:val="clear" w:pos="360"/>
          <w:tab w:val="num" w:pos="720"/>
        </w:tabs>
        <w:spacing w:before="0" w:after="0" w:line="276" w:lineRule="auto"/>
        <w:ind w:left="720" w:hanging="540"/>
        <w:rPr>
          <w:rFonts w:ascii="Arial" w:hAnsi="Arial" w:cs="Arial"/>
          <w:sz w:val="24"/>
          <w:szCs w:val="24"/>
        </w:rPr>
      </w:pPr>
      <w:r w:rsidRPr="0043159D">
        <w:rPr>
          <w:rFonts w:ascii="Arial" w:hAnsi="Arial" w:cs="Arial"/>
          <w:sz w:val="24"/>
          <w:szCs w:val="24"/>
        </w:rPr>
        <w:t>Work stations shall be fitted with the following:</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office desk/work station (with runoff where possible)</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one 6’ bookshelf unit</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one standard legal file cabinet</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office chair (similar to Model Standard 4101)</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side chair(s)</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computer</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keyboard tray</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telephone</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tack board</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room number/name plate</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paper waste container</w:t>
      </w:r>
    </w:p>
    <w:p w:rsidR="00C629CD" w:rsidRPr="0043159D" w:rsidRDefault="00C629CD" w:rsidP="00C629CD">
      <w:pPr>
        <w:numPr>
          <w:ilvl w:val="1"/>
          <w:numId w:val="24"/>
        </w:numPr>
        <w:tabs>
          <w:tab w:val="clear" w:pos="720"/>
          <w:tab w:val="num" w:pos="1440"/>
        </w:tabs>
        <w:spacing w:before="0" w:after="0" w:line="276" w:lineRule="auto"/>
        <w:ind w:left="1440"/>
        <w:rPr>
          <w:rFonts w:ascii="Arial" w:hAnsi="Arial" w:cs="Arial"/>
          <w:sz w:val="24"/>
          <w:szCs w:val="24"/>
        </w:rPr>
      </w:pPr>
      <w:r w:rsidRPr="0043159D">
        <w:rPr>
          <w:rFonts w:ascii="Arial" w:hAnsi="Arial" w:cs="Arial"/>
          <w:sz w:val="24"/>
          <w:szCs w:val="24"/>
        </w:rPr>
        <w:t>recycle box</w:t>
      </w:r>
    </w:p>
    <w:p w:rsidR="00502667" w:rsidRDefault="00502667" w:rsidP="00F9300C"/>
    <w:p w:rsidR="00502667" w:rsidRDefault="00C67BCC">
      <w:pPr>
        <w:pStyle w:val="Heading1"/>
      </w:pPr>
      <w:bookmarkStart w:id="2" w:name="_Toc479673580"/>
      <w:r>
        <w:t xml:space="preserve">Space </w:t>
      </w:r>
      <w:r w:rsidR="00F9300C">
        <w:t>Request Form</w:t>
      </w:r>
      <w:bookmarkEnd w:id="2"/>
    </w:p>
    <w:p w:rsidR="00C629CD" w:rsidRPr="00C629CD" w:rsidRDefault="00C629CD" w:rsidP="00C629CD">
      <w:pPr>
        <w:rPr>
          <w:rFonts w:ascii="Arial" w:hAnsi="Arial" w:cs="Arial"/>
          <w:sz w:val="24"/>
          <w:szCs w:val="24"/>
        </w:rPr>
      </w:pPr>
      <w:r w:rsidRPr="00C629CD">
        <w:rPr>
          <w:rFonts w:ascii="Arial" w:hAnsi="Arial" w:cs="Arial"/>
          <w:sz w:val="24"/>
          <w:szCs w:val="24"/>
        </w:rPr>
        <w:t xml:space="preserve">The information provided in this document will be used to evaluate space requirements for divisions, departments and faculties at Thompson Rivers University needing new work space or preparing for renovations to existing work space. </w:t>
      </w:r>
    </w:p>
    <w:p w:rsidR="00C629CD" w:rsidRPr="00C629CD" w:rsidRDefault="00C629CD" w:rsidP="00C629CD">
      <w:pPr>
        <w:rPr>
          <w:rFonts w:ascii="Arial" w:hAnsi="Arial" w:cs="Arial"/>
          <w:sz w:val="24"/>
          <w:szCs w:val="24"/>
        </w:rPr>
      </w:pPr>
      <w:r w:rsidRPr="00C629CD">
        <w:rPr>
          <w:rFonts w:ascii="Arial" w:hAnsi="Arial" w:cs="Arial"/>
          <w:sz w:val="24"/>
          <w:szCs w:val="24"/>
        </w:rPr>
        <w:t>For all new space requests, an analysis will be conducted to ensure that your current space is being used as efficiently and effectively as possible. Space allocations will be made in accordance with the Guidelines for Office, Classroom and Research Space Allocation Policy. Please note that allocations may be limited by existing facility configuration and availability.</w:t>
      </w:r>
    </w:p>
    <w:p w:rsidR="00C629CD" w:rsidRPr="00C629CD" w:rsidRDefault="00C629CD" w:rsidP="00C629CD">
      <w:pPr>
        <w:rPr>
          <w:rFonts w:ascii="Arial" w:hAnsi="Arial" w:cs="Arial"/>
          <w:sz w:val="24"/>
          <w:szCs w:val="24"/>
        </w:rPr>
      </w:pPr>
      <w:r w:rsidRPr="00C629CD">
        <w:rPr>
          <w:rFonts w:ascii="Arial" w:hAnsi="Arial" w:cs="Arial"/>
          <w:sz w:val="24"/>
          <w:szCs w:val="24"/>
        </w:rPr>
        <w:t>Please complete the following information and submit the completed form to Denis Powers, Chair of the Space Committee on the Kamloops Campus (</w:t>
      </w:r>
      <w:hyperlink r:id="rId14" w:history="1">
        <w:r w:rsidRPr="00C629CD">
          <w:rPr>
            <w:sz w:val="24"/>
            <w:szCs w:val="24"/>
          </w:rPr>
          <w:t>dpowers@tru.ca</w:t>
        </w:r>
      </w:hyperlink>
      <w:r w:rsidRPr="00C629CD">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C629CD" w:rsidTr="00C629CD">
        <w:trPr>
          <w:trHeight w:val="547"/>
        </w:trPr>
        <w:tc>
          <w:tcPr>
            <w:tcW w:w="9350" w:type="dxa"/>
            <w:shd w:val="clear" w:color="auto" w:fill="A2AEB1" w:themeFill="accent5" w:themeFillTint="99"/>
            <w:vAlign w:val="center"/>
          </w:tcPr>
          <w:p w:rsidR="00C629CD" w:rsidRPr="00336ED5" w:rsidRDefault="00C629CD" w:rsidP="00ED4EFF">
            <w:pPr>
              <w:jc w:val="center"/>
              <w:rPr>
                <w:b/>
                <w:sz w:val="28"/>
              </w:rPr>
            </w:pPr>
            <w:r w:rsidRPr="00336ED5">
              <w:rPr>
                <w:b/>
                <w:sz w:val="28"/>
              </w:rPr>
              <w:t>REQUEST FOR SPACE</w:t>
            </w:r>
          </w:p>
        </w:tc>
      </w:tr>
    </w:tbl>
    <w:p w:rsidR="00C629CD" w:rsidRDefault="00C629CD" w:rsidP="00C629CD"/>
    <w:p w:rsidR="00577F96" w:rsidRDefault="00577F96" w:rsidP="00C629CD">
      <w:r>
        <w:t>Date:</w:t>
      </w:r>
      <w:r>
        <w:tab/>
      </w:r>
      <w:sdt>
        <w:sdtPr>
          <w:rPr>
            <w:rStyle w:val="Style1"/>
          </w:rPr>
          <w:alias w:val="Date of Request"/>
          <w:tag w:val="Date"/>
          <w:id w:val="1272820933"/>
          <w:placeholder>
            <w:docPart w:val="0888D76D36E3426E8FBC03C7747B37FF"/>
          </w:placeholder>
          <w:showingPlcHdr/>
          <w:date>
            <w:dateFormat w:val="MMMM d, yyyy"/>
            <w:lid w:val="en-US"/>
            <w:storeMappedDataAs w:val="dateTime"/>
            <w:calendar w:val="gregorian"/>
          </w:date>
        </w:sdtPr>
        <w:sdtEndPr>
          <w:rPr>
            <w:rStyle w:val="Style1"/>
          </w:rPr>
        </w:sdtEndPr>
        <w:sdtContent>
          <w:r w:rsidR="001A72EE">
            <w:rPr>
              <w:rStyle w:val="PlaceholderText"/>
            </w:rPr>
            <w:t>Select date</w:t>
          </w:r>
          <w:r w:rsidR="001A72EE" w:rsidRPr="00D2607B">
            <w:rPr>
              <w:rStyle w:val="PlaceholderText"/>
            </w:rPr>
            <w:t>.</w:t>
          </w:r>
        </w:sdtContent>
      </w:sdt>
    </w:p>
    <w:tbl>
      <w:tblPr>
        <w:tblStyle w:val="FinancialTable"/>
        <w:tblW w:w="0" w:type="auto"/>
        <w:tblLayout w:type="fixed"/>
        <w:tblLook w:val="04A0" w:firstRow="1" w:lastRow="0" w:firstColumn="1" w:lastColumn="0" w:noHBand="0" w:noVBand="1"/>
      </w:tblPr>
      <w:tblGrid>
        <w:gridCol w:w="1636"/>
        <w:gridCol w:w="3674"/>
        <w:gridCol w:w="4050"/>
      </w:tblGrid>
      <w:tr w:rsidR="00DF4D7D" w:rsidRPr="00577F96" w:rsidTr="00E75202">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36" w:type="dxa"/>
          </w:tcPr>
          <w:p w:rsidR="00DF4D7D" w:rsidRPr="00DF4D7D" w:rsidRDefault="007A5A50" w:rsidP="00577F96">
            <w:pPr>
              <w:jc w:val="left"/>
              <w:rPr>
                <w:rFonts w:ascii="Arial" w:hAnsi="Arial" w:cs="Arial"/>
                <w:caps w:val="0"/>
                <w:color w:val="595959" w:themeColor="text1" w:themeTint="A6"/>
                <w:sz w:val="20"/>
                <w:szCs w:val="24"/>
              </w:rPr>
            </w:pPr>
            <w:r>
              <w:rPr>
                <w:rFonts w:ascii="Arial" w:hAnsi="Arial" w:cs="Arial"/>
                <w:caps w:val="0"/>
                <w:color w:val="595959" w:themeColor="text1" w:themeTint="A6"/>
                <w:sz w:val="20"/>
                <w:szCs w:val="24"/>
              </w:rPr>
              <w:t>Name of Requestor</w:t>
            </w:r>
            <w:r w:rsidR="00DF4D7D" w:rsidRPr="00DF4D7D">
              <w:rPr>
                <w:rFonts w:ascii="Arial" w:hAnsi="Arial" w:cs="Arial"/>
                <w:caps w:val="0"/>
                <w:color w:val="595959" w:themeColor="text1" w:themeTint="A6"/>
                <w:sz w:val="20"/>
                <w:szCs w:val="24"/>
              </w:rPr>
              <w:t xml:space="preserve"> </w:t>
            </w:r>
          </w:p>
        </w:tc>
        <w:sdt>
          <w:sdtPr>
            <w:rPr>
              <w:rStyle w:val="Style2"/>
              <w:rFonts w:cs="Arial"/>
            </w:rPr>
            <w:alias w:val="FirstName"/>
            <w:tag w:val="FirstName"/>
            <w:id w:val="1921912100"/>
            <w:lock w:val="sdtLocked"/>
            <w:placeholder>
              <w:docPart w:val="BAADAE0D53754E5283E3D929D0A52E0A"/>
            </w:placeholder>
            <w:showingPlcHdr/>
            <w:text/>
          </w:sdtPr>
          <w:sdtEndPr>
            <w:rPr>
              <w:rStyle w:val="DefaultParagraphFont"/>
              <w:rFonts w:asciiTheme="majorHAnsi" w:hAnsiTheme="majorHAnsi" w:cstheme="minorBidi"/>
              <w:sz w:val="24"/>
              <w:szCs w:val="24"/>
            </w:rPr>
          </w:sdtEndPr>
          <w:sdtContent>
            <w:tc>
              <w:tcPr>
                <w:tcW w:w="3674" w:type="dxa"/>
              </w:tcPr>
              <w:p w:rsidR="00DF4D7D" w:rsidRPr="00DF4D7D" w:rsidRDefault="001A72EE" w:rsidP="001A72EE">
                <w:pPr>
                  <w:jc w:val="left"/>
                  <w:cnfStyle w:val="100000000000" w:firstRow="1" w:lastRow="0" w:firstColumn="0" w:lastColumn="0" w:oddVBand="0" w:evenVBand="0" w:oddHBand="0" w:evenHBand="0" w:firstRowFirstColumn="0" w:firstRowLastColumn="0" w:lastRowFirstColumn="0" w:lastRowLastColumn="0"/>
                  <w:rPr>
                    <w:caps w:val="0"/>
                    <w:sz w:val="24"/>
                    <w:szCs w:val="24"/>
                  </w:rPr>
                </w:pPr>
                <w:r w:rsidRPr="00DF4D7D">
                  <w:t>First Name</w:t>
                </w:r>
              </w:p>
            </w:tc>
          </w:sdtContent>
        </w:sdt>
        <w:sdt>
          <w:sdtPr>
            <w:rPr>
              <w:rStyle w:val="Style3"/>
            </w:rPr>
            <w:alias w:val="LastName"/>
            <w:tag w:val="LastName"/>
            <w:id w:val="1539317551"/>
            <w:placeholder>
              <w:docPart w:val="8D2C086373E04400A803985B126B5D6C"/>
            </w:placeholder>
            <w:showingPlcHdr/>
            <w:text/>
          </w:sdtPr>
          <w:sdtEndPr>
            <w:rPr>
              <w:rStyle w:val="DefaultParagraphFont"/>
              <w:rFonts w:asciiTheme="majorHAnsi" w:hAnsiTheme="majorHAnsi"/>
              <w:sz w:val="24"/>
              <w:szCs w:val="24"/>
            </w:rPr>
          </w:sdtEndPr>
          <w:sdtContent>
            <w:tc>
              <w:tcPr>
                <w:tcW w:w="4050" w:type="dxa"/>
              </w:tcPr>
              <w:p w:rsidR="00DF4D7D" w:rsidRPr="00DF4D7D" w:rsidRDefault="001A72EE" w:rsidP="001A72EE">
                <w:pPr>
                  <w:jc w:val="left"/>
                  <w:cnfStyle w:val="100000000000" w:firstRow="1" w:lastRow="0" w:firstColumn="0" w:lastColumn="0" w:oddVBand="0" w:evenVBand="0" w:oddHBand="0" w:evenHBand="0" w:firstRowFirstColumn="0" w:firstRowLastColumn="0" w:lastRowFirstColumn="0" w:lastRowLastColumn="0"/>
                  <w:rPr>
                    <w:caps w:val="0"/>
                    <w:color w:val="595959" w:themeColor="text1" w:themeTint="A6"/>
                    <w:sz w:val="24"/>
                    <w:szCs w:val="24"/>
                  </w:rPr>
                </w:pPr>
                <w:r w:rsidRPr="00E75202">
                  <w:t>LastName</w:t>
                </w:r>
              </w:p>
            </w:tc>
          </w:sdtContent>
        </w:sdt>
      </w:tr>
      <w:tr w:rsidR="007A5A50" w:rsidRPr="00577F96" w:rsidTr="00E75202">
        <w:trPr>
          <w:trHeight w:val="458"/>
        </w:trPr>
        <w:tc>
          <w:tcPr>
            <w:cnfStyle w:val="001000000000" w:firstRow="0" w:lastRow="0" w:firstColumn="1" w:lastColumn="0" w:oddVBand="0" w:evenVBand="0" w:oddHBand="0" w:evenHBand="0" w:firstRowFirstColumn="0" w:firstRowLastColumn="0" w:lastRowFirstColumn="0" w:lastRowLastColumn="0"/>
            <w:tcW w:w="1636" w:type="dxa"/>
          </w:tcPr>
          <w:p w:rsidR="007A5A50" w:rsidRPr="00DF4D7D" w:rsidRDefault="007A5A50" w:rsidP="00E75202">
            <w:pPr>
              <w:rPr>
                <w:rFonts w:ascii="Arial" w:hAnsi="Arial" w:cs="Arial"/>
                <w:b w:val="0"/>
                <w:szCs w:val="24"/>
              </w:rPr>
            </w:pPr>
            <w:r>
              <w:rPr>
                <w:rFonts w:ascii="Arial" w:hAnsi="Arial" w:cs="Arial"/>
                <w:b w:val="0"/>
                <w:szCs w:val="24"/>
              </w:rPr>
              <w:t>Department</w:t>
            </w:r>
            <w:r w:rsidRPr="00DF4D7D">
              <w:rPr>
                <w:rFonts w:ascii="Arial" w:hAnsi="Arial" w:cs="Arial"/>
                <w:b w:val="0"/>
                <w:szCs w:val="24"/>
              </w:rPr>
              <w:t xml:space="preserve"> </w:t>
            </w:r>
          </w:p>
        </w:tc>
        <w:sdt>
          <w:sdtPr>
            <w:rPr>
              <w:sz w:val="24"/>
              <w:szCs w:val="24"/>
            </w:rPr>
            <w:alias w:val="Department Requesting Space"/>
            <w:tag w:val="Department Requesting Space"/>
            <w:id w:val="142628239"/>
            <w:placeholder>
              <w:docPart w:val="C510FF8F070D44B2B84F926725F4F6EB"/>
            </w:placeholder>
            <w:showingPlcHdr/>
            <w:text/>
          </w:sdtPr>
          <w:sdtEndPr/>
          <w:sdtContent>
            <w:tc>
              <w:tcPr>
                <w:tcW w:w="7724" w:type="dxa"/>
                <w:gridSpan w:val="2"/>
              </w:tcPr>
              <w:p w:rsidR="007A5A50" w:rsidRPr="00DF4D7D" w:rsidRDefault="007A5A50" w:rsidP="00DF4D7D">
                <w:pPr>
                  <w:jc w:val="left"/>
                  <w:cnfStyle w:val="000000000000" w:firstRow="0" w:lastRow="0" w:firstColumn="0" w:lastColumn="0" w:oddVBand="0" w:evenVBand="0" w:oddHBand="0" w:evenHBand="0" w:firstRowFirstColumn="0" w:firstRowLastColumn="0" w:lastRowFirstColumn="0" w:lastRowLastColumn="0"/>
                  <w:rPr>
                    <w:sz w:val="24"/>
                    <w:szCs w:val="24"/>
                  </w:rPr>
                </w:pPr>
                <w:r w:rsidRPr="007A5A50">
                  <w:rPr>
                    <w:rStyle w:val="Style2"/>
                    <w:rFonts w:cs="Arial"/>
                    <w:caps/>
                    <w:color w:val="7E97AD" w:themeColor="accent1"/>
                  </w:rPr>
                  <w:t>Your Department</w:t>
                </w:r>
              </w:p>
            </w:tc>
          </w:sdtContent>
        </w:sdt>
      </w:tr>
      <w:tr w:rsidR="007A5A50" w:rsidRPr="00577F96" w:rsidTr="00E75202">
        <w:trPr>
          <w:trHeight w:val="521"/>
        </w:trPr>
        <w:tc>
          <w:tcPr>
            <w:cnfStyle w:val="001000000000" w:firstRow="0" w:lastRow="0" w:firstColumn="1" w:lastColumn="0" w:oddVBand="0" w:evenVBand="0" w:oddHBand="0" w:evenHBand="0" w:firstRowFirstColumn="0" w:firstRowLastColumn="0" w:lastRowFirstColumn="0" w:lastRowLastColumn="0"/>
            <w:tcW w:w="1636" w:type="dxa"/>
          </w:tcPr>
          <w:p w:rsidR="007A5A50" w:rsidRPr="00DF4D7D" w:rsidRDefault="007A5A50" w:rsidP="00E75202">
            <w:pPr>
              <w:rPr>
                <w:rFonts w:ascii="Arial" w:hAnsi="Arial" w:cs="Arial"/>
                <w:b w:val="0"/>
                <w:szCs w:val="24"/>
              </w:rPr>
            </w:pPr>
            <w:r>
              <w:rPr>
                <w:rFonts w:ascii="Arial" w:hAnsi="Arial" w:cs="Arial"/>
                <w:b w:val="0"/>
                <w:szCs w:val="24"/>
              </w:rPr>
              <w:t>Division</w:t>
            </w:r>
          </w:p>
        </w:tc>
        <w:sdt>
          <w:sdtPr>
            <w:rPr>
              <w:sz w:val="24"/>
              <w:szCs w:val="24"/>
            </w:rPr>
            <w:alias w:val="Division"/>
            <w:tag w:val="Division"/>
            <w:id w:val="-262542613"/>
            <w:placeholder>
              <w:docPart w:val="F0FEACD0827C4E87B214BD24DA9CF540"/>
            </w:placeholder>
            <w:showingPlcHdr/>
            <w:text/>
          </w:sdtPr>
          <w:sdtEndPr/>
          <w:sdtContent>
            <w:tc>
              <w:tcPr>
                <w:tcW w:w="7724" w:type="dxa"/>
                <w:gridSpan w:val="2"/>
              </w:tcPr>
              <w:p w:rsidR="007A5A50" w:rsidRPr="00DF4D7D" w:rsidRDefault="007A5A50" w:rsidP="00DF4D7D">
                <w:pPr>
                  <w:jc w:val="left"/>
                  <w:cnfStyle w:val="000000000000" w:firstRow="0" w:lastRow="0" w:firstColumn="0" w:lastColumn="0" w:oddVBand="0" w:evenVBand="0" w:oddHBand="0" w:evenHBand="0" w:firstRowFirstColumn="0" w:firstRowLastColumn="0" w:lastRowFirstColumn="0" w:lastRowLastColumn="0"/>
                  <w:rPr>
                    <w:sz w:val="24"/>
                    <w:szCs w:val="24"/>
                  </w:rPr>
                </w:pPr>
                <w:r w:rsidRPr="007A5A50">
                  <w:rPr>
                    <w:rStyle w:val="Style2"/>
                    <w:rFonts w:cs="Arial"/>
                    <w:caps/>
                    <w:color w:val="7E97AD" w:themeColor="accent1"/>
                  </w:rPr>
                  <w:t>Division</w:t>
                </w:r>
              </w:p>
            </w:tc>
          </w:sdtContent>
        </w:sdt>
      </w:tr>
      <w:tr w:rsidR="007A5A50" w:rsidRPr="00577F96" w:rsidTr="00E75202">
        <w:tc>
          <w:tcPr>
            <w:cnfStyle w:val="001000000000" w:firstRow="0" w:lastRow="0" w:firstColumn="1" w:lastColumn="0" w:oddVBand="0" w:evenVBand="0" w:oddHBand="0" w:evenHBand="0" w:firstRowFirstColumn="0" w:firstRowLastColumn="0" w:lastRowFirstColumn="0" w:lastRowLastColumn="0"/>
            <w:tcW w:w="1636" w:type="dxa"/>
          </w:tcPr>
          <w:p w:rsidR="007A5A50" w:rsidRPr="00DF4D7D" w:rsidRDefault="007A5A50" w:rsidP="00E75202">
            <w:pPr>
              <w:rPr>
                <w:rFonts w:ascii="Arial" w:hAnsi="Arial" w:cs="Arial"/>
                <w:b w:val="0"/>
                <w:szCs w:val="24"/>
              </w:rPr>
            </w:pPr>
            <w:r>
              <w:rPr>
                <w:rFonts w:ascii="Arial" w:hAnsi="Arial" w:cs="Arial"/>
                <w:b w:val="0"/>
                <w:szCs w:val="24"/>
              </w:rPr>
              <w:t>Current Location</w:t>
            </w:r>
          </w:p>
        </w:tc>
        <w:sdt>
          <w:sdtPr>
            <w:rPr>
              <w:sz w:val="24"/>
              <w:szCs w:val="24"/>
            </w:rPr>
            <w:alias w:val="Building &amp; Office Location"/>
            <w:tag w:val="Location"/>
            <w:id w:val="1187020426"/>
            <w:placeholder>
              <w:docPart w:val="D30FFC2ED23C488C96BF2D19BCF97C32"/>
            </w:placeholder>
            <w:showingPlcHdr/>
            <w:text/>
          </w:sdtPr>
          <w:sdtEndPr/>
          <w:sdtContent>
            <w:tc>
              <w:tcPr>
                <w:tcW w:w="7724" w:type="dxa"/>
                <w:gridSpan w:val="2"/>
              </w:tcPr>
              <w:p w:rsidR="007A5A50" w:rsidRPr="00DF4D7D" w:rsidRDefault="007A5A50" w:rsidP="007A5A50">
                <w:pPr>
                  <w:jc w:val="left"/>
                  <w:cnfStyle w:val="000000000000" w:firstRow="0" w:lastRow="0" w:firstColumn="0" w:lastColumn="0" w:oddVBand="0" w:evenVBand="0" w:oddHBand="0" w:evenHBand="0" w:firstRowFirstColumn="0" w:firstRowLastColumn="0" w:lastRowFirstColumn="0" w:lastRowLastColumn="0"/>
                  <w:rPr>
                    <w:sz w:val="24"/>
                    <w:szCs w:val="24"/>
                  </w:rPr>
                </w:pPr>
                <w:r w:rsidRPr="007A5A50">
                  <w:rPr>
                    <w:rStyle w:val="Style2"/>
                    <w:rFonts w:cs="Arial"/>
                    <w:caps/>
                    <w:color w:val="7E97AD" w:themeColor="accent1"/>
                  </w:rPr>
                  <w:t>Location</w:t>
                </w:r>
              </w:p>
            </w:tc>
          </w:sdtContent>
        </w:sdt>
      </w:tr>
    </w:tbl>
    <w:p w:rsidR="00C629CD" w:rsidRPr="00336ED5" w:rsidRDefault="00C629CD" w:rsidP="00C629CD">
      <w:pPr>
        <w:rPr>
          <w:b/>
          <w:sz w:val="24"/>
          <w:u w:val="single"/>
        </w:rPr>
        <w:sectPr w:rsidR="00C629CD" w:rsidRPr="00336ED5" w:rsidSect="00C629CD">
          <w:headerReference w:type="default" r:id="rId15"/>
          <w:pgSz w:w="12240" w:h="15840"/>
          <w:pgMar w:top="1620" w:right="1440" w:bottom="1440" w:left="1440" w:header="720" w:footer="720" w:gutter="0"/>
          <w:cols w:space="720"/>
          <w:docGrid w:linePitch="360"/>
        </w:sectPr>
      </w:pPr>
    </w:p>
    <w:tbl>
      <w:tblPr>
        <w:tblStyle w:val="TableGrid"/>
        <w:tblpPr w:leftFromText="180" w:rightFromText="180" w:vertAnchor="page" w:horzAnchor="margin" w:tblpY="1986"/>
        <w:tblW w:w="0" w:type="auto"/>
        <w:tblLook w:val="04A0" w:firstRow="1" w:lastRow="0" w:firstColumn="1" w:lastColumn="0" w:noHBand="0" w:noVBand="1"/>
      </w:tblPr>
      <w:tblGrid>
        <w:gridCol w:w="9458"/>
      </w:tblGrid>
      <w:tr w:rsidR="00C629CD" w:rsidTr="003E6787">
        <w:tc>
          <w:tcPr>
            <w:tcW w:w="9458" w:type="dxa"/>
            <w:shd w:val="clear" w:color="auto" w:fill="A2AEB1" w:themeFill="accent5" w:themeFillTint="99"/>
          </w:tcPr>
          <w:p w:rsidR="00C629CD" w:rsidRPr="00CF6E27" w:rsidRDefault="00C629CD" w:rsidP="003E6787">
            <w:pPr>
              <w:rPr>
                <w:b/>
              </w:rPr>
            </w:pPr>
            <w:r w:rsidRPr="00CF6E27">
              <w:rPr>
                <w:b/>
              </w:rPr>
              <w:t>Background: Please provide an outline of why extra space is needed.</w:t>
            </w:r>
          </w:p>
        </w:tc>
      </w:tr>
      <w:tr w:rsidR="00C629CD" w:rsidTr="003E6787">
        <w:tc>
          <w:tcPr>
            <w:tcW w:w="9458" w:type="dxa"/>
            <w:shd w:val="clear" w:color="auto" w:fill="F2F2F2" w:themeFill="background1" w:themeFillShade="F2"/>
          </w:tcPr>
          <w:sdt>
            <w:sdtPr>
              <w:rPr>
                <w:b/>
              </w:rPr>
              <w:alias w:val="Background"/>
              <w:tag w:val="Background"/>
              <w:id w:val="1210682972"/>
              <w:placeholder>
                <w:docPart w:val="6767B4EFD6004F059824BAE0AEE69085"/>
              </w:placeholder>
              <w:text w:multiLine="1"/>
            </w:sdtPr>
            <w:sdtEndPr/>
            <w:sdtContent>
              <w:p w:rsidR="00C629CD" w:rsidRPr="00CF6E27" w:rsidRDefault="007A5A50" w:rsidP="003E6787">
                <w:pPr>
                  <w:rPr>
                    <w:b/>
                  </w:rPr>
                </w:pPr>
                <w:r>
                  <w:rPr>
                    <w:b/>
                  </w:rPr>
                  <w:t>Begin with background – why extra space is needed</w:t>
                </w:r>
              </w:p>
            </w:sdtContent>
          </w:sdt>
          <w:p w:rsidR="00C629CD" w:rsidRPr="00CF6E27" w:rsidRDefault="00C629CD" w:rsidP="003E6787">
            <w:pPr>
              <w:rPr>
                <w:b/>
              </w:rPr>
            </w:pPr>
          </w:p>
        </w:tc>
      </w:tr>
      <w:tr w:rsidR="00C629CD" w:rsidTr="003E6787">
        <w:tc>
          <w:tcPr>
            <w:tcW w:w="9458" w:type="dxa"/>
            <w:shd w:val="clear" w:color="auto" w:fill="A2AEB1" w:themeFill="accent5" w:themeFillTint="99"/>
          </w:tcPr>
          <w:p w:rsidR="00C629CD" w:rsidRPr="00CF6E27" w:rsidRDefault="00C629CD" w:rsidP="003E6787">
            <w:pPr>
              <w:rPr>
                <w:b/>
              </w:rPr>
            </w:pPr>
            <w:r w:rsidRPr="00CF6E27">
              <w:rPr>
                <w:b/>
              </w:rPr>
              <w:t>Please list any infrastructure or equipment requirements.</w:t>
            </w:r>
          </w:p>
        </w:tc>
      </w:tr>
      <w:tr w:rsidR="00C629CD" w:rsidTr="003E6787">
        <w:tc>
          <w:tcPr>
            <w:tcW w:w="9458" w:type="dxa"/>
            <w:shd w:val="clear" w:color="auto" w:fill="F2F2F2" w:themeFill="background1" w:themeFillShade="F2"/>
          </w:tcPr>
          <w:sdt>
            <w:sdtPr>
              <w:rPr>
                <w:b/>
              </w:rPr>
              <w:alias w:val="Infrastructure"/>
              <w:tag w:val="Infastructure"/>
              <w:id w:val="2051255030"/>
              <w:placeholder>
                <w:docPart w:val="B8F3D0FBDF2647BEA5B05DDF1EF0B6F5"/>
              </w:placeholder>
              <w:showingPlcHdr/>
              <w:text w:multiLine="1"/>
            </w:sdtPr>
            <w:sdtEndPr/>
            <w:sdtContent>
              <w:p w:rsidR="00C629CD" w:rsidRPr="00CF6E27" w:rsidRDefault="007A5A50" w:rsidP="003E6787">
                <w:pPr>
                  <w:rPr>
                    <w:b/>
                  </w:rPr>
                </w:pPr>
                <w:r w:rsidRPr="007A5A50">
                  <w:rPr>
                    <w:b/>
                  </w:rPr>
                  <w:t>List of infrastructure or equipment needs</w:t>
                </w:r>
                <w:r w:rsidRPr="00E737FF">
                  <w:rPr>
                    <w:rStyle w:val="PlaceholderText"/>
                  </w:rPr>
                  <w:t>.</w:t>
                </w:r>
              </w:p>
            </w:sdtContent>
          </w:sdt>
          <w:p w:rsidR="00C629CD" w:rsidRPr="00CF6E27" w:rsidRDefault="00C629CD" w:rsidP="003E6787">
            <w:pPr>
              <w:rPr>
                <w:b/>
              </w:rPr>
            </w:pPr>
          </w:p>
        </w:tc>
      </w:tr>
      <w:tr w:rsidR="00C629CD" w:rsidTr="003E6787">
        <w:tc>
          <w:tcPr>
            <w:tcW w:w="9458" w:type="dxa"/>
            <w:shd w:val="clear" w:color="auto" w:fill="A2AEB1" w:themeFill="accent5" w:themeFillTint="99"/>
          </w:tcPr>
          <w:p w:rsidR="00C629CD" w:rsidRPr="00CF6E27" w:rsidRDefault="00C629CD" w:rsidP="003E6787">
            <w:pPr>
              <w:rPr>
                <w:b/>
              </w:rPr>
            </w:pPr>
            <w:r w:rsidRPr="00CF6E27">
              <w:rPr>
                <w:b/>
              </w:rPr>
              <w:t xml:space="preserve">Description of Functions &amp; Activities:  Please outline the nature of work being performed by your unit. Please provide any relevant program schedules, hours of operation, information about # of visitors/day etc. </w:t>
            </w:r>
          </w:p>
        </w:tc>
      </w:tr>
      <w:tr w:rsidR="00C629CD" w:rsidTr="003E6787">
        <w:tc>
          <w:tcPr>
            <w:tcW w:w="9458" w:type="dxa"/>
            <w:shd w:val="clear" w:color="auto" w:fill="F2F2F2" w:themeFill="background1" w:themeFillShade="F2"/>
          </w:tcPr>
          <w:sdt>
            <w:sdtPr>
              <w:rPr>
                <w:b/>
              </w:rPr>
              <w:alias w:val="Nature of Work"/>
              <w:tag w:val="Nature of Work"/>
              <w:id w:val="-1967107122"/>
              <w:placeholder>
                <w:docPart w:val="AEFB563A8DC54A58B6DA1439C4A03B67"/>
              </w:placeholder>
              <w:text w:multiLine="1"/>
            </w:sdtPr>
            <w:sdtEndPr/>
            <w:sdtContent>
              <w:p w:rsidR="00C629CD" w:rsidRPr="00CF6E27" w:rsidRDefault="007A5A50" w:rsidP="003E6787">
                <w:pPr>
                  <w:rPr>
                    <w:b/>
                  </w:rPr>
                </w:pPr>
                <w:r>
                  <w:rPr>
                    <w:b/>
                  </w:rPr>
                  <w:t>Description of the nature of work performed by Unit</w:t>
                </w:r>
              </w:p>
            </w:sdtContent>
          </w:sdt>
          <w:p w:rsidR="00C629CD" w:rsidRPr="00CF6E27" w:rsidRDefault="00C629CD" w:rsidP="003E6787">
            <w:pPr>
              <w:rPr>
                <w:b/>
              </w:rPr>
            </w:pPr>
          </w:p>
          <w:sdt>
            <w:sdtPr>
              <w:rPr>
                <w:b/>
              </w:rPr>
              <w:alias w:val="Program Schedule"/>
              <w:tag w:val="Program Schedule"/>
              <w:id w:val="1595054485"/>
              <w:placeholder>
                <w:docPart w:val="1D79B97A5083477F884C3BD77468D66D"/>
              </w:placeholder>
              <w:showingPlcHdr/>
              <w:text w:multiLine="1"/>
            </w:sdtPr>
            <w:sdtEndPr/>
            <w:sdtContent>
              <w:p w:rsidR="00C629CD" w:rsidRPr="00CF6E27" w:rsidRDefault="001F43E3" w:rsidP="003E6787">
                <w:pPr>
                  <w:rPr>
                    <w:b/>
                  </w:rPr>
                </w:pPr>
                <w:r>
                  <w:rPr>
                    <w:b/>
                  </w:rPr>
                  <w:t>Relevant Program Schedule</w:t>
                </w:r>
              </w:p>
            </w:sdtContent>
          </w:sdt>
          <w:p w:rsidR="00C629CD" w:rsidRPr="00CF6E27" w:rsidRDefault="00C629CD" w:rsidP="003E6787">
            <w:pPr>
              <w:rPr>
                <w:b/>
              </w:rPr>
            </w:pPr>
          </w:p>
        </w:tc>
      </w:tr>
      <w:tr w:rsidR="001F43E3" w:rsidTr="00E75202">
        <w:tc>
          <w:tcPr>
            <w:tcW w:w="9458" w:type="dxa"/>
            <w:shd w:val="clear" w:color="auto" w:fill="A2AEB1" w:themeFill="accent5" w:themeFillTint="99"/>
          </w:tcPr>
          <w:p w:rsidR="001F43E3" w:rsidRPr="00CF6E27" w:rsidRDefault="001F43E3" w:rsidP="00E75202">
            <w:pPr>
              <w:rPr>
                <w:b/>
              </w:rPr>
            </w:pPr>
            <w:r w:rsidRPr="00CF6E27">
              <w:rPr>
                <w:b/>
              </w:rPr>
              <w:t xml:space="preserve">Preferred Adjacencies: Please provide information about critical or preferred adjacencies with other units or services. Indicate whether individuals or groups can function in alternate locations.  </w:t>
            </w:r>
          </w:p>
        </w:tc>
      </w:tr>
      <w:tr w:rsidR="001F43E3" w:rsidTr="00E75202">
        <w:tc>
          <w:tcPr>
            <w:tcW w:w="9458" w:type="dxa"/>
            <w:shd w:val="clear" w:color="auto" w:fill="F2F2F2" w:themeFill="background1" w:themeFillShade="F2"/>
          </w:tcPr>
          <w:sdt>
            <w:sdtPr>
              <w:rPr>
                <w:b/>
              </w:rPr>
              <w:alias w:val="Adjacencies"/>
              <w:tag w:val="Adjacencies"/>
              <w:id w:val="835570196"/>
              <w:placeholder>
                <w:docPart w:val="F96E257B961E475BBD871129850CE2E0"/>
              </w:placeholder>
              <w:showingPlcHdr/>
              <w:text w:multiLine="1"/>
            </w:sdtPr>
            <w:sdtEndPr/>
            <w:sdtContent>
              <w:p w:rsidR="001F43E3" w:rsidRPr="00CF6E27" w:rsidRDefault="001F43E3" w:rsidP="00E75202">
                <w:pPr>
                  <w:rPr>
                    <w:b/>
                  </w:rPr>
                </w:pPr>
                <w:r w:rsidRPr="001F43E3">
                  <w:rPr>
                    <w:b/>
                  </w:rPr>
                  <w:t>List critical adjacencies; followed by preferred</w:t>
                </w:r>
              </w:p>
            </w:sdtContent>
          </w:sdt>
          <w:p w:rsidR="001F43E3" w:rsidRPr="00CF6E27" w:rsidRDefault="001F43E3" w:rsidP="00E75202">
            <w:pPr>
              <w:rPr>
                <w:b/>
              </w:rPr>
            </w:pPr>
          </w:p>
        </w:tc>
      </w:tr>
      <w:tr w:rsidR="001F43E3" w:rsidTr="00E75202">
        <w:tc>
          <w:tcPr>
            <w:tcW w:w="9458" w:type="dxa"/>
            <w:shd w:val="clear" w:color="auto" w:fill="A2AEB1" w:themeFill="accent5" w:themeFillTint="99"/>
          </w:tcPr>
          <w:p w:rsidR="001F43E3" w:rsidRPr="00CF6E27" w:rsidRDefault="001F43E3" w:rsidP="00E75202">
            <w:pPr>
              <w:rPr>
                <w:b/>
              </w:rPr>
            </w:pPr>
            <w:r w:rsidRPr="00CF6E27">
              <w:rPr>
                <w:b/>
              </w:rPr>
              <w:t>Other Considerations: Are there any relevant strategic planning parameters that we should be taken into consideration?</w:t>
            </w:r>
          </w:p>
        </w:tc>
      </w:tr>
      <w:tr w:rsidR="001F43E3" w:rsidTr="00E75202">
        <w:tc>
          <w:tcPr>
            <w:tcW w:w="9458" w:type="dxa"/>
            <w:shd w:val="clear" w:color="auto" w:fill="F2F2F2" w:themeFill="background1" w:themeFillShade="F2"/>
          </w:tcPr>
          <w:sdt>
            <w:sdtPr>
              <w:rPr>
                <w:b/>
              </w:rPr>
              <w:alias w:val="Other considerations?"/>
              <w:tag w:val="Other considerations?"/>
              <w:id w:val="-1055549151"/>
              <w:placeholder>
                <w:docPart w:val="4F5E84DE50744C9A9B7BE90D5BFD8999"/>
              </w:placeholder>
              <w:showingPlcHdr/>
              <w:text w:multiLine="1"/>
            </w:sdtPr>
            <w:sdtEndPr/>
            <w:sdtContent>
              <w:p w:rsidR="001F43E3" w:rsidRPr="00CF6E27" w:rsidRDefault="006B3171" w:rsidP="00E75202">
                <w:pPr>
                  <w:rPr>
                    <w:b/>
                  </w:rPr>
                </w:pPr>
                <w:r w:rsidRPr="00E75202">
                  <w:rPr>
                    <w:b/>
                  </w:rPr>
                  <w:t>Other considerations (strategic planning)?</w:t>
                </w:r>
              </w:p>
            </w:sdtContent>
          </w:sdt>
          <w:p w:rsidR="001F43E3" w:rsidRPr="00CF6E27" w:rsidRDefault="001F43E3" w:rsidP="00E75202">
            <w:pPr>
              <w:rPr>
                <w:b/>
              </w:rPr>
            </w:pPr>
          </w:p>
        </w:tc>
      </w:tr>
      <w:tr w:rsidR="001F43E3" w:rsidTr="00E75202">
        <w:tc>
          <w:tcPr>
            <w:tcW w:w="9458" w:type="dxa"/>
            <w:shd w:val="clear" w:color="auto" w:fill="A2AEB1" w:themeFill="accent5" w:themeFillTint="99"/>
          </w:tcPr>
          <w:p w:rsidR="001F43E3" w:rsidRPr="00CF6E27" w:rsidRDefault="001F43E3" w:rsidP="00E75202">
            <w:pPr>
              <w:rPr>
                <w:b/>
              </w:rPr>
            </w:pPr>
            <w:r w:rsidRPr="00CF6E27">
              <w:rPr>
                <w:b/>
              </w:rPr>
              <w:t>Additional Relevant Information</w:t>
            </w:r>
          </w:p>
        </w:tc>
      </w:tr>
      <w:tr w:rsidR="001F43E3" w:rsidTr="00E75202">
        <w:tc>
          <w:tcPr>
            <w:tcW w:w="9458" w:type="dxa"/>
            <w:shd w:val="clear" w:color="auto" w:fill="F2F2F2" w:themeFill="background1" w:themeFillShade="F2"/>
          </w:tcPr>
          <w:sdt>
            <w:sdtPr>
              <w:rPr>
                <w:b/>
              </w:rPr>
              <w:alias w:val="Additional Information"/>
              <w:tag w:val="Additional Information"/>
              <w:id w:val="-2055688543"/>
              <w:placeholder>
                <w:docPart w:val="09D32EC068FC4D358ECB2A43B217A476"/>
              </w:placeholder>
              <w:showingPlcHdr/>
              <w:text w:multiLine="1"/>
            </w:sdtPr>
            <w:sdtEndPr/>
            <w:sdtContent>
              <w:p w:rsidR="001F43E3" w:rsidRPr="00CF6E27" w:rsidRDefault="006B3171" w:rsidP="00E75202">
                <w:pPr>
                  <w:rPr>
                    <w:b/>
                  </w:rPr>
                </w:pPr>
                <w:r>
                  <w:rPr>
                    <w:b/>
                  </w:rPr>
                  <w:t>Additional Info</w:t>
                </w:r>
              </w:p>
            </w:sdtContent>
          </w:sdt>
          <w:p w:rsidR="001F43E3" w:rsidRPr="00CF6E27" w:rsidRDefault="001F43E3" w:rsidP="00E75202">
            <w:pPr>
              <w:rPr>
                <w:b/>
              </w:rPr>
            </w:pPr>
          </w:p>
        </w:tc>
      </w:tr>
    </w:tbl>
    <w:p w:rsidR="006B3171" w:rsidRPr="006B3171" w:rsidRDefault="001F43E3" w:rsidP="006B3171">
      <w:pPr>
        <w:rPr>
          <w:rFonts w:ascii="Arial" w:hAnsi="Arial" w:cs="Arial"/>
          <w:sz w:val="24"/>
          <w:szCs w:val="24"/>
        </w:rPr>
      </w:pPr>
      <w:r>
        <w:t xml:space="preserve"> </w:t>
      </w:r>
      <w:r w:rsidR="006B3171" w:rsidRPr="006B3171">
        <w:rPr>
          <w:rFonts w:ascii="Arial" w:hAnsi="Arial" w:cs="Arial"/>
          <w:sz w:val="24"/>
          <w:szCs w:val="24"/>
        </w:rPr>
        <w:t>Please complete the Space Inventory Requirements spreadsheet and include as an attachment to this request form.</w:t>
      </w:r>
    </w:p>
    <w:tbl>
      <w:tblPr>
        <w:tblStyle w:val="FinancialTable"/>
        <w:tblW w:w="0" w:type="auto"/>
        <w:tblLook w:val="04A0" w:firstRow="1" w:lastRow="0" w:firstColumn="1" w:lastColumn="0" w:noHBand="0" w:noVBand="1"/>
      </w:tblPr>
      <w:tblGrid>
        <w:gridCol w:w="9468"/>
      </w:tblGrid>
      <w:tr w:rsidR="00E75202" w:rsidRPr="00E75202" w:rsidTr="00E75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shd w:val="clear" w:color="auto" w:fill="D9D9D9" w:themeFill="background1" w:themeFillShade="D9"/>
          </w:tcPr>
          <w:p w:rsidR="00E75202" w:rsidRPr="00E75202" w:rsidRDefault="00E75202" w:rsidP="00E75202">
            <w:pPr>
              <w:jc w:val="left"/>
              <w:rPr>
                <w:rFonts w:ascii="Arial" w:hAnsi="Arial" w:cs="Arial"/>
                <w:b/>
                <w:caps w:val="0"/>
                <w:color w:val="595959" w:themeColor="text1" w:themeTint="A6"/>
                <w:sz w:val="24"/>
                <w:szCs w:val="24"/>
              </w:rPr>
            </w:pPr>
            <w:r w:rsidRPr="00E75202">
              <w:rPr>
                <w:rFonts w:ascii="Arial" w:hAnsi="Arial" w:cs="Arial"/>
                <w:b/>
                <w:caps w:val="0"/>
                <w:color w:val="595959" w:themeColor="text1" w:themeTint="A6"/>
                <w:sz w:val="24"/>
                <w:szCs w:val="24"/>
              </w:rPr>
              <w:t>Signature of the Requestor</w:t>
            </w:r>
          </w:p>
        </w:tc>
      </w:tr>
      <w:tr w:rsidR="00E75202" w:rsidRPr="00E75202" w:rsidTr="00E75202">
        <w:trPr>
          <w:trHeight w:val="800"/>
        </w:trPr>
        <w:tc>
          <w:tcPr>
            <w:cnfStyle w:val="001000000000" w:firstRow="0" w:lastRow="0" w:firstColumn="1" w:lastColumn="0" w:oddVBand="0" w:evenVBand="0" w:oddHBand="0" w:evenHBand="0" w:firstRowFirstColumn="0" w:firstRowLastColumn="0" w:lastRowFirstColumn="0" w:lastRowLastColumn="0"/>
            <w:tcW w:w="9468" w:type="dxa"/>
          </w:tcPr>
          <w:p w:rsidR="00E75202" w:rsidRPr="00E75202" w:rsidRDefault="007F731F" w:rsidP="00E75202">
            <w:pPr>
              <w:rPr>
                <w:rFonts w:ascii="Arial" w:hAnsi="Arial" w:cs="Arial"/>
                <w:sz w:val="24"/>
                <w:szCs w:val="24"/>
              </w:rPr>
            </w:pPr>
            <w:sdt>
              <w:sdtPr>
                <w:rPr>
                  <w:rStyle w:val="Style5"/>
                </w:rPr>
                <w:alias w:val="Your Signature"/>
                <w:tag w:val="Your Signature"/>
                <w:id w:val="-1541432201"/>
                <w:placeholder>
                  <w:docPart w:val="9923FC37928545A2A46EB063CC9EFEDE"/>
                </w:placeholder>
                <w:showingPlcHdr/>
                <w:text/>
              </w:sdtPr>
              <w:sdtEndPr>
                <w:rPr>
                  <w:rStyle w:val="DefaultParagraphFont"/>
                  <w:rFonts w:ascii="Arial" w:hAnsi="Arial" w:cs="Arial"/>
                  <w:sz w:val="24"/>
                  <w:szCs w:val="24"/>
                  <w:u w:val="none"/>
                </w:rPr>
              </w:sdtEndPr>
              <w:sdtContent>
                <w:r w:rsidR="00E75202" w:rsidRPr="00E75202">
                  <w:rPr>
                    <w:rFonts w:ascii="Arial" w:hAnsi="Arial" w:cs="Arial"/>
                    <w:sz w:val="24"/>
                    <w:szCs w:val="24"/>
                  </w:rPr>
                  <w:t>Enter signature here</w:t>
                </w:r>
              </w:sdtContent>
            </w:sdt>
          </w:p>
        </w:tc>
      </w:tr>
      <w:tr w:rsidR="00E75202" w:rsidRPr="00E75202" w:rsidTr="00E75202">
        <w:tc>
          <w:tcPr>
            <w:cnfStyle w:val="001000000000" w:firstRow="0" w:lastRow="0" w:firstColumn="1" w:lastColumn="0" w:oddVBand="0" w:evenVBand="0" w:oddHBand="0" w:evenHBand="0" w:firstRowFirstColumn="0" w:firstRowLastColumn="0" w:lastRowFirstColumn="0" w:lastRowLastColumn="0"/>
            <w:tcW w:w="9468" w:type="dxa"/>
            <w:shd w:val="clear" w:color="auto" w:fill="D9D9D9" w:themeFill="background1" w:themeFillShade="D9"/>
          </w:tcPr>
          <w:p w:rsidR="00E75202" w:rsidRPr="00E75202" w:rsidRDefault="00E75202" w:rsidP="00E75202">
            <w:pPr>
              <w:rPr>
                <w:rFonts w:ascii="Arial" w:hAnsi="Arial" w:cs="Arial"/>
                <w:sz w:val="24"/>
                <w:szCs w:val="24"/>
              </w:rPr>
            </w:pPr>
            <w:r w:rsidRPr="00E75202">
              <w:rPr>
                <w:rFonts w:ascii="Arial" w:hAnsi="Arial" w:cs="Arial"/>
                <w:sz w:val="24"/>
                <w:szCs w:val="24"/>
              </w:rPr>
              <w:t xml:space="preserve">Signature of the Department Dean or Director  </w:t>
            </w:r>
          </w:p>
        </w:tc>
      </w:tr>
      <w:tr w:rsidR="00E75202" w:rsidRPr="00E75202" w:rsidTr="00E75202">
        <w:trPr>
          <w:trHeight w:val="1106"/>
        </w:trPr>
        <w:tc>
          <w:tcPr>
            <w:cnfStyle w:val="001000000000" w:firstRow="0" w:lastRow="0" w:firstColumn="1" w:lastColumn="0" w:oddVBand="0" w:evenVBand="0" w:oddHBand="0" w:evenHBand="0" w:firstRowFirstColumn="0" w:firstRowLastColumn="0" w:lastRowFirstColumn="0" w:lastRowLastColumn="0"/>
            <w:tcW w:w="9468" w:type="dxa"/>
          </w:tcPr>
          <w:sdt>
            <w:sdtPr>
              <w:rPr>
                <w:rStyle w:val="Style4"/>
              </w:rPr>
              <w:alias w:val="Signature of Dean or Director"/>
              <w:tag w:val="Dean or Director"/>
              <w:id w:val="544418574"/>
              <w:placeholder>
                <w:docPart w:val="CB38141785744AC2A519CD996E2021DB"/>
              </w:placeholder>
              <w:showingPlcHdr/>
              <w:text/>
            </w:sdtPr>
            <w:sdtEndPr>
              <w:rPr>
                <w:rStyle w:val="DefaultParagraphFont"/>
                <w:rFonts w:ascii="Arial" w:hAnsi="Arial" w:cs="Arial"/>
                <w:sz w:val="24"/>
                <w:szCs w:val="24"/>
                <w:u w:val="none"/>
              </w:rPr>
            </w:sdtEndPr>
            <w:sdtContent>
              <w:p w:rsidR="00E75202" w:rsidRPr="00E75202" w:rsidRDefault="00E75202" w:rsidP="00E75202">
                <w:pPr>
                  <w:rPr>
                    <w:rFonts w:ascii="Arial" w:hAnsi="Arial" w:cs="Arial"/>
                    <w:sz w:val="24"/>
                    <w:szCs w:val="24"/>
                  </w:rPr>
                </w:pPr>
                <w:r w:rsidRPr="00E75202">
                  <w:rPr>
                    <w:rFonts w:ascii="Arial" w:hAnsi="Arial" w:cs="Arial"/>
                    <w:sz w:val="24"/>
                    <w:szCs w:val="24"/>
                  </w:rPr>
                  <w:t>Signature of Dean or Director</w:t>
                </w:r>
              </w:p>
            </w:sdtContent>
          </w:sdt>
        </w:tc>
      </w:tr>
    </w:tbl>
    <w:p w:rsidR="003E6787" w:rsidRPr="006B3171" w:rsidRDefault="006B3171">
      <w:r>
        <w:t xml:space="preserve"> </w:t>
      </w:r>
      <w:r w:rsidR="001F43E3">
        <w:br w:type="page"/>
      </w:r>
    </w:p>
    <w:p w:rsidR="003E6787" w:rsidRDefault="003E6787" w:rsidP="003E6787">
      <w:pPr>
        <w:pStyle w:val="Heading1"/>
      </w:pPr>
      <w:bookmarkStart w:id="3" w:name="_Toc479673581"/>
      <w:r>
        <w:t>Space Renovation Request Form</w:t>
      </w:r>
      <w:bookmarkEnd w:id="3"/>
    </w:p>
    <w:p w:rsidR="001A72EE" w:rsidRPr="00E0010B" w:rsidRDefault="001A72EE" w:rsidP="001A72EE">
      <w:r>
        <w:t xml:space="preserve">Date: </w:t>
      </w:r>
      <w:sdt>
        <w:sdtPr>
          <w:alias w:val="Date of Request"/>
          <w:tag w:val="Date of Request"/>
          <w:id w:val="387847418"/>
          <w:placeholder>
            <w:docPart w:val="C98415B1209241AA9AA01D876CD107E6"/>
          </w:placeholder>
          <w:showingPlcHdr/>
          <w:date>
            <w:dateFormat w:val="MMMM d, yyyy"/>
            <w:lid w:val="en-US"/>
            <w:storeMappedDataAs w:val="dateTime"/>
            <w:calendar w:val="gregorian"/>
          </w:date>
        </w:sdtPr>
        <w:sdtEndPr/>
        <w:sdtContent>
          <w:r w:rsidRPr="002973CF">
            <w:rPr>
              <w:shd w:val="clear" w:color="auto" w:fill="D9D9D9" w:themeFill="background1" w:themeFillShade="D9"/>
            </w:rPr>
            <w:t>Select date of request</w:t>
          </w:r>
        </w:sdtContent>
      </w:sdt>
    </w:p>
    <w:p w:rsidR="001A72EE" w:rsidRPr="00E0010B" w:rsidRDefault="001A72EE" w:rsidP="001A72EE">
      <w:pPr>
        <w:rPr>
          <w:i/>
        </w:rPr>
      </w:pPr>
      <w:r w:rsidRPr="00E0010B">
        <w:rPr>
          <w:i/>
        </w:rPr>
        <w:t>This request is being originated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A72EE" w:rsidTr="00E75202">
        <w:sdt>
          <w:sdtPr>
            <w:alias w:val="Fname"/>
            <w:tag w:val="Fname"/>
            <w:id w:val="-1226911316"/>
            <w:placeholder>
              <w:docPart w:val="F3F0D57CDEF64F3097C003D04FF8AF4D"/>
            </w:placeholder>
            <w:showingPlcHdr/>
            <w:text/>
          </w:sdtPr>
          <w:sdtEndPr/>
          <w:sdtContent>
            <w:tc>
              <w:tcPr>
                <w:tcW w:w="4675" w:type="dxa"/>
                <w:tcBorders>
                  <w:bottom w:val="single" w:sz="4" w:space="0" w:color="auto"/>
                </w:tcBorders>
                <w:shd w:val="clear" w:color="auto" w:fill="D9D9D9" w:themeFill="background1" w:themeFillShade="D9"/>
              </w:tcPr>
              <w:p w:rsidR="001A72EE" w:rsidRDefault="001A72EE" w:rsidP="00E75202">
                <w:r>
                  <w:rPr>
                    <w:rStyle w:val="PlaceholderText"/>
                  </w:rPr>
                  <w:t>Your First Name</w:t>
                </w:r>
              </w:p>
            </w:tc>
          </w:sdtContent>
        </w:sdt>
        <w:sdt>
          <w:sdtPr>
            <w:alias w:val="Lname"/>
            <w:tag w:val="Lname"/>
            <w:id w:val="955068627"/>
            <w:placeholder>
              <w:docPart w:val="441E0BC45C8641D5A7922DC2E0792771"/>
            </w:placeholder>
            <w:showingPlcHdr/>
            <w:text/>
          </w:sdtPr>
          <w:sdtEndPr/>
          <w:sdtContent>
            <w:tc>
              <w:tcPr>
                <w:tcW w:w="4675" w:type="dxa"/>
                <w:tcBorders>
                  <w:bottom w:val="single" w:sz="4" w:space="0" w:color="auto"/>
                </w:tcBorders>
                <w:shd w:val="clear" w:color="auto" w:fill="D9D9D9" w:themeFill="background1" w:themeFillShade="D9"/>
              </w:tcPr>
              <w:p w:rsidR="001A72EE" w:rsidRDefault="001A72EE" w:rsidP="00E75202">
                <w:r>
                  <w:rPr>
                    <w:rStyle w:val="PlaceholderText"/>
                  </w:rPr>
                  <w:t>Your Last Name</w:t>
                </w:r>
              </w:p>
            </w:tc>
          </w:sdtContent>
        </w:sdt>
      </w:tr>
      <w:tr w:rsidR="001A72EE" w:rsidTr="00E75202">
        <w:tc>
          <w:tcPr>
            <w:tcW w:w="9350" w:type="dxa"/>
            <w:gridSpan w:val="2"/>
            <w:tcBorders>
              <w:top w:val="single" w:sz="4" w:space="0" w:color="auto"/>
              <w:bottom w:val="single" w:sz="4" w:space="0" w:color="auto"/>
            </w:tcBorders>
            <w:shd w:val="clear" w:color="auto" w:fill="D9D9D9" w:themeFill="background1" w:themeFillShade="D9"/>
          </w:tcPr>
          <w:p w:rsidR="001A72EE" w:rsidRDefault="001A72EE" w:rsidP="00E75202">
            <w:r>
              <w:t xml:space="preserve">Email: </w:t>
            </w:r>
            <w:sdt>
              <w:sdtPr>
                <w:alias w:val="Email address"/>
                <w:tag w:val="Email address"/>
                <w:id w:val="1778136407"/>
                <w:placeholder>
                  <w:docPart w:val="FDDB91FAF37A4B4A84D0F3A920EE9724"/>
                </w:placeholder>
                <w:showingPlcHdr/>
                <w:text/>
              </w:sdtPr>
              <w:sdtEndPr/>
              <w:sdtContent>
                <w:r w:rsidRPr="00E737FF">
                  <w:rPr>
                    <w:rStyle w:val="PlaceholderText"/>
                  </w:rPr>
                  <w:t>Click here to enter text.</w:t>
                </w:r>
              </w:sdtContent>
            </w:sdt>
          </w:p>
        </w:tc>
      </w:tr>
      <w:tr w:rsidR="001A72EE" w:rsidTr="00E75202">
        <w:sdt>
          <w:sdtPr>
            <w:alias w:val="Department"/>
            <w:tag w:val="Department"/>
            <w:id w:val="1464772759"/>
            <w:placeholder>
              <w:docPart w:val="03D0B4B3296B423FBE178FEC1EC8D143"/>
            </w:placeholder>
            <w:showingPlcHdr/>
            <w:text/>
          </w:sdtPr>
          <w:sdtEndPr/>
          <w:sdtContent>
            <w:tc>
              <w:tcPr>
                <w:tcW w:w="9350" w:type="dxa"/>
                <w:gridSpan w:val="2"/>
                <w:tcBorders>
                  <w:top w:val="single" w:sz="4" w:space="0" w:color="auto"/>
                  <w:bottom w:val="single" w:sz="4" w:space="0" w:color="auto"/>
                </w:tcBorders>
                <w:shd w:val="clear" w:color="auto" w:fill="D9D9D9" w:themeFill="background1" w:themeFillShade="D9"/>
              </w:tcPr>
              <w:p w:rsidR="001A72EE" w:rsidRDefault="001A72EE" w:rsidP="00E75202">
                <w:r>
                  <w:rPr>
                    <w:rStyle w:val="PlaceholderText"/>
                  </w:rPr>
                  <w:t>Originating Department</w:t>
                </w:r>
              </w:p>
            </w:tc>
          </w:sdtContent>
        </w:sdt>
      </w:tr>
      <w:tr w:rsidR="001A72EE" w:rsidTr="00E75202">
        <w:tc>
          <w:tcPr>
            <w:tcW w:w="9350" w:type="dxa"/>
            <w:gridSpan w:val="2"/>
            <w:tcBorders>
              <w:top w:val="single" w:sz="4" w:space="0" w:color="auto"/>
              <w:bottom w:val="single" w:sz="4" w:space="0" w:color="auto"/>
            </w:tcBorders>
          </w:tcPr>
          <w:p w:rsidR="001A72EE" w:rsidRDefault="001A72EE" w:rsidP="00E75202"/>
        </w:tc>
      </w:tr>
      <w:tr w:rsidR="001A72EE" w:rsidTr="00E75202">
        <w:tc>
          <w:tcPr>
            <w:tcW w:w="9350" w:type="dxa"/>
            <w:gridSpan w:val="2"/>
            <w:tcBorders>
              <w:top w:val="single" w:sz="4" w:space="0" w:color="auto"/>
              <w:left w:val="single" w:sz="4" w:space="0" w:color="auto"/>
              <w:right w:val="single" w:sz="4" w:space="0" w:color="auto"/>
            </w:tcBorders>
            <w:shd w:val="clear" w:color="auto" w:fill="D9D9D9" w:themeFill="background1" w:themeFillShade="D9"/>
          </w:tcPr>
          <w:p w:rsidR="001A72EE" w:rsidRDefault="001A72EE" w:rsidP="00E75202">
            <w:r w:rsidRPr="002973CF">
              <w:rPr>
                <w:b/>
              </w:rPr>
              <w:t xml:space="preserve">Scope of renovation requested </w:t>
            </w:r>
            <w:r w:rsidRPr="002973CF">
              <w:rPr>
                <w:i/>
                <w:sz w:val="22"/>
              </w:rPr>
              <w:t>(describe work required and identify options, if applicable)</w:t>
            </w:r>
          </w:p>
        </w:tc>
      </w:tr>
      <w:tr w:rsidR="001A72EE" w:rsidTr="00E75202">
        <w:trPr>
          <w:trHeight w:val="738"/>
        </w:trPr>
        <w:sdt>
          <w:sdtPr>
            <w:alias w:val="Scope of Work"/>
            <w:tag w:val="Scope of Work"/>
            <w:id w:val="2070991000"/>
            <w:placeholder>
              <w:docPart w:val="5F7FB2C8874D414686AF570119E555DB"/>
            </w:placeholder>
            <w:showingPlcHdr/>
            <w:text w:multiLine="1"/>
          </w:sdtPr>
          <w:sdtEndPr/>
          <w:sdtContent>
            <w:tc>
              <w:tcPr>
                <w:tcW w:w="9350" w:type="dxa"/>
                <w:gridSpan w:val="2"/>
                <w:tcBorders>
                  <w:left w:val="single" w:sz="4" w:space="0" w:color="auto"/>
                  <w:bottom w:val="single" w:sz="4" w:space="0" w:color="auto"/>
                  <w:right w:val="single" w:sz="4" w:space="0" w:color="auto"/>
                </w:tcBorders>
              </w:tcPr>
              <w:p w:rsidR="001A72EE" w:rsidRDefault="001A72EE" w:rsidP="00E75202">
                <w:r>
                  <w:rPr>
                    <w:rStyle w:val="PlaceholderText"/>
                  </w:rPr>
                  <w:t>Describe renovation being requested</w:t>
                </w:r>
              </w:p>
            </w:tc>
          </w:sdtContent>
        </w:sdt>
      </w:tr>
      <w:tr w:rsidR="001A72EE" w:rsidTr="00E75202">
        <w:tc>
          <w:tcPr>
            <w:tcW w:w="9350" w:type="dxa"/>
            <w:gridSpan w:val="2"/>
            <w:tcBorders>
              <w:top w:val="single" w:sz="4" w:space="0" w:color="auto"/>
              <w:bottom w:val="single" w:sz="4" w:space="0" w:color="auto"/>
            </w:tcBorders>
          </w:tcPr>
          <w:p w:rsidR="001A72EE" w:rsidRDefault="001A72EE" w:rsidP="00E75202"/>
        </w:tc>
      </w:tr>
      <w:tr w:rsidR="001A72EE" w:rsidTr="00E75202">
        <w:tc>
          <w:tcPr>
            <w:tcW w:w="9350" w:type="dxa"/>
            <w:gridSpan w:val="2"/>
            <w:tcBorders>
              <w:top w:val="single" w:sz="4" w:space="0" w:color="auto"/>
              <w:left w:val="single" w:sz="4" w:space="0" w:color="auto"/>
              <w:right w:val="single" w:sz="4" w:space="0" w:color="auto"/>
            </w:tcBorders>
            <w:shd w:val="clear" w:color="auto" w:fill="D9D9D9" w:themeFill="background1" w:themeFillShade="D9"/>
          </w:tcPr>
          <w:p w:rsidR="001A72EE" w:rsidRDefault="001A72EE" w:rsidP="00E75202">
            <w:r w:rsidRPr="002973CF">
              <w:rPr>
                <w:b/>
              </w:rPr>
              <w:t>Rationale for proposed space renovation</w:t>
            </w:r>
            <w:r w:rsidRPr="002973CF">
              <w:t xml:space="preserve"> </w:t>
            </w:r>
            <w:r w:rsidRPr="002973CF">
              <w:rPr>
                <w:i/>
                <w:sz w:val="22"/>
              </w:rPr>
              <w:t>(provide justification for project e.g. benefits to program or instruction, departmental efficiencies and administrative practices, as well as impact in not implementing the proposed renovation)</w:t>
            </w:r>
          </w:p>
        </w:tc>
      </w:tr>
      <w:tr w:rsidR="001A72EE" w:rsidTr="00E75202">
        <w:trPr>
          <w:trHeight w:val="711"/>
        </w:trPr>
        <w:sdt>
          <w:sdtPr>
            <w:alias w:val="Rationale"/>
            <w:tag w:val="Rationale"/>
            <w:id w:val="-242961983"/>
            <w:placeholder>
              <w:docPart w:val="C7DA3621FB694208998CE8556D2E9A14"/>
            </w:placeholder>
            <w:showingPlcHdr/>
            <w:text w:multiLine="1"/>
          </w:sdtPr>
          <w:sdtEndPr/>
          <w:sdtContent>
            <w:tc>
              <w:tcPr>
                <w:tcW w:w="9350" w:type="dxa"/>
                <w:gridSpan w:val="2"/>
                <w:tcBorders>
                  <w:left w:val="single" w:sz="4" w:space="0" w:color="auto"/>
                  <w:bottom w:val="single" w:sz="4" w:space="0" w:color="auto"/>
                  <w:right w:val="single" w:sz="4" w:space="0" w:color="auto"/>
                </w:tcBorders>
              </w:tcPr>
              <w:p w:rsidR="001A72EE" w:rsidRDefault="001A72EE" w:rsidP="00E75202">
                <w:r w:rsidRPr="00E0010B">
                  <w:rPr>
                    <w:rStyle w:val="PlaceholderText"/>
                  </w:rPr>
                  <w:t>Describe rationale for the renovation being requested</w:t>
                </w:r>
              </w:p>
            </w:tc>
          </w:sdtContent>
        </w:sdt>
      </w:tr>
      <w:tr w:rsidR="001A72EE" w:rsidTr="00E75202">
        <w:tc>
          <w:tcPr>
            <w:tcW w:w="9350" w:type="dxa"/>
            <w:gridSpan w:val="2"/>
            <w:tcBorders>
              <w:top w:val="single" w:sz="4" w:space="0" w:color="auto"/>
              <w:bottom w:val="single" w:sz="4" w:space="0" w:color="auto"/>
            </w:tcBorders>
          </w:tcPr>
          <w:p w:rsidR="001A72EE" w:rsidRDefault="001A72EE" w:rsidP="00E75202"/>
        </w:tc>
      </w:tr>
      <w:tr w:rsidR="001A72EE" w:rsidRPr="002973CF" w:rsidTr="00E75202">
        <w:tc>
          <w:tcPr>
            <w:tcW w:w="9350" w:type="dxa"/>
            <w:gridSpan w:val="2"/>
            <w:tcBorders>
              <w:top w:val="single" w:sz="4" w:space="0" w:color="auto"/>
              <w:left w:val="single" w:sz="4" w:space="0" w:color="auto"/>
              <w:right w:val="single" w:sz="4" w:space="0" w:color="auto"/>
            </w:tcBorders>
            <w:shd w:val="clear" w:color="auto" w:fill="D9D9D9" w:themeFill="background1" w:themeFillShade="D9"/>
          </w:tcPr>
          <w:p w:rsidR="001A72EE" w:rsidRPr="002973CF" w:rsidRDefault="001A72EE" w:rsidP="00E75202">
            <w:pPr>
              <w:rPr>
                <w:b/>
              </w:rPr>
            </w:pPr>
            <w:r w:rsidRPr="002973CF">
              <w:rPr>
                <w:b/>
              </w:rPr>
              <w:t xml:space="preserve">Impact on Classroom Space Utilization </w:t>
            </w:r>
            <w:r w:rsidRPr="002973CF">
              <w:rPr>
                <w:i/>
                <w:sz w:val="22"/>
              </w:rPr>
              <w:t>(statement on utility of the affected classroom space before and after the proposed renovation, if applicable)</w:t>
            </w:r>
            <w:r w:rsidRPr="002973CF">
              <w:rPr>
                <w:b/>
              </w:rPr>
              <w:t xml:space="preserve"> </w:t>
            </w:r>
          </w:p>
        </w:tc>
      </w:tr>
      <w:tr w:rsidR="001A72EE" w:rsidTr="00E75202">
        <w:trPr>
          <w:trHeight w:val="711"/>
        </w:trPr>
        <w:sdt>
          <w:sdtPr>
            <w:alias w:val="Impact on Classroom utilization"/>
            <w:tag w:val="Impact on Classroom utilization"/>
            <w:id w:val="-579520530"/>
            <w:placeholder>
              <w:docPart w:val="14C250C0AA9B4C989B56F39E349759A0"/>
            </w:placeholder>
            <w:showingPlcHdr/>
            <w:text w:multiLine="1"/>
          </w:sdtPr>
          <w:sdtEndPr/>
          <w:sdtContent>
            <w:tc>
              <w:tcPr>
                <w:tcW w:w="9350" w:type="dxa"/>
                <w:gridSpan w:val="2"/>
                <w:tcBorders>
                  <w:left w:val="single" w:sz="4" w:space="0" w:color="auto"/>
                  <w:bottom w:val="single" w:sz="4" w:space="0" w:color="auto"/>
                  <w:right w:val="single" w:sz="4" w:space="0" w:color="auto"/>
                </w:tcBorders>
              </w:tcPr>
              <w:p w:rsidR="001A72EE" w:rsidRDefault="001A72EE" w:rsidP="00E75202">
                <w:r>
                  <w:rPr>
                    <w:rStyle w:val="PlaceholderText"/>
                  </w:rPr>
                  <w:t>Describe (if applicable) the impact on classroom space utilization</w:t>
                </w:r>
                <w:r w:rsidRPr="00E737FF">
                  <w:rPr>
                    <w:rStyle w:val="PlaceholderText"/>
                  </w:rPr>
                  <w:t>.</w:t>
                </w:r>
              </w:p>
            </w:tc>
          </w:sdtContent>
        </w:sdt>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single" w:sz="4" w:space="0" w:color="auto"/>
              <w:left w:val="nil"/>
              <w:bottom w:val="single" w:sz="4" w:space="0" w:color="auto"/>
              <w:right w:val="nil"/>
            </w:tcBorders>
          </w:tcPr>
          <w:p w:rsidR="001A72EE" w:rsidRDefault="001A72EE" w:rsidP="00E75202"/>
        </w:tc>
      </w:tr>
      <w:tr w:rsidR="001A72EE" w:rsidRPr="00E0010B"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1A72EE" w:rsidRPr="00E0010B" w:rsidRDefault="001A72EE" w:rsidP="00E75202">
            <w:pPr>
              <w:rPr>
                <w:b/>
              </w:rPr>
            </w:pPr>
            <w:r w:rsidRPr="00E0010B">
              <w:rPr>
                <w:b/>
              </w:rPr>
              <w:t xml:space="preserve">Suggested timing for implementation </w:t>
            </w:r>
            <w:r w:rsidRPr="00E0010B">
              <w:rPr>
                <w:i/>
                <w:sz w:val="22"/>
              </w:rPr>
              <w:t>(identify any factors impacting t</w:t>
            </w:r>
            <w:r>
              <w:rPr>
                <w:i/>
                <w:sz w:val="22"/>
              </w:rPr>
              <w:t>he programming of this request)</w:t>
            </w:r>
            <w:r w:rsidRPr="00E0010B">
              <w:rPr>
                <w:b/>
              </w:rPr>
              <w:t xml:space="preserve"> </w:t>
            </w:r>
          </w:p>
        </w:tc>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sdt>
          <w:sdtPr>
            <w:rPr>
              <w:rStyle w:val="PlaceholderText"/>
            </w:rPr>
            <w:alias w:val="Suggested timing"/>
            <w:tag w:val="Suggested timing"/>
            <w:id w:val="1186637779"/>
            <w:placeholder>
              <w:docPart w:val="FDDB91FAF37A4B4A84D0F3A920EE9724"/>
            </w:placeholder>
            <w:text w:multiLine="1"/>
          </w:sdtPr>
          <w:sdtEndPr>
            <w:rPr>
              <w:rStyle w:val="PlaceholderText"/>
            </w:rPr>
          </w:sdtEndPr>
          <w:sdtContent>
            <w:tc>
              <w:tcPr>
                <w:tcW w:w="9350" w:type="dxa"/>
                <w:gridSpan w:val="2"/>
                <w:tcBorders>
                  <w:top w:val="nil"/>
                  <w:left w:val="single" w:sz="4" w:space="0" w:color="auto"/>
                  <w:bottom w:val="single" w:sz="4" w:space="0" w:color="auto"/>
                  <w:right w:val="single" w:sz="4" w:space="0" w:color="auto"/>
                </w:tcBorders>
              </w:tcPr>
              <w:p w:rsidR="001A72EE" w:rsidRDefault="001A72EE" w:rsidP="00E75202">
                <w:r w:rsidRPr="00E0010B">
                  <w:rPr>
                    <w:rStyle w:val="PlaceholderText"/>
                  </w:rPr>
                  <w:t>Suggested timing for renovation</w:t>
                </w:r>
              </w:p>
            </w:tc>
          </w:sdtContent>
        </w:sdt>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single" w:sz="4" w:space="0" w:color="auto"/>
              <w:left w:val="nil"/>
              <w:bottom w:val="nil"/>
              <w:right w:val="nil"/>
            </w:tcBorders>
            <w:shd w:val="clear" w:color="auto" w:fill="D9D9D9" w:themeFill="background1" w:themeFillShade="D9"/>
          </w:tcPr>
          <w:p w:rsidR="001A72EE" w:rsidRDefault="001A72EE" w:rsidP="00E75202">
            <w:r>
              <w:t>Signature of Department Chair:</w:t>
            </w:r>
          </w:p>
        </w:tc>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4675" w:type="dxa"/>
            <w:tcBorders>
              <w:top w:val="nil"/>
              <w:left w:val="nil"/>
              <w:bottom w:val="single" w:sz="4" w:space="0" w:color="002060"/>
              <w:right w:val="nil"/>
            </w:tcBorders>
          </w:tcPr>
          <w:p w:rsidR="001A72EE" w:rsidRDefault="001A72EE" w:rsidP="00E75202"/>
          <w:p w:rsidR="001A72EE" w:rsidRDefault="001A72EE" w:rsidP="00E75202"/>
        </w:tc>
        <w:tc>
          <w:tcPr>
            <w:tcW w:w="4675" w:type="dxa"/>
            <w:tcBorders>
              <w:top w:val="nil"/>
              <w:left w:val="nil"/>
              <w:bottom w:val="nil"/>
              <w:right w:val="nil"/>
            </w:tcBorders>
          </w:tcPr>
          <w:p w:rsidR="001A72EE" w:rsidRDefault="001A72EE" w:rsidP="00E75202"/>
          <w:p w:rsidR="001A72EE" w:rsidRDefault="001A72EE" w:rsidP="00E75202"/>
          <w:p w:rsidR="001A72EE" w:rsidRDefault="001A72EE" w:rsidP="00E75202">
            <w:r>
              <w:t xml:space="preserve">Date: </w:t>
            </w:r>
            <w:sdt>
              <w:sdtPr>
                <w:id w:val="1029533345"/>
                <w:placeholder>
                  <w:docPart w:val="7DDEC06957C4449CB89F5024CE2E8323"/>
                </w:placeholder>
                <w:showingPlcHdr/>
                <w:date>
                  <w:dateFormat w:val="M/d/yyyy"/>
                  <w:lid w:val="en-US"/>
                  <w:storeMappedDataAs w:val="dateTime"/>
                  <w:calendar w:val="gregorian"/>
                </w:date>
              </w:sdtPr>
              <w:sdtEndPr/>
              <w:sdtContent>
                <w:r w:rsidRPr="00E737FF">
                  <w:rPr>
                    <w:rStyle w:val="PlaceholderText"/>
                  </w:rPr>
                  <w:t>Click here to enter a date.</w:t>
                </w:r>
              </w:sdtContent>
            </w:sdt>
          </w:p>
        </w:tc>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rsidR="001A72EE" w:rsidRDefault="001A72EE" w:rsidP="00E75202"/>
        </w:tc>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shd w:val="clear" w:color="auto" w:fill="D9D9D9" w:themeFill="background1" w:themeFillShade="D9"/>
          </w:tcPr>
          <w:p w:rsidR="001A72EE" w:rsidRDefault="001A72EE" w:rsidP="00E75202">
            <w:r>
              <w:t>Signature of Dean/Director:</w:t>
            </w:r>
          </w:p>
        </w:tc>
      </w:tr>
      <w:tr w:rsidR="001A72EE" w:rsidTr="00E7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4675" w:type="dxa"/>
            <w:tcBorders>
              <w:top w:val="nil"/>
              <w:left w:val="nil"/>
              <w:bottom w:val="single" w:sz="4" w:space="0" w:color="002060"/>
              <w:right w:val="nil"/>
            </w:tcBorders>
          </w:tcPr>
          <w:p w:rsidR="001A72EE" w:rsidRDefault="001A72EE" w:rsidP="00E75202"/>
          <w:p w:rsidR="001A72EE" w:rsidRDefault="001A72EE" w:rsidP="00E75202"/>
        </w:tc>
        <w:tc>
          <w:tcPr>
            <w:tcW w:w="4675" w:type="dxa"/>
            <w:tcBorders>
              <w:top w:val="nil"/>
              <w:left w:val="nil"/>
              <w:bottom w:val="nil"/>
              <w:right w:val="nil"/>
            </w:tcBorders>
          </w:tcPr>
          <w:p w:rsidR="001A72EE" w:rsidRDefault="001A72EE" w:rsidP="00E75202"/>
          <w:p w:rsidR="001A72EE" w:rsidRDefault="001A72EE" w:rsidP="00E75202"/>
          <w:p w:rsidR="001A72EE" w:rsidRDefault="001A72EE" w:rsidP="00E75202">
            <w:r>
              <w:t xml:space="preserve">Date: </w:t>
            </w:r>
            <w:sdt>
              <w:sdtPr>
                <w:id w:val="2119637705"/>
                <w:placeholder>
                  <w:docPart w:val="7DDEC06957C4449CB89F5024CE2E8323"/>
                </w:placeholder>
                <w:showingPlcHdr/>
                <w:date>
                  <w:dateFormat w:val="M/d/yyyy"/>
                  <w:lid w:val="en-US"/>
                  <w:storeMappedDataAs w:val="dateTime"/>
                  <w:calendar w:val="gregorian"/>
                </w:date>
              </w:sdtPr>
              <w:sdtEndPr/>
              <w:sdtContent>
                <w:r w:rsidR="000D1C4A" w:rsidRPr="00E737FF">
                  <w:rPr>
                    <w:rStyle w:val="PlaceholderText"/>
                  </w:rPr>
                  <w:t>Click here to enter a date.</w:t>
                </w:r>
              </w:sdtContent>
            </w:sdt>
          </w:p>
        </w:tc>
      </w:tr>
    </w:tbl>
    <w:p w:rsidR="00502667" w:rsidRDefault="00F9300C">
      <w:pPr>
        <w:pStyle w:val="Heading1"/>
      </w:pPr>
      <w:bookmarkStart w:id="4" w:name="_Toc479673582"/>
      <w:r>
        <w:t>Space Inventory Spreadsheet</w:t>
      </w:r>
      <w:bookmarkEnd w:id="4"/>
    </w:p>
    <w:tbl>
      <w:tblPr>
        <w:tblpPr w:leftFromText="187" w:rightFromText="187" w:vertAnchor="text" w:tblpX="-450" w:tblpY="1"/>
        <w:tblOverlap w:val="never"/>
        <w:tblW w:w="10530" w:type="dxa"/>
        <w:tblLook w:val="04A0" w:firstRow="1" w:lastRow="0" w:firstColumn="1" w:lastColumn="0" w:noHBand="0" w:noVBand="1"/>
      </w:tblPr>
      <w:tblGrid>
        <w:gridCol w:w="3780"/>
        <w:gridCol w:w="6750"/>
      </w:tblGrid>
      <w:tr w:rsidR="00ED4EFF" w:rsidRPr="00ED4EFF" w:rsidTr="000D1C4A">
        <w:trPr>
          <w:trHeight w:val="360"/>
        </w:trPr>
        <w:tc>
          <w:tcPr>
            <w:tcW w:w="10530" w:type="dxa"/>
            <w:gridSpan w:val="2"/>
            <w:tcBorders>
              <w:top w:val="nil"/>
              <w:left w:val="nil"/>
              <w:bottom w:val="nil"/>
              <w:right w:val="nil"/>
            </w:tcBorders>
            <w:shd w:val="clear" w:color="auto" w:fill="auto"/>
            <w:noWrap/>
            <w:vAlign w:val="bottom"/>
            <w:hideMark/>
          </w:tcPr>
          <w:p w:rsidR="00ED4EFF" w:rsidRPr="00ED4EFF" w:rsidRDefault="00ED4EFF" w:rsidP="00CD6E7F">
            <w:pPr>
              <w:spacing w:before="0" w:after="0" w:line="240" w:lineRule="auto"/>
              <w:rPr>
                <w:rFonts w:ascii="Calibri" w:eastAsia="Times New Roman" w:hAnsi="Calibri" w:cs="Times New Roman"/>
                <w:b/>
                <w:bCs/>
                <w:color w:val="000000"/>
                <w:kern w:val="0"/>
                <w:sz w:val="28"/>
                <w:szCs w:val="28"/>
                <w:lang w:val="en-CA" w:eastAsia="en-CA"/>
              </w:rPr>
            </w:pPr>
            <w:r w:rsidRPr="00ED4EFF">
              <w:rPr>
                <w:rFonts w:ascii="Calibri" w:eastAsia="Times New Roman" w:hAnsi="Calibri" w:cs="Times New Roman"/>
                <w:b/>
                <w:bCs/>
                <w:color w:val="000000"/>
                <w:kern w:val="0"/>
                <w:sz w:val="28"/>
                <w:szCs w:val="28"/>
                <w:lang w:val="en-CA" w:eastAsia="en-CA"/>
              </w:rPr>
              <w:t>Current Space Inventory for</w:t>
            </w:r>
            <w:r w:rsidR="000D1C4A">
              <w:rPr>
                <w:rFonts w:ascii="Calibri" w:eastAsia="Times New Roman" w:hAnsi="Calibri" w:cs="Times New Roman"/>
                <w:b/>
                <w:bCs/>
                <w:color w:val="000000"/>
                <w:kern w:val="0"/>
                <w:sz w:val="28"/>
                <w:szCs w:val="28"/>
                <w:lang w:val="en-CA" w:eastAsia="en-CA"/>
              </w:rPr>
              <w:t xml:space="preserve">:      </w:t>
            </w:r>
            <w:r w:rsidRPr="00ED4EFF">
              <w:rPr>
                <w:rFonts w:ascii="Calibri" w:eastAsia="Times New Roman" w:hAnsi="Calibri" w:cs="Times New Roman"/>
                <w:b/>
                <w:bCs/>
                <w:color w:val="000000"/>
                <w:kern w:val="0"/>
                <w:sz w:val="28"/>
                <w:szCs w:val="28"/>
                <w:lang w:val="en-CA" w:eastAsia="en-CA"/>
              </w:rPr>
              <w:t xml:space="preserve"> </w:t>
            </w:r>
            <w:sdt>
              <w:sdtPr>
                <w:rPr>
                  <w:rFonts w:ascii="Calibri" w:eastAsia="Times New Roman" w:hAnsi="Calibri" w:cs="Times New Roman"/>
                  <w:b/>
                  <w:bCs/>
                  <w:color w:val="000000"/>
                  <w:kern w:val="0"/>
                  <w:sz w:val="28"/>
                  <w:szCs w:val="28"/>
                  <w:lang w:val="en-CA" w:eastAsia="en-CA"/>
                </w:rPr>
                <w:alias w:val="Name of Department or Unit"/>
                <w:tag w:val="Name"/>
                <w:id w:val="1744528243"/>
                <w:placeholder>
                  <w:docPart w:val="DefaultPlaceholder_1081868574"/>
                </w:placeholder>
                <w:text/>
              </w:sdtPr>
              <w:sdtEndPr/>
              <w:sdtContent>
                <w:r w:rsidR="00E75202">
                  <w:rPr>
                    <w:rFonts w:ascii="Calibri" w:eastAsia="Times New Roman" w:hAnsi="Calibri" w:cs="Times New Roman"/>
                    <w:b/>
                    <w:bCs/>
                    <w:color w:val="000000"/>
                    <w:kern w:val="0"/>
                    <w:sz w:val="28"/>
                    <w:szCs w:val="28"/>
                    <w:lang w:val="en-CA" w:eastAsia="en-CA"/>
                  </w:rPr>
                  <w:t>Dept or Unit Name</w:t>
                </w:r>
              </w:sdtContent>
            </w:sdt>
          </w:p>
        </w:tc>
      </w:tr>
      <w:tr w:rsidR="00ED4EFF" w:rsidRPr="00ED4EFF" w:rsidTr="000D1C4A">
        <w:trPr>
          <w:trHeight w:val="375"/>
        </w:trPr>
        <w:tc>
          <w:tcPr>
            <w:tcW w:w="10530" w:type="dxa"/>
            <w:gridSpan w:val="2"/>
            <w:tcBorders>
              <w:top w:val="nil"/>
              <w:left w:val="nil"/>
              <w:bottom w:val="nil"/>
              <w:right w:val="nil"/>
            </w:tcBorders>
            <w:shd w:val="clear" w:color="auto" w:fill="auto"/>
            <w:noWrap/>
            <w:vAlign w:val="bottom"/>
            <w:hideMark/>
          </w:tcPr>
          <w:sdt>
            <w:sdtPr>
              <w:rPr>
                <w:rFonts w:ascii="Calibri" w:eastAsia="Times New Roman" w:hAnsi="Calibri" w:cs="Times New Roman"/>
                <w:b/>
                <w:bCs/>
                <w:color w:val="000000"/>
                <w:kern w:val="0"/>
                <w:sz w:val="28"/>
                <w:szCs w:val="28"/>
                <w:lang w:val="en-CA" w:eastAsia="en-CA"/>
              </w:rPr>
              <w:id w:val="1005871312"/>
              <w:placeholder>
                <w:docPart w:val="DefaultPlaceholder_1081868576"/>
              </w:placeholder>
              <w:date>
                <w:dateFormat w:val="M/d/yyyy"/>
                <w:lid w:val="en-US"/>
                <w:storeMappedDataAs w:val="dateTime"/>
                <w:calendar w:val="gregorian"/>
              </w:date>
            </w:sdtPr>
            <w:sdtEndPr/>
            <w:sdtContent>
              <w:p w:rsidR="00ED4EFF" w:rsidRPr="00ED4EFF" w:rsidRDefault="00E75202" w:rsidP="00CD6E7F">
                <w:pPr>
                  <w:spacing w:before="0" w:after="0" w:line="240" w:lineRule="auto"/>
                  <w:rPr>
                    <w:rFonts w:ascii="Calibri" w:eastAsia="Times New Roman" w:hAnsi="Calibri" w:cs="Times New Roman"/>
                    <w:b/>
                    <w:bCs/>
                    <w:color w:val="000000"/>
                    <w:kern w:val="0"/>
                    <w:sz w:val="28"/>
                    <w:szCs w:val="28"/>
                    <w:lang w:val="en-CA" w:eastAsia="en-CA"/>
                  </w:rPr>
                </w:pPr>
                <w:r>
                  <w:rPr>
                    <w:rFonts w:ascii="Calibri" w:eastAsia="Times New Roman" w:hAnsi="Calibri" w:cs="Times New Roman"/>
                    <w:b/>
                    <w:bCs/>
                    <w:color w:val="000000"/>
                    <w:kern w:val="0"/>
                    <w:sz w:val="28"/>
                    <w:szCs w:val="28"/>
                    <w:lang w:val="en-CA" w:eastAsia="en-CA"/>
                  </w:rPr>
                  <w:t>Date</w:t>
                </w:r>
              </w:p>
            </w:sdtContent>
          </w:sdt>
        </w:tc>
      </w:tr>
      <w:tr w:rsidR="00ED4EFF" w:rsidRPr="00ED4EFF" w:rsidTr="00CD6E7F">
        <w:trPr>
          <w:trHeight w:val="293"/>
        </w:trPr>
        <w:tc>
          <w:tcPr>
            <w:tcW w:w="10530" w:type="dxa"/>
            <w:gridSpan w:val="2"/>
            <w:vMerge w:val="restart"/>
            <w:tcBorders>
              <w:top w:val="nil"/>
              <w:left w:val="nil"/>
              <w:bottom w:val="nil"/>
              <w:right w:val="nil"/>
            </w:tcBorders>
            <w:shd w:val="clear" w:color="000000" w:fill="C4D79B"/>
            <w:vAlign w:val="bottom"/>
            <w:hideMark/>
          </w:tcPr>
          <w:p w:rsidR="00ED4EFF" w:rsidRPr="00ED4EFF" w:rsidRDefault="00ED4EFF" w:rsidP="00CD6E7F">
            <w:pPr>
              <w:spacing w:before="0" w:after="0" w:line="240" w:lineRule="auto"/>
              <w:ind w:right="-108"/>
              <w:rPr>
                <w:rFonts w:ascii="Calibri" w:eastAsia="Times New Roman" w:hAnsi="Calibri" w:cs="Times New Roman"/>
                <w:i/>
                <w:iCs/>
                <w:color w:val="000000"/>
                <w:kern w:val="0"/>
                <w:sz w:val="24"/>
                <w:szCs w:val="24"/>
                <w:lang w:val="en-CA" w:eastAsia="en-CA"/>
              </w:rPr>
            </w:pPr>
            <w:r w:rsidRPr="00ED4EFF">
              <w:rPr>
                <w:rFonts w:ascii="Calibri" w:eastAsia="Times New Roman" w:hAnsi="Calibri" w:cs="Times New Roman"/>
                <w:i/>
                <w:iCs/>
                <w:color w:val="000000"/>
                <w:kern w:val="0"/>
                <w:sz w:val="24"/>
                <w:szCs w:val="24"/>
                <w:lang w:val="en-CA" w:eastAsia="en-CA"/>
              </w:rPr>
              <w:t xml:space="preserve">Please complete the following worksheet, listing all spaces currently occupied by your Unit. </w:t>
            </w:r>
            <w:r w:rsidRPr="00ED4EFF">
              <w:rPr>
                <w:rFonts w:ascii="Calibri" w:eastAsia="Times New Roman" w:hAnsi="Calibri" w:cs="Times New Roman"/>
                <w:i/>
                <w:iCs/>
                <w:color w:val="000000"/>
                <w:kern w:val="0"/>
                <w:sz w:val="24"/>
                <w:szCs w:val="24"/>
                <w:lang w:val="en-CA" w:eastAsia="en-CA"/>
              </w:rPr>
              <w:br/>
              <w:t xml:space="preserve">Please </w:t>
            </w:r>
            <w:r w:rsidR="000E0A5C">
              <w:rPr>
                <w:rFonts w:ascii="Calibri" w:eastAsia="Times New Roman" w:hAnsi="Calibri" w:cs="Times New Roman"/>
                <w:i/>
                <w:iCs/>
                <w:color w:val="000000"/>
                <w:kern w:val="0"/>
                <w:sz w:val="24"/>
                <w:szCs w:val="24"/>
                <w:lang w:val="en-CA" w:eastAsia="en-CA"/>
              </w:rPr>
              <w:t>co</w:t>
            </w:r>
            <w:r w:rsidR="000E0A5C" w:rsidRPr="000E0A5C">
              <w:rPr>
                <w:rFonts w:ascii="Calibri" w:eastAsia="Times New Roman" w:hAnsi="Calibri" w:cs="Times New Roman"/>
                <w:i/>
                <w:iCs/>
                <w:color w:val="000000"/>
                <w:kern w:val="0"/>
                <w:sz w:val="24"/>
                <w:szCs w:val="24"/>
                <w:lang w:val="en-CA" w:eastAsia="en-CA"/>
              </w:rPr>
              <w:t>ntact Facilities Services</w:t>
            </w:r>
            <w:r w:rsidR="000E0A5C">
              <w:rPr>
                <w:rFonts w:ascii="Calibri" w:eastAsia="Times New Roman" w:hAnsi="Calibri" w:cs="Times New Roman"/>
                <w:i/>
                <w:iCs/>
                <w:color w:val="000000"/>
                <w:kern w:val="0"/>
                <w:sz w:val="24"/>
                <w:szCs w:val="24"/>
                <w:lang w:val="en-CA" w:eastAsia="en-CA"/>
              </w:rPr>
              <w:t xml:space="preserve"> for space inventory data</w:t>
            </w:r>
            <w:r w:rsidR="000E0A5C" w:rsidRPr="00ED4EFF">
              <w:rPr>
                <w:rFonts w:ascii="Calibri" w:eastAsia="Times New Roman" w:hAnsi="Calibri" w:cs="Times New Roman"/>
                <w:color w:val="000000"/>
                <w:kern w:val="0"/>
                <w:sz w:val="22"/>
                <w:szCs w:val="22"/>
                <w:lang w:val="en-CA" w:eastAsia="en-CA"/>
              </w:rPr>
              <w:t xml:space="preserve"> </w:t>
            </w:r>
            <w:r w:rsidRPr="00ED4EFF">
              <w:rPr>
                <w:rFonts w:ascii="Calibri" w:eastAsia="Times New Roman" w:hAnsi="Calibri" w:cs="Times New Roman"/>
                <w:i/>
                <w:iCs/>
                <w:color w:val="000000"/>
                <w:kern w:val="0"/>
                <w:sz w:val="24"/>
                <w:szCs w:val="24"/>
                <w:lang w:val="en-CA" w:eastAsia="en-CA"/>
              </w:rPr>
              <w:t xml:space="preserve">and </w:t>
            </w:r>
            <w:r w:rsidR="00E0103D">
              <w:rPr>
                <w:rFonts w:ascii="Calibri" w:eastAsia="Times New Roman" w:hAnsi="Calibri" w:cs="Times New Roman"/>
                <w:i/>
                <w:iCs/>
                <w:color w:val="000000"/>
                <w:kern w:val="0"/>
                <w:sz w:val="24"/>
                <w:szCs w:val="24"/>
                <w:lang w:val="en-CA" w:eastAsia="en-CA"/>
              </w:rPr>
              <w:t xml:space="preserve">to </w:t>
            </w:r>
            <w:r w:rsidRPr="00ED4EFF">
              <w:rPr>
                <w:rFonts w:ascii="Calibri" w:eastAsia="Times New Roman" w:hAnsi="Calibri" w:cs="Times New Roman"/>
                <w:i/>
                <w:iCs/>
                <w:color w:val="000000"/>
                <w:kern w:val="0"/>
                <w:sz w:val="24"/>
                <w:szCs w:val="24"/>
                <w:lang w:val="en-CA" w:eastAsia="en-CA"/>
              </w:rPr>
              <w:t>make updates as required.</w:t>
            </w:r>
          </w:p>
        </w:tc>
      </w:tr>
      <w:tr w:rsidR="00ED4EFF" w:rsidRPr="00ED4EFF" w:rsidTr="00CD6E7F">
        <w:trPr>
          <w:trHeight w:val="481"/>
        </w:trPr>
        <w:tc>
          <w:tcPr>
            <w:tcW w:w="10530" w:type="dxa"/>
            <w:gridSpan w:val="2"/>
            <w:vMerge/>
            <w:tcBorders>
              <w:top w:val="nil"/>
              <w:left w:val="nil"/>
              <w:bottom w:val="nil"/>
              <w:right w:val="nil"/>
            </w:tcBorders>
            <w:vAlign w:val="center"/>
            <w:hideMark/>
          </w:tcPr>
          <w:p w:rsidR="00ED4EFF" w:rsidRPr="00ED4EFF" w:rsidRDefault="00ED4EFF" w:rsidP="00CD6E7F">
            <w:pPr>
              <w:spacing w:before="0" w:after="0" w:line="240" w:lineRule="auto"/>
              <w:rPr>
                <w:rFonts w:ascii="Calibri" w:eastAsia="Times New Roman" w:hAnsi="Calibri" w:cs="Times New Roman"/>
                <w:i/>
                <w:iCs/>
                <w:color w:val="000000"/>
                <w:kern w:val="0"/>
                <w:sz w:val="24"/>
                <w:szCs w:val="24"/>
                <w:lang w:val="en-CA" w:eastAsia="en-CA"/>
              </w:rPr>
            </w:pPr>
          </w:p>
        </w:tc>
      </w:tr>
      <w:tr w:rsidR="00CD6E7F" w:rsidRPr="00ED4EFF" w:rsidTr="00CD6E7F">
        <w:trPr>
          <w:trHeight w:val="576"/>
        </w:trPr>
        <w:tc>
          <w:tcPr>
            <w:tcW w:w="3780" w:type="dxa"/>
            <w:tcBorders>
              <w:top w:val="nil"/>
              <w:left w:val="single" w:sz="8" w:space="0" w:color="auto"/>
              <w:bottom w:val="single" w:sz="4" w:space="0" w:color="auto"/>
              <w:right w:val="single" w:sz="4" w:space="0" w:color="auto"/>
            </w:tcBorders>
            <w:shd w:val="clear" w:color="auto" w:fill="auto"/>
            <w:noWrap/>
            <w:vAlign w:val="center"/>
          </w:tcPr>
          <w:p w:rsidR="00CD6E7F" w:rsidRPr="00ED4EFF" w:rsidRDefault="00CD6E7F" w:rsidP="00CD6E7F">
            <w:pPr>
              <w:spacing w:after="0" w:line="240" w:lineRule="auto"/>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Building and Room #</w:t>
            </w:r>
          </w:p>
        </w:tc>
        <w:tc>
          <w:tcPr>
            <w:tcW w:w="6750" w:type="dxa"/>
            <w:tcBorders>
              <w:top w:val="nil"/>
              <w:left w:val="nil"/>
              <w:bottom w:val="single" w:sz="4" w:space="0" w:color="auto"/>
              <w:right w:val="single" w:sz="8" w:space="0" w:color="auto"/>
            </w:tcBorders>
            <w:shd w:val="clear" w:color="auto" w:fill="auto"/>
            <w:noWrap/>
          </w:tcPr>
          <w:p w:rsidR="00850E63" w:rsidRDefault="00CD6E7F" w:rsidP="00CD6E7F">
            <w:pPr>
              <w:spacing w:after="0" w:line="240" w:lineRule="auto"/>
              <w:rPr>
                <w:rFonts w:ascii="Calibri" w:eastAsia="Times New Roman" w:hAnsi="Calibri" w:cs="Times New Roman"/>
                <w:b/>
                <w:bCs/>
                <w:color w:val="000000"/>
                <w:kern w:val="0"/>
                <w:sz w:val="24"/>
                <w:szCs w:val="24"/>
                <w:lang w:val="en-CA" w:eastAsia="en-CA"/>
              </w:rPr>
            </w:pPr>
            <w:r w:rsidRPr="00CD6E7F">
              <w:rPr>
                <w:rFonts w:ascii="Calibri" w:eastAsia="Times New Roman" w:hAnsi="Calibri" w:cs="Times New Roman"/>
                <w:b/>
                <w:bCs/>
                <w:color w:val="000000"/>
                <w:kern w:val="0"/>
                <w:sz w:val="24"/>
                <w:szCs w:val="24"/>
                <w:lang w:val="en-CA" w:eastAsia="en-CA"/>
              </w:rPr>
              <w:t xml:space="preserve">Space Type </w:t>
            </w:r>
            <w:r w:rsidR="00C73B45">
              <w:rPr>
                <w:rFonts w:ascii="Calibri" w:eastAsia="Times New Roman" w:hAnsi="Calibri" w:cs="Times New Roman"/>
                <w:b/>
                <w:bCs/>
                <w:color w:val="000000"/>
                <w:kern w:val="0"/>
                <w:sz w:val="24"/>
                <w:szCs w:val="24"/>
                <w:lang w:val="en-CA" w:eastAsia="en-CA"/>
              </w:rPr>
              <w:t>– Select from Drop down menu</w:t>
            </w:r>
          </w:p>
          <w:p w:rsidR="00CD6E7F" w:rsidRPr="00CD6E7F" w:rsidRDefault="00CD6E7F" w:rsidP="00CD6E7F">
            <w:pPr>
              <w:spacing w:after="0" w:line="240" w:lineRule="auto"/>
              <w:rPr>
                <w:rFonts w:ascii="Calibri" w:eastAsia="Times New Roman" w:hAnsi="Calibri" w:cs="Times New Roman"/>
                <w:b/>
                <w:bCs/>
                <w:color w:val="000000"/>
                <w:kern w:val="0"/>
                <w:sz w:val="24"/>
                <w:szCs w:val="24"/>
                <w:lang w:val="en-CA" w:eastAsia="en-CA"/>
              </w:rPr>
            </w:pPr>
            <w:r w:rsidRPr="00CD6E7F">
              <w:rPr>
                <w:rFonts w:ascii="Calibri" w:eastAsia="Times New Roman" w:hAnsi="Calibri" w:cs="Times New Roman"/>
                <w:b/>
                <w:bCs/>
                <w:i/>
                <w:color w:val="000000"/>
                <w:kern w:val="0"/>
                <w:sz w:val="24"/>
                <w:szCs w:val="24"/>
                <w:lang w:val="en-CA" w:eastAsia="en-CA"/>
              </w:rPr>
              <w:t>(Office-temp/permanent, Storage, Meeting space etc.)</w:t>
            </w:r>
          </w:p>
        </w:tc>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1608697030"/>
            <w:placeholder>
              <w:docPart w:val="1F77D52EBEBE44B688D4A8C6B731DC2F"/>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73B45">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Building &amp; Room Number</w:t>
                </w:r>
              </w:p>
            </w:tc>
          </w:sdtContent>
        </w:sdt>
        <w:sdt>
          <w:sdtPr>
            <w:alias w:val="Select Space Type Drop Down Menu"/>
            <w:tag w:val="Select Space Type Drop Down Menu"/>
            <w:id w:val="-1029648796"/>
            <w:placeholder>
              <w:docPart w:val="F654DA56ADEF4A268FA481982CDE5F80"/>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73B45">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1028141770"/>
            <w:placeholder>
              <w:docPart w:val="CC4D31928AF14DF19FD41A56A8131014"/>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73B45">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Building &amp; Room Number</w:t>
                </w:r>
              </w:p>
            </w:tc>
          </w:sdtContent>
        </w:sdt>
        <w:sdt>
          <w:sdtPr>
            <w:alias w:val="Select Space Type Drop Down Menu"/>
            <w:tag w:val="Select Space Type Drop Down Menu"/>
            <w:id w:val="-783816062"/>
            <w:placeholder>
              <w:docPart w:val="0E7A1EF166024C9ABB650A538A71FDC2"/>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1199463465"/>
            <w:placeholder>
              <w:docPart w:val="7F305000FD1F45AEA675A84BC4DD00E1"/>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73B45">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Building &amp; Room Number</w:t>
                </w:r>
              </w:p>
            </w:tc>
          </w:sdtContent>
        </w:sdt>
        <w:sdt>
          <w:sdtPr>
            <w:alias w:val="Select Space Type Drop Down Menu"/>
            <w:tag w:val="Select Space Type Drop Down Menu"/>
            <w:id w:val="1748460252"/>
            <w:placeholder>
              <w:docPart w:val="0503D67F5A124F2AB6CA381B794B0BA2"/>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599335038"/>
            <w:placeholder>
              <w:docPart w:val="CA9EF9D0812647439D43197C2D34795F"/>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D6E7F">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tc>
          </w:sdtContent>
        </w:sdt>
        <w:sdt>
          <w:sdtPr>
            <w:alias w:val="Select Space Type Drop Down Menu"/>
            <w:tag w:val="Select Space Type Drop Down Menu"/>
            <w:id w:val="-2668456"/>
            <w:placeholder>
              <w:docPart w:val="B9DC004A75AC452A992F0E6A27C65169"/>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309798704"/>
            <w:placeholder>
              <w:docPart w:val="B768E14BAAB442A59D82F2D7C7E73E73"/>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D6E7F">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 xml:space="preserve"> Building &amp; Room Number</w:t>
                </w:r>
              </w:p>
            </w:tc>
          </w:sdtContent>
        </w:sdt>
        <w:sdt>
          <w:sdtPr>
            <w:alias w:val="Select Space Type Drop Down Menu"/>
            <w:tag w:val="Select Space Type Drop Down Menu"/>
            <w:id w:val="-1198853600"/>
            <w:placeholder>
              <w:docPart w:val="EFFB2CA1140F46DF8DCFB43D801C9B6B"/>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39897221"/>
            <w:placeholder>
              <w:docPart w:val="19BD7ECE572F48959D171DED4A2120CB"/>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D6E7F">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tc>
          </w:sdtContent>
        </w:sdt>
        <w:sdt>
          <w:sdtPr>
            <w:alias w:val="Select Space Type Drop Down Menu"/>
            <w:tag w:val="Select Space Type Drop Down Menu"/>
            <w:id w:val="1637690279"/>
            <w:placeholder>
              <w:docPart w:val="F9C9925AD9DE4D1BAE40793FD490CE21"/>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1387491121"/>
            <w:placeholder>
              <w:docPart w:val="FC80897B5CE24C5D9D336C5CBDB916B1"/>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D6E7F">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tc>
          </w:sdtContent>
        </w:sdt>
        <w:sdt>
          <w:sdtPr>
            <w:alias w:val="Select Space Type Drop Down Menu"/>
            <w:tag w:val="Select Space Type Drop Down Menu"/>
            <w:id w:val="-1963874403"/>
            <w:placeholder>
              <w:docPart w:val="7F0B11A6C94B47DE990902EDF429F33E"/>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1537185646"/>
            <w:placeholder>
              <w:docPart w:val="0025351F7C12431EAA515761D55EB6C3"/>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D6E7F">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tc>
          </w:sdtContent>
        </w:sdt>
        <w:sdt>
          <w:sdtPr>
            <w:alias w:val="Select Space Type Drop Down Menu"/>
            <w:tag w:val="Select Space Type Drop Down Menu"/>
            <w:id w:val="-912931237"/>
            <w:placeholder>
              <w:docPart w:val="B3AE321664F2464482BE91ADF665010C"/>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r w:rsidR="00CD6E7F" w:rsidRPr="00ED4EFF" w:rsidTr="00CD6E7F">
        <w:trPr>
          <w:trHeight w:val="576"/>
        </w:trPr>
        <w:sdt>
          <w:sdtPr>
            <w:rPr>
              <w:rFonts w:ascii="Calibri" w:eastAsia="Times New Roman" w:hAnsi="Calibri" w:cs="Times New Roman"/>
              <w:color w:val="000000"/>
              <w:kern w:val="0"/>
              <w:sz w:val="22"/>
              <w:szCs w:val="22"/>
              <w:lang w:val="en-CA" w:eastAsia="en-CA"/>
            </w:rPr>
            <w:id w:val="15435578"/>
            <w:placeholder>
              <w:docPart w:val="E23EFB8BF53F48A1B0D8EF6F46BCEABF"/>
            </w:placeholder>
            <w:showingPlcHdr/>
            <w:text/>
          </w:sdtPr>
          <w:sdtEndPr/>
          <w:sdtContent>
            <w:tc>
              <w:tcPr>
                <w:tcW w:w="3780" w:type="dxa"/>
                <w:tcBorders>
                  <w:top w:val="nil"/>
                  <w:left w:val="single" w:sz="8" w:space="0" w:color="auto"/>
                  <w:bottom w:val="single" w:sz="4" w:space="0" w:color="auto"/>
                  <w:right w:val="single" w:sz="4" w:space="0" w:color="auto"/>
                </w:tcBorders>
                <w:shd w:val="clear" w:color="auto" w:fill="auto"/>
                <w:noWrap/>
                <w:vAlign w:val="bottom"/>
              </w:tcPr>
              <w:p w:rsidR="00CD6E7F" w:rsidRPr="00ED4EFF" w:rsidRDefault="00C73B45" w:rsidP="00CD6E7F">
                <w:pPr>
                  <w:spacing w:before="0" w:after="0" w:line="240" w:lineRule="auto"/>
                  <w:jc w:val="both"/>
                  <w:rPr>
                    <w:rFonts w:ascii="Calibri" w:eastAsia="Times New Roman" w:hAnsi="Calibri" w:cs="Times New Roman"/>
                    <w:color w:val="000000"/>
                    <w:kern w:val="0"/>
                    <w:sz w:val="22"/>
                    <w:szCs w:val="22"/>
                    <w:lang w:val="en-CA" w:eastAsia="en-CA"/>
                  </w:rPr>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tc>
          </w:sdtContent>
        </w:sdt>
        <w:sdt>
          <w:sdtPr>
            <w:alias w:val="Select Space Type Drop Down Menu"/>
            <w:tag w:val="Select Space Type Drop Down Menu"/>
            <w:id w:val="739826432"/>
            <w:placeholder>
              <w:docPart w:val="B3CFC62041BF4CF1A16FF8ED93E1B366"/>
            </w:placeholder>
            <w:showingPlcHdr/>
            <w:dropDownList>
              <w:listItem w:value="Choose an item."/>
              <w:listItem w:displayText="Office Space - Temporary" w:value="Office Space - Temporary"/>
              <w:listItem w:displayText="Office Space - Full Time" w:value="Office Space - Full Time"/>
              <w:listItem w:displayText="Storage Space" w:value="Storage Space"/>
              <w:listItem w:displayText="Meeting Room" w:value="Meeting Room"/>
              <w:listItem w:displayText="Other" w:value="Other"/>
            </w:dropDownList>
          </w:sdtPr>
          <w:sdtEndPr/>
          <w:sdtContent>
            <w:tc>
              <w:tcPr>
                <w:tcW w:w="6750" w:type="dxa"/>
                <w:tcBorders>
                  <w:top w:val="nil"/>
                  <w:left w:val="nil"/>
                  <w:bottom w:val="single" w:sz="4" w:space="0" w:color="auto"/>
                  <w:right w:val="single" w:sz="8" w:space="0" w:color="auto"/>
                </w:tcBorders>
                <w:shd w:val="clear" w:color="auto" w:fill="auto"/>
                <w:noWrap/>
              </w:tcPr>
              <w:p w:rsidR="00CD6E7F" w:rsidRDefault="00C73B45" w:rsidP="00CD6E7F">
                <w:pPr>
                  <w:spacing w:line="240" w:lineRule="auto"/>
                  <w:jc w:val="both"/>
                </w:pPr>
                <w:r>
                  <w:rPr>
                    <w:rStyle w:val="PlaceholderText"/>
                  </w:rPr>
                  <w:t>Drop Down Menu</w:t>
                </w:r>
              </w:p>
            </w:tc>
          </w:sdtContent>
        </w:sdt>
      </w:tr>
    </w:tbl>
    <w:p w:rsidR="00ED4EFF" w:rsidRDefault="00ED4EFF" w:rsidP="00C67BCC"/>
    <w:p w:rsidR="00ED4EFF" w:rsidRDefault="00ED4EFF">
      <w:pPr>
        <w:sectPr w:rsidR="00ED4EFF" w:rsidSect="001A72EE">
          <w:headerReference w:type="default" r:id="rId16"/>
          <w:pgSz w:w="12240" w:h="15840" w:code="1"/>
          <w:pgMar w:top="0" w:right="1260" w:bottom="1530" w:left="1512" w:header="1080" w:footer="720" w:gutter="0"/>
          <w:cols w:space="720"/>
          <w:docGrid w:linePitch="360"/>
        </w:sectPr>
      </w:pPr>
    </w:p>
    <w:tbl>
      <w:tblPr>
        <w:tblW w:w="17820" w:type="dxa"/>
        <w:tblInd w:w="-810" w:type="dxa"/>
        <w:tblLook w:val="04A0" w:firstRow="1" w:lastRow="0" w:firstColumn="1" w:lastColumn="0" w:noHBand="0" w:noVBand="1"/>
      </w:tblPr>
      <w:tblGrid>
        <w:gridCol w:w="17820"/>
      </w:tblGrid>
      <w:tr w:rsidR="00ED4EFF" w:rsidRPr="00ED4EFF" w:rsidTr="00526375">
        <w:trPr>
          <w:trHeight w:val="375"/>
        </w:trPr>
        <w:tc>
          <w:tcPr>
            <w:tcW w:w="17820" w:type="dxa"/>
            <w:tcBorders>
              <w:top w:val="nil"/>
              <w:left w:val="nil"/>
              <w:bottom w:val="nil"/>
              <w:right w:val="nil"/>
            </w:tcBorders>
            <w:shd w:val="clear" w:color="auto" w:fill="auto"/>
            <w:noWrap/>
            <w:vAlign w:val="bottom"/>
            <w:hideMark/>
          </w:tcPr>
          <w:p w:rsidR="00ED4EFF" w:rsidRPr="00ED4EFF" w:rsidRDefault="00ED4EFF" w:rsidP="000D1C4A">
            <w:pPr>
              <w:spacing w:before="0" w:after="0" w:line="240" w:lineRule="auto"/>
              <w:rPr>
                <w:rFonts w:ascii="Calibri" w:eastAsia="Times New Roman" w:hAnsi="Calibri" w:cs="Times New Roman"/>
                <w:b/>
                <w:bCs/>
                <w:color w:val="000000"/>
                <w:kern w:val="0"/>
                <w:sz w:val="28"/>
                <w:szCs w:val="28"/>
                <w:lang w:val="en-CA" w:eastAsia="en-CA"/>
              </w:rPr>
            </w:pPr>
            <w:r w:rsidRPr="00ED4EFF">
              <w:rPr>
                <w:rFonts w:ascii="Calibri" w:eastAsia="Times New Roman" w:hAnsi="Calibri" w:cs="Times New Roman"/>
                <w:b/>
                <w:bCs/>
                <w:color w:val="000000"/>
                <w:kern w:val="0"/>
                <w:sz w:val="28"/>
                <w:szCs w:val="28"/>
                <w:lang w:val="en-CA" w:eastAsia="en-CA"/>
              </w:rPr>
              <w:t>Workspace Requirements for</w:t>
            </w:r>
            <w:r w:rsidR="000D1C4A">
              <w:rPr>
                <w:rFonts w:ascii="Calibri" w:eastAsia="Times New Roman" w:hAnsi="Calibri" w:cs="Times New Roman"/>
                <w:b/>
                <w:bCs/>
                <w:color w:val="000000"/>
                <w:kern w:val="0"/>
                <w:sz w:val="28"/>
                <w:szCs w:val="28"/>
                <w:lang w:val="en-CA" w:eastAsia="en-CA"/>
              </w:rPr>
              <w:t xml:space="preserve">:   </w:t>
            </w:r>
            <w:sdt>
              <w:sdtPr>
                <w:rPr>
                  <w:rFonts w:ascii="Calibri" w:eastAsia="Times New Roman" w:hAnsi="Calibri" w:cs="Times New Roman"/>
                  <w:b/>
                  <w:bCs/>
                  <w:color w:val="000000"/>
                  <w:kern w:val="0"/>
                  <w:sz w:val="28"/>
                  <w:szCs w:val="28"/>
                  <w:lang w:val="en-CA" w:eastAsia="en-CA"/>
                </w:rPr>
                <w:alias w:val="Name of Department or Unit"/>
                <w:tag w:val="Name"/>
                <w:id w:val="-1654751588"/>
                <w:placeholder>
                  <w:docPart w:val="4B2638082D4044CC9794668FBF8FC05D"/>
                </w:placeholder>
                <w:text/>
              </w:sdtPr>
              <w:sdtEndPr/>
              <w:sdtContent>
                <w:r w:rsidR="000D1C4A">
                  <w:rPr>
                    <w:rFonts w:ascii="Calibri" w:eastAsia="Times New Roman" w:hAnsi="Calibri" w:cs="Times New Roman"/>
                    <w:b/>
                    <w:bCs/>
                    <w:color w:val="000000"/>
                    <w:kern w:val="0"/>
                    <w:sz w:val="28"/>
                    <w:szCs w:val="28"/>
                    <w:lang w:val="en-CA" w:eastAsia="en-CA"/>
                  </w:rPr>
                  <w:t>Dept or Unit Name</w:t>
                </w:r>
              </w:sdtContent>
            </w:sdt>
          </w:p>
        </w:tc>
      </w:tr>
    </w:tbl>
    <w:tbl>
      <w:tblPr>
        <w:tblpPr w:leftFromText="187" w:rightFromText="187" w:vertAnchor="text" w:tblpX="-810" w:tblpY="1"/>
        <w:tblOverlap w:val="never"/>
        <w:tblW w:w="10890" w:type="dxa"/>
        <w:tblLook w:val="04A0" w:firstRow="1" w:lastRow="0" w:firstColumn="1" w:lastColumn="0" w:noHBand="0" w:noVBand="1"/>
      </w:tblPr>
      <w:tblGrid>
        <w:gridCol w:w="10890"/>
      </w:tblGrid>
      <w:tr w:rsidR="000D1C4A" w:rsidRPr="00ED4EFF" w:rsidTr="00526375">
        <w:trPr>
          <w:trHeight w:val="375"/>
        </w:trPr>
        <w:tc>
          <w:tcPr>
            <w:tcW w:w="10890" w:type="dxa"/>
            <w:tcBorders>
              <w:top w:val="nil"/>
              <w:left w:val="nil"/>
              <w:bottom w:val="nil"/>
              <w:right w:val="nil"/>
            </w:tcBorders>
            <w:shd w:val="clear" w:color="auto" w:fill="auto"/>
            <w:noWrap/>
            <w:vAlign w:val="bottom"/>
            <w:hideMark/>
          </w:tcPr>
          <w:sdt>
            <w:sdtPr>
              <w:rPr>
                <w:rFonts w:ascii="Calibri" w:eastAsia="Times New Roman" w:hAnsi="Calibri" w:cs="Times New Roman"/>
                <w:b/>
                <w:bCs/>
                <w:color w:val="000000"/>
                <w:kern w:val="0"/>
                <w:sz w:val="28"/>
                <w:szCs w:val="28"/>
                <w:lang w:val="en-CA" w:eastAsia="en-CA"/>
              </w:rPr>
              <w:id w:val="1531835538"/>
              <w:placeholder>
                <w:docPart w:val="547DCB6ADF5C4C949B29D3B4ED491CED"/>
              </w:placeholder>
              <w:date>
                <w:dateFormat w:val="M/d/yyyy"/>
                <w:lid w:val="en-US"/>
                <w:storeMappedDataAs w:val="dateTime"/>
                <w:calendar w:val="gregorian"/>
              </w:date>
            </w:sdtPr>
            <w:sdtEndPr/>
            <w:sdtContent>
              <w:p w:rsidR="000D1C4A" w:rsidRPr="00ED4EFF" w:rsidRDefault="000D1C4A" w:rsidP="00526375">
                <w:pPr>
                  <w:spacing w:before="0" w:after="0" w:line="240" w:lineRule="auto"/>
                  <w:rPr>
                    <w:rFonts w:ascii="Calibri" w:eastAsia="Times New Roman" w:hAnsi="Calibri" w:cs="Times New Roman"/>
                    <w:b/>
                    <w:bCs/>
                    <w:color w:val="000000"/>
                    <w:kern w:val="0"/>
                    <w:sz w:val="28"/>
                    <w:szCs w:val="28"/>
                    <w:lang w:val="en-CA" w:eastAsia="en-CA"/>
                  </w:rPr>
                </w:pPr>
                <w:r>
                  <w:rPr>
                    <w:rFonts w:ascii="Calibri" w:eastAsia="Times New Roman" w:hAnsi="Calibri" w:cs="Times New Roman"/>
                    <w:b/>
                    <w:bCs/>
                    <w:color w:val="000000"/>
                    <w:kern w:val="0"/>
                    <w:sz w:val="28"/>
                    <w:szCs w:val="28"/>
                    <w:lang w:val="en-CA" w:eastAsia="en-CA"/>
                  </w:rPr>
                  <w:t>Date</w:t>
                </w:r>
              </w:p>
            </w:sdtContent>
          </w:sdt>
        </w:tc>
      </w:tr>
    </w:tbl>
    <w:tbl>
      <w:tblPr>
        <w:tblW w:w="18810" w:type="dxa"/>
        <w:tblInd w:w="-900" w:type="dxa"/>
        <w:tblLook w:val="04A0" w:firstRow="1" w:lastRow="0" w:firstColumn="1" w:lastColumn="0" w:noHBand="0" w:noVBand="1"/>
      </w:tblPr>
      <w:tblGrid>
        <w:gridCol w:w="1350"/>
        <w:gridCol w:w="1440"/>
        <w:gridCol w:w="1173"/>
        <w:gridCol w:w="1797"/>
        <w:gridCol w:w="1530"/>
        <w:gridCol w:w="1980"/>
        <w:gridCol w:w="1902"/>
        <w:gridCol w:w="1499"/>
        <w:gridCol w:w="1620"/>
        <w:gridCol w:w="1539"/>
        <w:gridCol w:w="1550"/>
        <w:gridCol w:w="1430"/>
      </w:tblGrid>
      <w:tr w:rsidR="00ED4EFF" w:rsidRPr="00ED4EFF" w:rsidTr="00526375">
        <w:trPr>
          <w:trHeight w:val="243"/>
        </w:trPr>
        <w:tc>
          <w:tcPr>
            <w:tcW w:w="2790" w:type="dxa"/>
            <w:gridSpan w:val="2"/>
            <w:tcBorders>
              <w:top w:val="nil"/>
              <w:left w:val="nil"/>
              <w:bottom w:val="nil"/>
              <w:right w:val="nil"/>
            </w:tcBorders>
            <w:shd w:val="clear" w:color="000000" w:fill="B1A0C7"/>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p>
        </w:tc>
        <w:tc>
          <w:tcPr>
            <w:tcW w:w="1173" w:type="dxa"/>
            <w:tcBorders>
              <w:top w:val="nil"/>
              <w:left w:val="nil"/>
              <w:bottom w:val="nil"/>
              <w:right w:val="nil"/>
            </w:tcBorders>
            <w:shd w:val="clear" w:color="000000" w:fill="B1A0C7"/>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p>
        </w:tc>
        <w:tc>
          <w:tcPr>
            <w:tcW w:w="1797" w:type="dxa"/>
            <w:tcBorders>
              <w:top w:val="nil"/>
              <w:left w:val="nil"/>
              <w:bottom w:val="nil"/>
              <w:right w:val="nil"/>
            </w:tcBorders>
            <w:shd w:val="clear" w:color="000000" w:fill="B1A0C7"/>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p>
        </w:tc>
        <w:tc>
          <w:tcPr>
            <w:tcW w:w="10070" w:type="dxa"/>
            <w:gridSpan w:val="6"/>
            <w:tcBorders>
              <w:top w:val="nil"/>
              <w:left w:val="nil"/>
              <w:bottom w:val="nil"/>
              <w:right w:val="nil"/>
            </w:tcBorders>
            <w:vAlign w:val="center"/>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p>
        </w:tc>
        <w:tc>
          <w:tcPr>
            <w:tcW w:w="1550" w:type="dxa"/>
            <w:tcBorders>
              <w:top w:val="nil"/>
              <w:left w:val="nil"/>
              <w:bottom w:val="nil"/>
              <w:right w:val="nil"/>
            </w:tcBorders>
            <w:shd w:val="clear" w:color="000000" w:fill="B1A0C7"/>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p>
        </w:tc>
        <w:tc>
          <w:tcPr>
            <w:tcW w:w="1430" w:type="dxa"/>
            <w:tcBorders>
              <w:top w:val="nil"/>
              <w:left w:val="nil"/>
              <w:bottom w:val="nil"/>
              <w:right w:val="nil"/>
            </w:tcBorders>
            <w:shd w:val="clear" w:color="000000" w:fill="B1A0C7"/>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p>
        </w:tc>
      </w:tr>
      <w:tr w:rsidR="00526375" w:rsidRPr="00ED4EFF" w:rsidTr="00526375">
        <w:trPr>
          <w:trHeight w:val="405"/>
        </w:trPr>
        <w:tc>
          <w:tcPr>
            <w:tcW w:w="2790" w:type="dxa"/>
            <w:gridSpan w:val="2"/>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p>
        </w:tc>
        <w:tc>
          <w:tcPr>
            <w:tcW w:w="1173"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797"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530"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980"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902"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499"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620"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539"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550"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430" w:type="dxa"/>
            <w:tcBorders>
              <w:top w:val="nil"/>
              <w:left w:val="nil"/>
              <w:bottom w:val="nil"/>
              <w:right w:val="nil"/>
            </w:tcBorders>
            <w:shd w:val="clear" w:color="auto" w:fill="auto"/>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r>
      <w:tr w:rsidR="00526375" w:rsidRPr="000D1C4A" w:rsidTr="00526375">
        <w:trPr>
          <w:trHeight w:val="948"/>
        </w:trPr>
        <w:tc>
          <w:tcPr>
            <w:tcW w:w="2790" w:type="dxa"/>
            <w:gridSpan w:val="2"/>
            <w:tcBorders>
              <w:top w:val="single" w:sz="8" w:space="0" w:color="auto"/>
              <w:left w:val="single" w:sz="8" w:space="0" w:color="auto"/>
              <w:bottom w:val="single" w:sz="4" w:space="0" w:color="auto"/>
              <w:right w:val="single" w:sz="4" w:space="0" w:color="auto"/>
            </w:tcBorders>
            <w:shd w:val="clear" w:color="000000" w:fill="CCC0DA"/>
            <w:noWrap/>
            <w:vAlign w:val="center"/>
            <w:hideMark/>
          </w:tcPr>
          <w:p w:rsidR="00ED4EFF" w:rsidRPr="000D1C4A" w:rsidRDefault="000D1C4A"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 xml:space="preserve">Last Name, </w:t>
            </w:r>
            <w:r w:rsidR="00ED4EFF" w:rsidRPr="000D1C4A">
              <w:rPr>
                <w:rFonts w:ascii="Arial" w:eastAsia="Times New Roman" w:hAnsi="Arial" w:cs="Arial"/>
                <w:b/>
                <w:bCs/>
                <w:color w:val="000000"/>
                <w:kern w:val="0"/>
                <w:lang w:val="en-CA" w:eastAsia="en-CA"/>
              </w:rPr>
              <w:t>Full Name</w:t>
            </w:r>
          </w:p>
        </w:tc>
        <w:tc>
          <w:tcPr>
            <w:tcW w:w="1173" w:type="dxa"/>
            <w:tcBorders>
              <w:top w:val="single" w:sz="8" w:space="0" w:color="auto"/>
              <w:left w:val="nil"/>
              <w:bottom w:val="single" w:sz="4" w:space="0" w:color="auto"/>
              <w:right w:val="single" w:sz="4" w:space="0" w:color="auto"/>
            </w:tcBorders>
            <w:shd w:val="clear" w:color="000000" w:fill="CCC0DA"/>
            <w:noWrap/>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Position Title</w:t>
            </w:r>
          </w:p>
        </w:tc>
        <w:tc>
          <w:tcPr>
            <w:tcW w:w="1797" w:type="dxa"/>
            <w:tcBorders>
              <w:top w:val="single" w:sz="8" w:space="0" w:color="auto"/>
              <w:left w:val="nil"/>
              <w:bottom w:val="single" w:sz="4" w:space="0" w:color="auto"/>
              <w:right w:val="single" w:sz="4" w:space="0" w:color="auto"/>
            </w:tcBorders>
            <w:shd w:val="clear" w:color="000000" w:fill="CCC0DA"/>
            <w:noWrap/>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Department/ Unit</w:t>
            </w:r>
          </w:p>
        </w:tc>
        <w:tc>
          <w:tcPr>
            <w:tcW w:w="1530" w:type="dxa"/>
            <w:tcBorders>
              <w:top w:val="single" w:sz="8" w:space="0" w:color="auto"/>
              <w:left w:val="nil"/>
              <w:bottom w:val="single" w:sz="4" w:space="0" w:color="auto"/>
              <w:right w:val="single" w:sz="4" w:space="0" w:color="auto"/>
            </w:tcBorders>
            <w:shd w:val="clear" w:color="000000" w:fill="CCC0DA"/>
            <w:noWrap/>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Division</w:t>
            </w:r>
          </w:p>
        </w:tc>
        <w:tc>
          <w:tcPr>
            <w:tcW w:w="1980" w:type="dxa"/>
            <w:tcBorders>
              <w:top w:val="single" w:sz="8" w:space="0" w:color="auto"/>
              <w:left w:val="nil"/>
              <w:bottom w:val="single" w:sz="4" w:space="0" w:color="auto"/>
              <w:right w:val="single" w:sz="4" w:space="0" w:color="auto"/>
            </w:tcBorders>
            <w:shd w:val="clear" w:color="000000" w:fill="CCC0DA"/>
            <w:noWrap/>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Current Location</w:t>
            </w:r>
          </w:p>
        </w:tc>
        <w:tc>
          <w:tcPr>
            <w:tcW w:w="1902" w:type="dxa"/>
            <w:tcBorders>
              <w:top w:val="single" w:sz="8" w:space="0" w:color="auto"/>
              <w:left w:val="nil"/>
              <w:bottom w:val="single" w:sz="4" w:space="0" w:color="auto"/>
              <w:right w:val="single" w:sz="4" w:space="0" w:color="auto"/>
            </w:tcBorders>
            <w:shd w:val="clear" w:color="000000" w:fill="CCC0DA"/>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Room # Requested</w:t>
            </w:r>
          </w:p>
        </w:tc>
        <w:tc>
          <w:tcPr>
            <w:tcW w:w="1499" w:type="dxa"/>
            <w:tcBorders>
              <w:top w:val="single" w:sz="8" w:space="0" w:color="auto"/>
              <w:left w:val="nil"/>
              <w:bottom w:val="single" w:sz="4" w:space="0" w:color="auto"/>
              <w:right w:val="single" w:sz="4" w:space="0" w:color="auto"/>
            </w:tcBorders>
            <w:shd w:val="clear" w:color="000000" w:fill="CCC0DA"/>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Space Type (Office, Storage, Meeting Room etc.)</w:t>
            </w:r>
          </w:p>
        </w:tc>
        <w:tc>
          <w:tcPr>
            <w:tcW w:w="1620" w:type="dxa"/>
            <w:tcBorders>
              <w:top w:val="single" w:sz="8" w:space="0" w:color="auto"/>
              <w:left w:val="nil"/>
              <w:bottom w:val="single" w:sz="4" w:space="0" w:color="auto"/>
              <w:right w:val="single" w:sz="4" w:space="0" w:color="auto"/>
            </w:tcBorders>
            <w:shd w:val="clear" w:color="000000" w:fill="CCC0DA"/>
            <w:noWrap/>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Dates required</w:t>
            </w:r>
          </w:p>
        </w:tc>
        <w:tc>
          <w:tcPr>
            <w:tcW w:w="1539" w:type="dxa"/>
            <w:tcBorders>
              <w:top w:val="single" w:sz="8" w:space="0" w:color="auto"/>
              <w:left w:val="nil"/>
              <w:bottom w:val="single" w:sz="4" w:space="0" w:color="auto"/>
              <w:right w:val="single" w:sz="4" w:space="0" w:color="auto"/>
            </w:tcBorders>
            <w:shd w:val="clear" w:color="000000" w:fill="CCC0DA"/>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Space Utilization      (# hours, days/week on site)</w:t>
            </w:r>
          </w:p>
        </w:tc>
        <w:tc>
          <w:tcPr>
            <w:tcW w:w="1550" w:type="dxa"/>
            <w:tcBorders>
              <w:top w:val="single" w:sz="8" w:space="0" w:color="auto"/>
              <w:left w:val="nil"/>
              <w:bottom w:val="single" w:sz="4" w:space="0" w:color="auto"/>
              <w:right w:val="single" w:sz="4" w:space="0" w:color="auto"/>
            </w:tcBorders>
            <w:shd w:val="clear" w:color="000000" w:fill="CCC0DA"/>
            <w:vAlign w:val="bottom"/>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Furniture/ Equipment Requirements</w:t>
            </w:r>
          </w:p>
        </w:tc>
        <w:tc>
          <w:tcPr>
            <w:tcW w:w="1430" w:type="dxa"/>
            <w:tcBorders>
              <w:top w:val="single" w:sz="8" w:space="0" w:color="auto"/>
              <w:left w:val="nil"/>
              <w:bottom w:val="single" w:sz="4" w:space="0" w:color="auto"/>
              <w:right w:val="single" w:sz="8" w:space="0" w:color="auto"/>
            </w:tcBorders>
            <w:shd w:val="clear" w:color="000000" w:fill="CCC0DA"/>
            <w:noWrap/>
            <w:vAlign w:val="center"/>
            <w:hideMark/>
          </w:tcPr>
          <w:p w:rsidR="00ED4EFF" w:rsidRPr="000D1C4A" w:rsidRDefault="00ED4EFF" w:rsidP="000D1C4A">
            <w:pPr>
              <w:spacing w:before="0" w:after="0" w:line="240" w:lineRule="auto"/>
              <w:rPr>
                <w:rFonts w:ascii="Arial" w:eastAsia="Times New Roman" w:hAnsi="Arial" w:cs="Arial"/>
                <w:b/>
                <w:bCs/>
                <w:color w:val="000000"/>
                <w:kern w:val="0"/>
                <w:lang w:val="en-CA" w:eastAsia="en-CA"/>
              </w:rPr>
            </w:pPr>
            <w:r w:rsidRPr="000D1C4A">
              <w:rPr>
                <w:rFonts w:ascii="Arial" w:eastAsia="Times New Roman" w:hAnsi="Arial" w:cs="Arial"/>
                <w:b/>
                <w:bCs/>
                <w:color w:val="000000"/>
                <w:kern w:val="0"/>
                <w:lang w:val="en-CA" w:eastAsia="en-CA"/>
              </w:rPr>
              <w:t>Comments</w:t>
            </w:r>
          </w:p>
        </w:tc>
      </w:tr>
      <w:tr w:rsidR="00526375" w:rsidRPr="000D1C4A" w:rsidTr="00526375">
        <w:trPr>
          <w:trHeight w:val="259"/>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0D1C4A" w:rsidRPr="000D1C4A" w:rsidRDefault="000D1C4A" w:rsidP="000D1C4A">
            <w:pPr>
              <w:spacing w:before="0" w:after="0" w:line="240" w:lineRule="auto"/>
              <w:rPr>
                <w:rFonts w:ascii="Arial" w:eastAsia="Times New Roman" w:hAnsi="Arial" w:cs="Arial"/>
                <w:color w:val="000000"/>
                <w:kern w:val="0"/>
                <w:szCs w:val="22"/>
                <w:lang w:val="en-CA" w:eastAsia="en-CA"/>
              </w:rPr>
            </w:pPr>
          </w:p>
        </w:tc>
      </w:tr>
      <w:tr w:rsidR="00526375" w:rsidRPr="000D1C4A" w:rsidTr="00526375">
        <w:trPr>
          <w:trHeight w:val="259"/>
        </w:trPr>
        <w:sdt>
          <w:sdtPr>
            <w:rPr>
              <w:rFonts w:ascii="Arial" w:eastAsia="Times New Roman" w:hAnsi="Arial" w:cs="Arial"/>
              <w:color w:val="000000"/>
              <w:kern w:val="0"/>
              <w:szCs w:val="22"/>
              <w:lang w:val="en-CA" w:eastAsia="en-CA"/>
            </w:rPr>
            <w:id w:val="410358293"/>
            <w:placeholder>
              <w:docPart w:val="963D14AC16384FF5994952EFD7FD6131"/>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802222754"/>
            <w:placeholder>
              <w:docPart w:val="963D14AC16384FF5994952EFD7FD613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152829528"/>
            <w:placeholder>
              <w:docPart w:val="963D14AC16384FF5994952EFD7FD6131"/>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994526604"/>
            <w:placeholder>
              <w:docPart w:val="963D14AC16384FF5994952EFD7FD6131"/>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222904820"/>
            <w:placeholder>
              <w:docPart w:val="963D14AC16384FF5994952EFD7FD613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445545247"/>
            <w:placeholder>
              <w:docPart w:val="963D14AC16384FF5994952EFD7FD6131"/>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395944752"/>
            <w:placeholder>
              <w:docPart w:val="963D14AC16384FF5994952EFD7FD6131"/>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032882619"/>
            <w:placeholder>
              <w:docPart w:val="963D14AC16384FF5994952EFD7FD6131"/>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568952605"/>
            <w:placeholder>
              <w:docPart w:val="938FD4B8917A4C0F88B8F9FD23007092"/>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1461797458"/>
            <w:placeholder>
              <w:docPart w:val="963D14AC16384FF5994952EFD7FD6131"/>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87715492"/>
            <w:placeholder>
              <w:docPart w:val="963D14AC16384FF5994952EFD7FD6131"/>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270744320"/>
            <w:placeholder>
              <w:docPart w:val="963D14AC16384FF5994952EFD7FD6131"/>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r w:rsidR="00526375" w:rsidRPr="000D1C4A" w:rsidTr="00526375">
        <w:trPr>
          <w:trHeight w:val="259"/>
        </w:trPr>
        <w:sdt>
          <w:sdtPr>
            <w:rPr>
              <w:rFonts w:ascii="Arial" w:eastAsia="Times New Roman" w:hAnsi="Arial" w:cs="Arial"/>
              <w:color w:val="000000"/>
              <w:kern w:val="0"/>
              <w:szCs w:val="22"/>
              <w:lang w:val="en-CA" w:eastAsia="en-CA"/>
            </w:rPr>
            <w:id w:val="1419288375"/>
            <w:placeholder>
              <w:docPart w:val="630BF7613EB94F4DA733F54F3D25FB51"/>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49381326"/>
            <w:placeholder>
              <w:docPart w:val="630BF7613EB94F4DA733F54F3D25FB5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86986933"/>
            <w:placeholder>
              <w:docPart w:val="630BF7613EB94F4DA733F54F3D25FB51"/>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120565216"/>
            <w:placeholder>
              <w:docPart w:val="630BF7613EB94F4DA733F54F3D25FB51"/>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091736540"/>
            <w:placeholder>
              <w:docPart w:val="630BF7613EB94F4DA733F54F3D25FB5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540712929"/>
            <w:placeholder>
              <w:docPart w:val="630BF7613EB94F4DA733F54F3D25FB51"/>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481541630"/>
            <w:placeholder>
              <w:docPart w:val="630BF7613EB94F4DA733F54F3D25FB51"/>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669002872"/>
            <w:placeholder>
              <w:docPart w:val="630BF7613EB94F4DA733F54F3D25FB51"/>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3262425"/>
            <w:placeholder>
              <w:docPart w:val="58144165B72F4EAA89C0E4DFF42AE35F"/>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508719868"/>
            <w:placeholder>
              <w:docPart w:val="630BF7613EB94F4DA733F54F3D25FB51"/>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096587912"/>
            <w:placeholder>
              <w:docPart w:val="630BF7613EB94F4DA733F54F3D25FB51"/>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408431598"/>
            <w:placeholder>
              <w:docPart w:val="630BF7613EB94F4DA733F54F3D25FB51"/>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r w:rsidR="00526375" w:rsidRPr="000D1C4A" w:rsidTr="00526375">
        <w:trPr>
          <w:trHeight w:val="259"/>
        </w:trPr>
        <w:sdt>
          <w:sdtPr>
            <w:rPr>
              <w:rFonts w:ascii="Arial" w:eastAsia="Times New Roman" w:hAnsi="Arial" w:cs="Arial"/>
              <w:color w:val="000000"/>
              <w:kern w:val="0"/>
              <w:szCs w:val="22"/>
              <w:lang w:val="en-CA" w:eastAsia="en-CA"/>
            </w:rPr>
            <w:id w:val="-1181043865"/>
            <w:placeholder>
              <w:docPart w:val="663610733D0E414FA4B39A1803B5BF74"/>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415628090"/>
            <w:placeholder>
              <w:docPart w:val="663610733D0E414FA4B39A1803B5BF74"/>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42978481"/>
            <w:placeholder>
              <w:docPart w:val="663610733D0E414FA4B39A1803B5BF74"/>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553925391"/>
            <w:placeholder>
              <w:docPart w:val="663610733D0E414FA4B39A1803B5BF74"/>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356932720"/>
            <w:placeholder>
              <w:docPart w:val="663610733D0E414FA4B39A1803B5BF74"/>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353266940"/>
            <w:placeholder>
              <w:docPart w:val="663610733D0E414FA4B39A1803B5BF74"/>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402487155"/>
            <w:placeholder>
              <w:docPart w:val="663610733D0E414FA4B39A1803B5BF74"/>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485208159"/>
            <w:placeholder>
              <w:docPart w:val="663610733D0E414FA4B39A1803B5BF74"/>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017373096"/>
            <w:placeholder>
              <w:docPart w:val="2A821F0A52E94FFD8A68456EFAA00149"/>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405501694"/>
            <w:placeholder>
              <w:docPart w:val="663610733D0E414FA4B39A1803B5BF74"/>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065989129"/>
            <w:placeholder>
              <w:docPart w:val="663610733D0E414FA4B39A1803B5BF74"/>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443345399"/>
            <w:placeholder>
              <w:docPart w:val="663610733D0E414FA4B39A1803B5BF74"/>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r w:rsidR="00526375" w:rsidRPr="000D1C4A" w:rsidTr="00526375">
        <w:trPr>
          <w:trHeight w:val="259"/>
        </w:trPr>
        <w:sdt>
          <w:sdtPr>
            <w:rPr>
              <w:rFonts w:ascii="Arial" w:eastAsia="Times New Roman" w:hAnsi="Arial" w:cs="Arial"/>
              <w:color w:val="000000"/>
              <w:kern w:val="0"/>
              <w:szCs w:val="22"/>
              <w:lang w:val="en-CA" w:eastAsia="en-CA"/>
            </w:rPr>
            <w:id w:val="1632357423"/>
            <w:placeholder>
              <w:docPart w:val="753BAA79F1DC4F43B326FEAD31317722"/>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97246055"/>
            <w:placeholder>
              <w:docPart w:val="753BAA79F1DC4F43B326FEAD3131772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38753770"/>
            <w:placeholder>
              <w:docPart w:val="753BAA79F1DC4F43B326FEAD31317722"/>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968160614"/>
            <w:placeholder>
              <w:docPart w:val="753BAA79F1DC4F43B326FEAD31317722"/>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58258884"/>
            <w:placeholder>
              <w:docPart w:val="753BAA79F1DC4F43B326FEAD31317722"/>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836657264"/>
            <w:placeholder>
              <w:docPart w:val="753BAA79F1DC4F43B326FEAD31317722"/>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320093263"/>
            <w:placeholder>
              <w:docPart w:val="753BAA79F1DC4F43B326FEAD31317722"/>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60143553"/>
            <w:placeholder>
              <w:docPart w:val="753BAA79F1DC4F43B326FEAD31317722"/>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941988705"/>
            <w:placeholder>
              <w:docPart w:val="6CCF50F27B4F45D9AC8D906DE96AD233"/>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1991397123"/>
            <w:placeholder>
              <w:docPart w:val="753BAA79F1DC4F43B326FEAD31317722"/>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190254910"/>
            <w:placeholder>
              <w:docPart w:val="753BAA79F1DC4F43B326FEAD31317722"/>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059661727"/>
            <w:placeholder>
              <w:docPart w:val="753BAA79F1DC4F43B326FEAD31317722"/>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526375" w:rsidRPr="000D1C4A" w:rsidRDefault="00526375"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r w:rsidR="00BB3848" w:rsidRPr="000D1C4A" w:rsidTr="00BB3848">
        <w:trPr>
          <w:trHeight w:val="259"/>
        </w:trPr>
        <w:sdt>
          <w:sdtPr>
            <w:rPr>
              <w:rFonts w:ascii="Arial" w:eastAsia="Times New Roman" w:hAnsi="Arial" w:cs="Arial"/>
              <w:color w:val="000000"/>
              <w:kern w:val="0"/>
              <w:szCs w:val="22"/>
              <w:lang w:val="en-CA" w:eastAsia="en-CA"/>
            </w:rPr>
            <w:id w:val="2047252594"/>
            <w:placeholder>
              <w:docPart w:val="5FAAB2B0351E4BBE894CD5FC7A8F2B8C"/>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626068006"/>
            <w:placeholder>
              <w:docPart w:val="5FAAB2B0351E4BBE894CD5FC7A8F2B8C"/>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958169716"/>
            <w:placeholder>
              <w:docPart w:val="5FAAB2B0351E4BBE894CD5FC7A8F2B8C"/>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501545691"/>
            <w:placeholder>
              <w:docPart w:val="5FAAB2B0351E4BBE894CD5FC7A8F2B8C"/>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852751626"/>
            <w:placeholder>
              <w:docPart w:val="5FAAB2B0351E4BBE894CD5FC7A8F2B8C"/>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014035362"/>
            <w:placeholder>
              <w:docPart w:val="5FAAB2B0351E4BBE894CD5FC7A8F2B8C"/>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45100008"/>
            <w:placeholder>
              <w:docPart w:val="5FAAB2B0351E4BBE894CD5FC7A8F2B8C"/>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912809919"/>
            <w:placeholder>
              <w:docPart w:val="5FAAB2B0351E4BBE894CD5FC7A8F2B8C"/>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525247960"/>
            <w:placeholder>
              <w:docPart w:val="886769D956F941AFA02380884AAC071F"/>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127553346"/>
            <w:placeholder>
              <w:docPart w:val="5FAAB2B0351E4BBE894CD5FC7A8F2B8C"/>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144037220"/>
            <w:placeholder>
              <w:docPart w:val="5FAAB2B0351E4BBE894CD5FC7A8F2B8C"/>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88270166"/>
            <w:placeholder>
              <w:docPart w:val="5FAAB2B0351E4BBE894CD5FC7A8F2B8C"/>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r w:rsidR="00BB3848" w:rsidRPr="000D1C4A" w:rsidTr="00BB3848">
        <w:trPr>
          <w:trHeight w:val="259"/>
        </w:trPr>
        <w:sdt>
          <w:sdtPr>
            <w:rPr>
              <w:rFonts w:ascii="Arial" w:eastAsia="Times New Roman" w:hAnsi="Arial" w:cs="Arial"/>
              <w:color w:val="000000"/>
              <w:kern w:val="0"/>
              <w:szCs w:val="22"/>
              <w:lang w:val="en-CA" w:eastAsia="en-CA"/>
            </w:rPr>
            <w:id w:val="-501740333"/>
            <w:placeholder>
              <w:docPart w:val="DBCFDD2D2892403191056C7D89A5E1C5"/>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043952083"/>
            <w:placeholder>
              <w:docPart w:val="DBCFDD2D2892403191056C7D89A5E1C5"/>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3777172"/>
            <w:placeholder>
              <w:docPart w:val="DBCFDD2D2892403191056C7D89A5E1C5"/>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643202111"/>
            <w:placeholder>
              <w:docPart w:val="DBCFDD2D2892403191056C7D89A5E1C5"/>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696852219"/>
            <w:placeholder>
              <w:docPart w:val="DBCFDD2D2892403191056C7D89A5E1C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709496967"/>
            <w:placeholder>
              <w:docPart w:val="DBCFDD2D2892403191056C7D89A5E1C5"/>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343279541"/>
            <w:placeholder>
              <w:docPart w:val="DBCFDD2D2892403191056C7D89A5E1C5"/>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876045656"/>
            <w:placeholder>
              <w:docPart w:val="DBCFDD2D2892403191056C7D89A5E1C5"/>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957321815"/>
            <w:placeholder>
              <w:docPart w:val="127F2D1112CC41BF88EA0EAE470DE3AE"/>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606961160"/>
            <w:placeholder>
              <w:docPart w:val="DBCFDD2D2892403191056C7D89A5E1C5"/>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704367312"/>
            <w:placeholder>
              <w:docPart w:val="DBCFDD2D2892403191056C7D89A5E1C5"/>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037234143"/>
            <w:placeholder>
              <w:docPart w:val="DBCFDD2D2892403191056C7D89A5E1C5"/>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r w:rsidR="00BB3848" w:rsidRPr="000D1C4A" w:rsidTr="00222EDA">
        <w:trPr>
          <w:trHeight w:val="259"/>
        </w:trPr>
        <w:sdt>
          <w:sdtPr>
            <w:rPr>
              <w:rFonts w:ascii="Arial" w:eastAsia="Times New Roman" w:hAnsi="Arial" w:cs="Arial"/>
              <w:color w:val="000000"/>
              <w:kern w:val="0"/>
              <w:szCs w:val="22"/>
              <w:lang w:val="en-CA" w:eastAsia="en-CA"/>
            </w:rPr>
            <w:id w:val="-1231312024"/>
            <w:placeholder>
              <w:docPart w:val="5399722CCD504CA3B210680D51429D72"/>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69157741"/>
            <w:placeholder>
              <w:docPart w:val="5399722CCD504CA3B210680D51429D7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319562778"/>
            <w:placeholder>
              <w:docPart w:val="5399722CCD504CA3B210680D51429D72"/>
            </w:placeholder>
            <w:showingPlcHdr/>
            <w:text/>
          </w:sdtPr>
          <w:sdtEndPr/>
          <w:sdtContent>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15665873"/>
            <w:placeholder>
              <w:docPart w:val="5399722CCD504CA3B210680D51429D72"/>
            </w:placeholder>
            <w:showingPlcHdr/>
            <w:text/>
          </w:sdtPr>
          <w:sdtEndPr/>
          <w:sdtContent>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587385542"/>
            <w:placeholder>
              <w:docPart w:val="5399722CCD504CA3B210680D51429D72"/>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846683422"/>
            <w:placeholder>
              <w:docPart w:val="5399722CCD504CA3B210680D51429D72"/>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899119494"/>
            <w:placeholder>
              <w:docPart w:val="5399722CCD504CA3B210680D51429D72"/>
            </w:placeholder>
            <w:showingPlcHdr/>
            <w:text/>
          </w:sdtPr>
          <w:sdtEndPr/>
          <w:sdtContent>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98208701"/>
            <w:placeholder>
              <w:docPart w:val="5399722CCD504CA3B210680D51429D72"/>
            </w:placeholder>
            <w:showingPlcHdr/>
            <w:text/>
          </w:sdtPr>
          <w:sdtEndPr/>
          <w:sdtContent>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658687162"/>
            <w:placeholder>
              <w:docPart w:val="23AF6172B3844355BE44BDB92BDE7132"/>
            </w:placeholder>
            <w:showingPlcHdr/>
            <w:date>
              <w:dateFormat w:val="M/d/yyyy"/>
              <w:lid w:val="en-US"/>
              <w:storeMappedDataAs w:val="dateTime"/>
              <w:calendar w:val="gregorian"/>
            </w:date>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a date.</w:t>
                </w:r>
              </w:p>
            </w:tc>
          </w:sdtContent>
        </w:sdt>
        <w:sdt>
          <w:sdtPr>
            <w:rPr>
              <w:rFonts w:ascii="Arial" w:eastAsia="Times New Roman" w:hAnsi="Arial" w:cs="Arial"/>
              <w:color w:val="000000"/>
              <w:kern w:val="0"/>
              <w:szCs w:val="22"/>
              <w:lang w:val="en-CA" w:eastAsia="en-CA"/>
            </w:rPr>
            <w:id w:val="806666122"/>
            <w:placeholder>
              <w:docPart w:val="5399722CCD504CA3B210680D51429D72"/>
            </w:placeholder>
            <w:showingPlcHdr/>
            <w:text/>
          </w:sdtPr>
          <w:sdtEndPr/>
          <w:sdtContent>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2029442177"/>
            <w:placeholder>
              <w:docPart w:val="5399722CCD504CA3B210680D51429D72"/>
            </w:placeholder>
            <w:showingPlcHdr/>
            <w:text w:multiLine="1"/>
          </w:sdtPr>
          <w:sdtEndPr/>
          <w:sdtContent>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sdt>
          <w:sdtPr>
            <w:rPr>
              <w:rFonts w:ascii="Arial" w:eastAsia="Times New Roman" w:hAnsi="Arial" w:cs="Arial"/>
              <w:color w:val="000000"/>
              <w:kern w:val="0"/>
              <w:szCs w:val="22"/>
              <w:lang w:val="en-CA" w:eastAsia="en-CA"/>
            </w:rPr>
            <w:id w:val="-1279179369"/>
            <w:placeholder>
              <w:docPart w:val="5399722CCD504CA3B210680D51429D72"/>
            </w:placeholder>
            <w:showingPlcHdr/>
            <w:text w:multiLine="1"/>
          </w:sdtPr>
          <w:sdtEndPr/>
          <w:sdtContent>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BB3848" w:rsidRPr="000D1C4A" w:rsidRDefault="00BB3848" w:rsidP="00222EDA">
                <w:pPr>
                  <w:spacing w:before="0" w:after="0" w:line="240" w:lineRule="auto"/>
                  <w:rPr>
                    <w:rFonts w:ascii="Arial" w:eastAsia="Times New Roman" w:hAnsi="Arial" w:cs="Arial"/>
                    <w:color w:val="000000"/>
                    <w:kern w:val="0"/>
                    <w:szCs w:val="22"/>
                    <w:lang w:val="en-CA" w:eastAsia="en-CA"/>
                  </w:rPr>
                </w:pPr>
                <w:r w:rsidRPr="00526375">
                  <w:rPr>
                    <w:rStyle w:val="PlaceholderText"/>
                    <w:rFonts w:ascii="Arial" w:eastAsia="Times New Roman" w:hAnsi="Arial" w:cs="Arial"/>
                    <w:color w:val="000000"/>
                    <w:kern w:val="0"/>
                    <w:szCs w:val="22"/>
                    <w:lang w:val="en-CA" w:eastAsia="en-CA"/>
                  </w:rPr>
                  <w:t>Click here to enter text.</w:t>
                </w:r>
              </w:p>
            </w:tc>
          </w:sdtContent>
        </w:sdt>
      </w:tr>
    </w:tbl>
    <w:p w:rsidR="00ED4EFF" w:rsidRDefault="00ED4EFF">
      <w:pPr>
        <w:sectPr w:rsidR="00ED4EFF" w:rsidSect="00ED4EFF">
          <w:pgSz w:w="20160" w:h="12240" w:orient="landscape" w:code="5"/>
          <w:pgMar w:top="1980" w:right="2070" w:bottom="1260" w:left="1530" w:header="1080" w:footer="720" w:gutter="0"/>
          <w:cols w:space="720"/>
          <w:docGrid w:linePitch="360"/>
        </w:sectPr>
      </w:pPr>
      <w:r>
        <w:br w:type="page"/>
      </w:r>
    </w:p>
    <w:p w:rsidR="00ED4EFF" w:rsidRDefault="00ED4EFF"/>
    <w:tbl>
      <w:tblPr>
        <w:tblW w:w="9468" w:type="dxa"/>
        <w:tblLook w:val="04A0" w:firstRow="1" w:lastRow="0" w:firstColumn="1" w:lastColumn="0" w:noHBand="0" w:noVBand="1"/>
      </w:tblPr>
      <w:tblGrid>
        <w:gridCol w:w="1456"/>
        <w:gridCol w:w="1390"/>
        <w:gridCol w:w="1049"/>
        <w:gridCol w:w="1390"/>
        <w:gridCol w:w="1551"/>
        <w:gridCol w:w="2536"/>
        <w:gridCol w:w="96"/>
      </w:tblGrid>
      <w:tr w:rsidR="00ED4EFF" w:rsidRPr="00ED4EFF" w:rsidTr="00526375">
        <w:trPr>
          <w:gridAfter w:val="1"/>
          <w:wAfter w:w="189" w:type="dxa"/>
          <w:trHeight w:val="360"/>
        </w:trPr>
        <w:tc>
          <w:tcPr>
            <w:tcW w:w="9279" w:type="dxa"/>
            <w:gridSpan w:val="6"/>
            <w:tcBorders>
              <w:top w:val="nil"/>
              <w:left w:val="nil"/>
              <w:bottom w:val="nil"/>
              <w:right w:val="nil"/>
            </w:tcBorders>
            <w:shd w:val="clear" w:color="000000" w:fill="92CDDC"/>
            <w:noWrap/>
            <w:vAlign w:val="bottom"/>
            <w:hideMark/>
          </w:tcPr>
          <w:p w:rsidR="00ED4EFF" w:rsidRPr="00ED4EFF" w:rsidRDefault="00ED4EFF" w:rsidP="00526375">
            <w:pPr>
              <w:spacing w:before="0" w:after="0" w:line="240" w:lineRule="auto"/>
              <w:rPr>
                <w:rFonts w:ascii="Calibri" w:eastAsia="Times New Roman" w:hAnsi="Calibri" w:cs="Times New Roman"/>
                <w:b/>
                <w:bCs/>
                <w:color w:val="000000"/>
                <w:kern w:val="0"/>
                <w:sz w:val="28"/>
                <w:szCs w:val="28"/>
                <w:lang w:val="en-CA" w:eastAsia="en-CA"/>
              </w:rPr>
            </w:pPr>
            <w:r w:rsidRPr="00ED4EFF">
              <w:rPr>
                <w:rFonts w:ascii="Calibri" w:eastAsia="Times New Roman" w:hAnsi="Calibri" w:cs="Times New Roman"/>
                <w:b/>
                <w:bCs/>
                <w:color w:val="000000"/>
                <w:kern w:val="0"/>
                <w:sz w:val="28"/>
                <w:szCs w:val="28"/>
                <w:lang w:val="en-CA" w:eastAsia="en-CA"/>
              </w:rPr>
              <w:t>Support Space Requirements for</w:t>
            </w:r>
            <w:r w:rsidR="00526375">
              <w:rPr>
                <w:rFonts w:ascii="Calibri" w:eastAsia="Times New Roman" w:hAnsi="Calibri" w:cs="Times New Roman"/>
                <w:b/>
                <w:bCs/>
                <w:color w:val="000000"/>
                <w:kern w:val="0"/>
                <w:sz w:val="28"/>
                <w:szCs w:val="28"/>
                <w:lang w:val="en-CA" w:eastAsia="en-CA"/>
              </w:rPr>
              <w:t xml:space="preserve">:  </w:t>
            </w:r>
            <w:r w:rsidRPr="00ED4EFF">
              <w:rPr>
                <w:rFonts w:ascii="Calibri" w:eastAsia="Times New Roman" w:hAnsi="Calibri" w:cs="Times New Roman"/>
                <w:b/>
                <w:bCs/>
                <w:color w:val="000000"/>
                <w:kern w:val="0"/>
                <w:sz w:val="28"/>
                <w:szCs w:val="28"/>
                <w:lang w:val="en-CA" w:eastAsia="en-CA"/>
              </w:rPr>
              <w:t xml:space="preserve"> </w:t>
            </w:r>
            <w:sdt>
              <w:sdtPr>
                <w:rPr>
                  <w:rFonts w:ascii="Calibri" w:eastAsia="Times New Roman" w:hAnsi="Calibri" w:cs="Times New Roman"/>
                  <w:b/>
                  <w:bCs/>
                  <w:color w:val="000000"/>
                  <w:kern w:val="0"/>
                  <w:sz w:val="28"/>
                  <w:szCs w:val="28"/>
                  <w:lang w:val="en-CA" w:eastAsia="en-CA"/>
                </w:rPr>
                <w:alias w:val="Name of Department or Unit"/>
                <w:tag w:val="Name"/>
                <w:id w:val="444116648"/>
                <w:placeholder>
                  <w:docPart w:val="DDCB10FE3E3B427F8026A21257AFBC6D"/>
                </w:placeholder>
                <w:text/>
              </w:sdtPr>
              <w:sdtEndPr/>
              <w:sdtContent>
                <w:r w:rsidR="000D1C4A">
                  <w:rPr>
                    <w:rFonts w:ascii="Calibri" w:eastAsia="Times New Roman" w:hAnsi="Calibri" w:cs="Times New Roman"/>
                    <w:b/>
                    <w:bCs/>
                    <w:color w:val="000000"/>
                    <w:kern w:val="0"/>
                    <w:sz w:val="28"/>
                    <w:szCs w:val="28"/>
                    <w:lang w:val="en-CA" w:eastAsia="en-CA"/>
                  </w:rPr>
                  <w:t>Dept or Unit Name</w:t>
                </w:r>
              </w:sdtContent>
            </w:sdt>
          </w:p>
        </w:tc>
      </w:tr>
      <w:tr w:rsidR="00ED4EFF" w:rsidRPr="00ED4EFF" w:rsidTr="00526375">
        <w:trPr>
          <w:trHeight w:val="360"/>
        </w:trPr>
        <w:tc>
          <w:tcPr>
            <w:tcW w:w="9468" w:type="dxa"/>
            <w:gridSpan w:val="7"/>
            <w:tcBorders>
              <w:top w:val="nil"/>
              <w:left w:val="nil"/>
              <w:bottom w:val="nil"/>
              <w:right w:val="nil"/>
            </w:tcBorders>
            <w:shd w:val="clear" w:color="000000" w:fill="92CDDC"/>
            <w:noWrap/>
            <w:vAlign w:val="bottom"/>
            <w:hideMark/>
          </w:tcPr>
          <w:tbl>
            <w:tblPr>
              <w:tblpPr w:leftFromText="187" w:rightFromText="187" w:vertAnchor="text" w:tblpX="-360" w:tblpY="1"/>
              <w:tblOverlap w:val="never"/>
              <w:tblW w:w="10440" w:type="dxa"/>
              <w:tblLook w:val="04A0" w:firstRow="1" w:lastRow="0" w:firstColumn="1" w:lastColumn="0" w:noHBand="0" w:noVBand="1"/>
            </w:tblPr>
            <w:tblGrid>
              <w:gridCol w:w="9252"/>
            </w:tblGrid>
            <w:tr w:rsidR="00526375" w:rsidRPr="00ED4EFF" w:rsidTr="00222EDA">
              <w:trPr>
                <w:trHeight w:val="375"/>
              </w:trPr>
              <w:tc>
                <w:tcPr>
                  <w:tcW w:w="10440" w:type="dxa"/>
                  <w:tcBorders>
                    <w:top w:val="nil"/>
                    <w:left w:val="nil"/>
                    <w:bottom w:val="nil"/>
                    <w:right w:val="nil"/>
                  </w:tcBorders>
                  <w:shd w:val="clear" w:color="auto" w:fill="auto"/>
                  <w:noWrap/>
                  <w:vAlign w:val="bottom"/>
                  <w:hideMark/>
                </w:tcPr>
                <w:sdt>
                  <w:sdtPr>
                    <w:rPr>
                      <w:rFonts w:ascii="Calibri" w:eastAsia="Times New Roman" w:hAnsi="Calibri" w:cs="Times New Roman"/>
                      <w:b/>
                      <w:bCs/>
                      <w:color w:val="000000"/>
                      <w:kern w:val="0"/>
                      <w:sz w:val="28"/>
                      <w:szCs w:val="28"/>
                      <w:lang w:val="en-CA" w:eastAsia="en-CA"/>
                    </w:rPr>
                    <w:id w:val="-1349016625"/>
                    <w:placeholder>
                      <w:docPart w:val="AAFC703CC80F4BD49504268FFDDF04EB"/>
                    </w:placeholder>
                    <w:date>
                      <w:dateFormat w:val="M/d/yyyy"/>
                      <w:lid w:val="en-US"/>
                      <w:storeMappedDataAs w:val="dateTime"/>
                      <w:calendar w:val="gregorian"/>
                    </w:date>
                  </w:sdtPr>
                  <w:sdtEndPr/>
                  <w:sdtContent>
                    <w:p w:rsidR="00526375" w:rsidRPr="00ED4EFF" w:rsidRDefault="00526375" w:rsidP="00526375">
                      <w:pPr>
                        <w:spacing w:before="0" w:after="0" w:line="240" w:lineRule="auto"/>
                        <w:rPr>
                          <w:rFonts w:ascii="Calibri" w:eastAsia="Times New Roman" w:hAnsi="Calibri" w:cs="Times New Roman"/>
                          <w:b/>
                          <w:bCs/>
                          <w:color w:val="000000"/>
                          <w:kern w:val="0"/>
                          <w:sz w:val="28"/>
                          <w:szCs w:val="28"/>
                          <w:lang w:val="en-CA" w:eastAsia="en-CA"/>
                        </w:rPr>
                      </w:pPr>
                      <w:r>
                        <w:rPr>
                          <w:rFonts w:ascii="Calibri" w:eastAsia="Times New Roman" w:hAnsi="Calibri" w:cs="Times New Roman"/>
                          <w:b/>
                          <w:bCs/>
                          <w:color w:val="000000"/>
                          <w:kern w:val="0"/>
                          <w:sz w:val="28"/>
                          <w:szCs w:val="28"/>
                          <w:lang w:val="en-CA" w:eastAsia="en-CA"/>
                        </w:rPr>
                        <w:t>Date</w:t>
                      </w:r>
                    </w:p>
                  </w:sdtContent>
                </w:sdt>
              </w:tc>
            </w:tr>
          </w:tbl>
          <w:p w:rsidR="00ED4EFF" w:rsidRPr="00ED4EFF" w:rsidRDefault="00ED4EFF" w:rsidP="00526375">
            <w:pPr>
              <w:spacing w:before="0" w:after="0" w:line="240" w:lineRule="auto"/>
              <w:rPr>
                <w:rFonts w:ascii="Calibri" w:eastAsia="Times New Roman" w:hAnsi="Calibri" w:cs="Times New Roman"/>
                <w:b/>
                <w:bCs/>
                <w:color w:val="000000"/>
                <w:kern w:val="0"/>
                <w:sz w:val="28"/>
                <w:szCs w:val="28"/>
                <w:lang w:val="en-CA" w:eastAsia="en-CA"/>
              </w:rPr>
            </w:pPr>
          </w:p>
        </w:tc>
      </w:tr>
      <w:tr w:rsidR="00ED4EFF" w:rsidRPr="00ED4EFF" w:rsidTr="00526375">
        <w:trPr>
          <w:gridAfter w:val="1"/>
          <w:wAfter w:w="189" w:type="dxa"/>
          <w:trHeight w:val="288"/>
        </w:trPr>
        <w:tc>
          <w:tcPr>
            <w:tcW w:w="9279" w:type="dxa"/>
            <w:gridSpan w:val="6"/>
            <w:vMerge w:val="restart"/>
            <w:tcBorders>
              <w:top w:val="nil"/>
              <w:left w:val="nil"/>
              <w:bottom w:val="nil"/>
              <w:right w:val="nil"/>
            </w:tcBorders>
            <w:shd w:val="clear" w:color="000000" w:fill="92CDDC"/>
            <w:vAlign w:val="bottom"/>
            <w:hideMark/>
          </w:tcPr>
          <w:p w:rsidR="00ED4EFF" w:rsidRPr="00ED4EFF" w:rsidRDefault="00ED4EFF"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Please complete the following wor</w:t>
            </w:r>
            <w:r w:rsidR="00E0103D">
              <w:rPr>
                <w:rFonts w:ascii="Calibri" w:eastAsia="Times New Roman" w:hAnsi="Calibri" w:cs="Times New Roman"/>
                <w:color w:val="000000"/>
                <w:kern w:val="0"/>
                <w:sz w:val="22"/>
                <w:szCs w:val="22"/>
                <w:lang w:val="en-CA" w:eastAsia="en-CA"/>
              </w:rPr>
              <w:t>k</w:t>
            </w:r>
            <w:r w:rsidRPr="00ED4EFF">
              <w:rPr>
                <w:rFonts w:ascii="Calibri" w:eastAsia="Times New Roman" w:hAnsi="Calibri" w:cs="Times New Roman"/>
                <w:color w:val="000000"/>
                <w:kern w:val="0"/>
                <w:sz w:val="22"/>
                <w:szCs w:val="22"/>
                <w:lang w:val="en-CA" w:eastAsia="en-CA"/>
              </w:rPr>
              <w:t xml:space="preserve">sheet for all required </w:t>
            </w:r>
            <w:r w:rsidRPr="00526375">
              <w:rPr>
                <w:rFonts w:ascii="Calibri" w:eastAsia="Times New Roman" w:hAnsi="Calibri" w:cs="Times New Roman"/>
                <w:b/>
                <w:color w:val="000000"/>
                <w:kern w:val="0"/>
                <w:sz w:val="22"/>
                <w:szCs w:val="22"/>
                <w:lang w:val="en-CA" w:eastAsia="en-CA"/>
              </w:rPr>
              <w:t>support spaces</w:t>
            </w:r>
            <w:r w:rsidRPr="00ED4EFF">
              <w:rPr>
                <w:rFonts w:ascii="Calibri" w:eastAsia="Times New Roman" w:hAnsi="Calibri" w:cs="Times New Roman"/>
                <w:color w:val="000000"/>
                <w:kern w:val="0"/>
                <w:sz w:val="22"/>
                <w:szCs w:val="22"/>
                <w:lang w:val="en-CA" w:eastAsia="en-CA"/>
              </w:rPr>
              <w:t xml:space="preserve"> (meeting rooms, storage space, etc.). </w:t>
            </w:r>
            <w:r w:rsidRPr="00ED4EFF">
              <w:rPr>
                <w:rFonts w:ascii="Calibri" w:eastAsia="Times New Roman" w:hAnsi="Calibri" w:cs="Times New Roman"/>
                <w:color w:val="000000"/>
                <w:kern w:val="0"/>
                <w:sz w:val="22"/>
                <w:szCs w:val="22"/>
                <w:lang w:val="en-CA" w:eastAsia="en-CA"/>
              </w:rPr>
              <w:br/>
              <w:t>Contact</w:t>
            </w:r>
            <w:r w:rsidR="00E0103D">
              <w:rPr>
                <w:rFonts w:ascii="Calibri" w:eastAsia="Times New Roman" w:hAnsi="Calibri" w:cs="Times New Roman"/>
                <w:color w:val="000000"/>
                <w:kern w:val="0"/>
                <w:sz w:val="22"/>
                <w:szCs w:val="22"/>
                <w:lang w:val="en-CA" w:eastAsia="en-CA"/>
              </w:rPr>
              <w:t xml:space="preserve"> Facilit</w:t>
            </w:r>
            <w:r w:rsidR="0056147C">
              <w:rPr>
                <w:rFonts w:ascii="Calibri" w:eastAsia="Times New Roman" w:hAnsi="Calibri" w:cs="Times New Roman"/>
                <w:color w:val="000000"/>
                <w:kern w:val="0"/>
                <w:sz w:val="22"/>
                <w:szCs w:val="22"/>
                <w:lang w:val="en-CA" w:eastAsia="en-CA"/>
              </w:rPr>
              <w:t xml:space="preserve">ies </w:t>
            </w:r>
            <w:r w:rsidR="00E0103D">
              <w:rPr>
                <w:rFonts w:ascii="Calibri" w:eastAsia="Times New Roman" w:hAnsi="Calibri" w:cs="Times New Roman"/>
                <w:color w:val="000000"/>
                <w:kern w:val="0"/>
                <w:sz w:val="22"/>
                <w:szCs w:val="22"/>
                <w:lang w:val="en-CA" w:eastAsia="en-CA"/>
              </w:rPr>
              <w:t>Services</w:t>
            </w:r>
            <w:r w:rsidRPr="00ED4EFF">
              <w:rPr>
                <w:rFonts w:ascii="Calibri" w:eastAsia="Times New Roman" w:hAnsi="Calibri" w:cs="Times New Roman"/>
                <w:color w:val="000000"/>
                <w:kern w:val="0"/>
                <w:sz w:val="22"/>
                <w:szCs w:val="22"/>
                <w:lang w:val="en-CA" w:eastAsia="en-CA"/>
              </w:rPr>
              <w:t xml:space="preserve"> for space inventory data. </w:t>
            </w:r>
          </w:p>
        </w:tc>
      </w:tr>
      <w:tr w:rsidR="00ED4EFF" w:rsidRPr="00ED4EFF" w:rsidTr="00526375">
        <w:trPr>
          <w:gridAfter w:val="1"/>
          <w:wAfter w:w="189" w:type="dxa"/>
          <w:trHeight w:val="495"/>
        </w:trPr>
        <w:tc>
          <w:tcPr>
            <w:tcW w:w="9279" w:type="dxa"/>
            <w:gridSpan w:val="6"/>
            <w:vMerge/>
            <w:tcBorders>
              <w:top w:val="nil"/>
              <w:left w:val="nil"/>
              <w:bottom w:val="nil"/>
              <w:right w:val="nil"/>
            </w:tcBorders>
            <w:vAlign w:val="center"/>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p>
        </w:tc>
      </w:tr>
      <w:tr w:rsidR="00ED4EFF" w:rsidRPr="00ED4EFF" w:rsidTr="00526375">
        <w:trPr>
          <w:gridAfter w:val="1"/>
          <w:wAfter w:w="189" w:type="dxa"/>
          <w:trHeight w:val="300"/>
        </w:trPr>
        <w:tc>
          <w:tcPr>
            <w:tcW w:w="1416"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jc w:val="center"/>
              <w:rPr>
                <w:rFonts w:ascii="Calibri" w:eastAsia="Times New Roman" w:hAnsi="Calibri" w:cs="Times New Roman"/>
                <w:color w:val="000000"/>
                <w:kern w:val="0"/>
                <w:sz w:val="22"/>
                <w:szCs w:val="22"/>
                <w:lang w:val="en-CA" w:eastAsia="en-CA"/>
              </w:rPr>
            </w:pPr>
          </w:p>
        </w:tc>
        <w:tc>
          <w:tcPr>
            <w:tcW w:w="1378"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032"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377"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1540"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c>
          <w:tcPr>
            <w:tcW w:w="2536" w:type="dxa"/>
            <w:tcBorders>
              <w:top w:val="nil"/>
              <w:left w:val="nil"/>
              <w:bottom w:val="nil"/>
              <w:right w:val="nil"/>
            </w:tcBorders>
            <w:shd w:val="clear" w:color="auto" w:fill="auto"/>
            <w:noWrap/>
            <w:vAlign w:val="bottom"/>
            <w:hideMark/>
          </w:tcPr>
          <w:p w:rsidR="00ED4EFF" w:rsidRPr="00ED4EFF" w:rsidRDefault="00ED4EFF" w:rsidP="00ED4EFF">
            <w:pPr>
              <w:spacing w:before="0" w:after="0" w:line="240" w:lineRule="auto"/>
              <w:rPr>
                <w:rFonts w:ascii="Times New Roman" w:eastAsia="Times New Roman" w:hAnsi="Times New Roman" w:cs="Times New Roman"/>
                <w:color w:val="auto"/>
                <w:kern w:val="0"/>
                <w:lang w:val="en-CA" w:eastAsia="en-CA"/>
              </w:rPr>
            </w:pPr>
          </w:p>
        </w:tc>
      </w:tr>
      <w:tr w:rsidR="00ED4EFF" w:rsidRPr="00ED4EFF" w:rsidTr="00526375">
        <w:trPr>
          <w:gridAfter w:val="1"/>
          <w:wAfter w:w="189" w:type="dxa"/>
          <w:trHeight w:val="636"/>
        </w:trPr>
        <w:tc>
          <w:tcPr>
            <w:tcW w:w="141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ED4EFF" w:rsidRPr="00ED4EFF" w:rsidRDefault="00ED4EFF" w:rsidP="00ED4EFF">
            <w:pPr>
              <w:spacing w:before="0" w:after="0" w:line="240" w:lineRule="auto"/>
              <w:jc w:val="center"/>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Room #</w:t>
            </w:r>
          </w:p>
        </w:tc>
        <w:tc>
          <w:tcPr>
            <w:tcW w:w="1378" w:type="dxa"/>
            <w:tcBorders>
              <w:top w:val="single" w:sz="8" w:space="0" w:color="auto"/>
              <w:left w:val="nil"/>
              <w:bottom w:val="single" w:sz="8" w:space="0" w:color="auto"/>
              <w:right w:val="single" w:sz="4" w:space="0" w:color="auto"/>
            </w:tcBorders>
            <w:shd w:val="clear" w:color="000000" w:fill="B7DEE8"/>
            <w:vAlign w:val="center"/>
            <w:hideMark/>
          </w:tcPr>
          <w:p w:rsidR="00ED4EFF" w:rsidRPr="00ED4EFF" w:rsidRDefault="00ED4EFF" w:rsidP="00ED4EFF">
            <w:pPr>
              <w:spacing w:before="0" w:after="0" w:line="240" w:lineRule="auto"/>
              <w:jc w:val="center"/>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Space Type</w:t>
            </w:r>
          </w:p>
        </w:tc>
        <w:tc>
          <w:tcPr>
            <w:tcW w:w="1032" w:type="dxa"/>
            <w:tcBorders>
              <w:top w:val="single" w:sz="8" w:space="0" w:color="auto"/>
              <w:left w:val="nil"/>
              <w:bottom w:val="single" w:sz="8" w:space="0" w:color="auto"/>
              <w:right w:val="single" w:sz="4" w:space="0" w:color="auto"/>
            </w:tcBorders>
            <w:shd w:val="clear" w:color="000000" w:fill="B7DEE8"/>
            <w:vAlign w:val="center"/>
            <w:hideMark/>
          </w:tcPr>
          <w:p w:rsidR="00ED4EFF" w:rsidRPr="00ED4EFF" w:rsidRDefault="00ED4EFF" w:rsidP="00ED4EFF">
            <w:pPr>
              <w:spacing w:before="0" w:after="0" w:line="240" w:lineRule="auto"/>
              <w:jc w:val="center"/>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Users</w:t>
            </w:r>
          </w:p>
        </w:tc>
        <w:tc>
          <w:tcPr>
            <w:tcW w:w="1377" w:type="dxa"/>
            <w:tcBorders>
              <w:top w:val="single" w:sz="8" w:space="0" w:color="auto"/>
              <w:left w:val="nil"/>
              <w:bottom w:val="single" w:sz="8" w:space="0" w:color="auto"/>
              <w:right w:val="single" w:sz="4" w:space="0" w:color="auto"/>
            </w:tcBorders>
            <w:shd w:val="clear" w:color="000000" w:fill="B7DEE8"/>
            <w:vAlign w:val="center"/>
            <w:hideMark/>
          </w:tcPr>
          <w:p w:rsidR="00ED4EFF" w:rsidRPr="00ED4EFF" w:rsidRDefault="00ED4EFF" w:rsidP="00ED4EFF">
            <w:pPr>
              <w:spacing w:before="0" w:after="0" w:line="240" w:lineRule="auto"/>
              <w:jc w:val="center"/>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Dates Required</w:t>
            </w:r>
          </w:p>
        </w:tc>
        <w:tc>
          <w:tcPr>
            <w:tcW w:w="1540" w:type="dxa"/>
            <w:tcBorders>
              <w:top w:val="single" w:sz="8" w:space="0" w:color="auto"/>
              <w:left w:val="nil"/>
              <w:bottom w:val="single" w:sz="8" w:space="0" w:color="auto"/>
              <w:right w:val="single" w:sz="4" w:space="0" w:color="auto"/>
            </w:tcBorders>
            <w:shd w:val="clear" w:color="000000" w:fill="B7DEE8"/>
            <w:vAlign w:val="center"/>
            <w:hideMark/>
          </w:tcPr>
          <w:p w:rsidR="00ED4EFF" w:rsidRPr="00ED4EFF" w:rsidRDefault="00ED4EFF" w:rsidP="00ED4EFF">
            <w:pPr>
              <w:spacing w:before="0" w:after="0" w:line="240" w:lineRule="auto"/>
              <w:jc w:val="center"/>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Frequency of Use</w:t>
            </w:r>
          </w:p>
        </w:tc>
        <w:tc>
          <w:tcPr>
            <w:tcW w:w="2536" w:type="dxa"/>
            <w:tcBorders>
              <w:top w:val="single" w:sz="8" w:space="0" w:color="auto"/>
              <w:left w:val="nil"/>
              <w:bottom w:val="single" w:sz="8" w:space="0" w:color="auto"/>
              <w:right w:val="single" w:sz="8" w:space="0" w:color="auto"/>
            </w:tcBorders>
            <w:shd w:val="clear" w:color="000000" w:fill="B7DEE8"/>
            <w:vAlign w:val="center"/>
            <w:hideMark/>
          </w:tcPr>
          <w:p w:rsidR="00ED4EFF" w:rsidRPr="00ED4EFF" w:rsidRDefault="00ED4EFF" w:rsidP="00ED4EFF">
            <w:pPr>
              <w:spacing w:before="0" w:after="0" w:line="240" w:lineRule="auto"/>
              <w:jc w:val="center"/>
              <w:rPr>
                <w:rFonts w:ascii="Calibri" w:eastAsia="Times New Roman" w:hAnsi="Calibri" w:cs="Times New Roman"/>
                <w:b/>
                <w:bCs/>
                <w:color w:val="000000"/>
                <w:kern w:val="0"/>
                <w:sz w:val="24"/>
                <w:szCs w:val="24"/>
                <w:lang w:val="en-CA" w:eastAsia="en-CA"/>
              </w:rPr>
            </w:pPr>
            <w:r w:rsidRPr="00ED4EFF">
              <w:rPr>
                <w:rFonts w:ascii="Calibri" w:eastAsia="Times New Roman" w:hAnsi="Calibri" w:cs="Times New Roman"/>
                <w:b/>
                <w:bCs/>
                <w:color w:val="000000"/>
                <w:kern w:val="0"/>
                <w:sz w:val="24"/>
                <w:szCs w:val="24"/>
                <w:lang w:val="en-CA" w:eastAsia="en-CA"/>
              </w:rPr>
              <w:t>Special Requirements, Comments</w:t>
            </w:r>
          </w:p>
        </w:tc>
      </w:tr>
      <w:tr w:rsidR="00ED4EFF"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791508747"/>
                <w:placeholder>
                  <w:docPart w:val="DefaultPlaceholder_1081868574"/>
                </w:placeholder>
                <w:showingPlcHdr/>
                <w:text/>
              </w:sdtPr>
              <w:sdtEndPr/>
              <w:sdtContent>
                <w:r w:rsidR="00526375"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659899048"/>
                <w:placeholder>
                  <w:docPart w:val="DefaultPlaceholder_1081868574"/>
                </w:placeholder>
                <w:showingPlcHdr/>
                <w:text/>
              </w:sdtPr>
              <w:sdtEndPr/>
              <w:sdtContent>
                <w:r w:rsidR="00526375"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2077192380"/>
                <w:placeholder>
                  <w:docPart w:val="DefaultPlaceholder_1081868574"/>
                </w:placeholder>
                <w:showingPlcHdr/>
                <w:text/>
              </w:sdtPr>
              <w:sdtEndPr/>
              <w:sdtContent>
                <w:r w:rsidR="00526375"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2084170595"/>
                <w:placeholder>
                  <w:docPart w:val="DefaultPlaceholder_1081868574"/>
                </w:placeholder>
                <w:showingPlcHdr/>
                <w:text/>
              </w:sdtPr>
              <w:sdtEndPr/>
              <w:sdtContent>
                <w:r w:rsidR="00526375"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787488188"/>
                <w:placeholder>
                  <w:docPart w:val="DefaultPlaceholder_1081868574"/>
                </w:placeholder>
                <w:showingPlcHdr/>
                <w:text/>
              </w:sdtPr>
              <w:sdtEndPr/>
              <w:sdtContent>
                <w:r w:rsidR="00526375"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ED4EFF" w:rsidRPr="00ED4EFF" w:rsidRDefault="00ED4EFF" w:rsidP="00ED4EFF">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951827017"/>
                <w:placeholder>
                  <w:docPart w:val="DefaultPlaceholder_1081868574"/>
                </w:placeholder>
                <w:showingPlcHdr/>
                <w:text/>
              </w:sdtPr>
              <w:sdtEndPr/>
              <w:sdtContent>
                <w:r w:rsidR="00526375"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315534757"/>
                <w:placeholder>
                  <w:docPart w:val="C57FB00A1E6C436FB34C70F6FF149096"/>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80987551"/>
                <w:placeholder>
                  <w:docPart w:val="C57FB00A1E6C436FB34C70F6FF149096"/>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26321057"/>
                <w:placeholder>
                  <w:docPart w:val="C57FB00A1E6C436FB34C70F6FF149096"/>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632370905"/>
                <w:placeholder>
                  <w:docPart w:val="C57FB00A1E6C436FB34C70F6FF149096"/>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101642207"/>
                <w:placeholder>
                  <w:docPart w:val="C57FB00A1E6C436FB34C70F6FF149096"/>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365817185"/>
                <w:placeholder>
                  <w:docPart w:val="C57FB00A1E6C436FB34C70F6FF149096"/>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354550642"/>
                <w:placeholder>
                  <w:docPart w:val="6B43383C15804A7D9EFDE7ED19B0CDED"/>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2111958553"/>
                <w:placeholder>
                  <w:docPart w:val="6B43383C15804A7D9EFDE7ED19B0CDED"/>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244538917"/>
                <w:placeholder>
                  <w:docPart w:val="6B43383C15804A7D9EFDE7ED19B0CDED"/>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421923734"/>
                <w:placeholder>
                  <w:docPart w:val="6B43383C15804A7D9EFDE7ED19B0CDED"/>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091150756"/>
                <w:placeholder>
                  <w:docPart w:val="6B43383C15804A7D9EFDE7ED19B0CDED"/>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911383412"/>
                <w:placeholder>
                  <w:docPart w:val="6B43383C15804A7D9EFDE7ED19B0CDED"/>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467824342"/>
                <w:placeholder>
                  <w:docPart w:val="9830565D074F49A38ED68904606AE54A"/>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292169102"/>
                <w:placeholder>
                  <w:docPart w:val="9830565D074F49A38ED68904606AE54A"/>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2066171361"/>
                <w:placeholder>
                  <w:docPart w:val="9830565D074F49A38ED68904606AE54A"/>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490083618"/>
                <w:placeholder>
                  <w:docPart w:val="9830565D074F49A38ED68904606AE54A"/>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042406264"/>
                <w:placeholder>
                  <w:docPart w:val="9830565D074F49A38ED68904606AE54A"/>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327646928"/>
                <w:placeholder>
                  <w:docPart w:val="9830565D074F49A38ED68904606AE54A"/>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037119056"/>
                <w:placeholder>
                  <w:docPart w:val="4B7F79A9107E40BBBAB7CD4CF10D1CBE"/>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233079674"/>
                <w:placeholder>
                  <w:docPart w:val="4B7F79A9107E40BBBAB7CD4CF10D1CBE"/>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653178515"/>
                <w:placeholder>
                  <w:docPart w:val="4B7F79A9107E40BBBAB7CD4CF10D1CBE"/>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770392325"/>
                <w:placeholder>
                  <w:docPart w:val="4B7F79A9107E40BBBAB7CD4CF10D1CBE"/>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193765699"/>
                <w:placeholder>
                  <w:docPart w:val="4B7F79A9107E40BBBAB7CD4CF10D1CBE"/>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956910302"/>
                <w:placeholder>
                  <w:docPart w:val="4B7F79A9107E40BBBAB7CD4CF10D1CBE"/>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330573160"/>
                <w:placeholder>
                  <w:docPart w:val="285648BA82AC4C5488145C4F2FFCCC53"/>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622189708"/>
                <w:placeholder>
                  <w:docPart w:val="285648BA82AC4C5488145C4F2FFCCC53"/>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315329110"/>
                <w:placeholder>
                  <w:docPart w:val="285648BA82AC4C5488145C4F2FFCCC53"/>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345167489"/>
                <w:placeholder>
                  <w:docPart w:val="285648BA82AC4C5488145C4F2FFCCC53"/>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200436529"/>
                <w:placeholder>
                  <w:docPart w:val="285648BA82AC4C5488145C4F2FFCCC53"/>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486249107"/>
                <w:placeholder>
                  <w:docPart w:val="285648BA82AC4C5488145C4F2FFCCC53"/>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830737884"/>
                <w:placeholder>
                  <w:docPart w:val="B74B7FAEEE9E48028A22E70A03849DAD"/>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923616853"/>
                <w:placeholder>
                  <w:docPart w:val="B74B7FAEEE9E48028A22E70A03849DAD"/>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810444615"/>
                <w:placeholder>
                  <w:docPart w:val="B74B7FAEEE9E48028A22E70A03849DAD"/>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907838904"/>
                <w:placeholder>
                  <w:docPart w:val="B74B7FAEEE9E48028A22E70A03849DAD"/>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938640868"/>
                <w:placeholder>
                  <w:docPart w:val="B74B7FAEEE9E48028A22E70A03849DAD"/>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712542480"/>
                <w:placeholder>
                  <w:docPart w:val="B74B7FAEEE9E48028A22E70A03849DAD"/>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164859544"/>
                <w:placeholder>
                  <w:docPart w:val="8AA85F7C0492498282049B2E1110CB49"/>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414001659"/>
                <w:placeholder>
                  <w:docPart w:val="8AA85F7C0492498282049B2E1110CB49"/>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882817979"/>
                <w:placeholder>
                  <w:docPart w:val="8AA85F7C0492498282049B2E1110CB49"/>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955259806"/>
                <w:placeholder>
                  <w:docPart w:val="8AA85F7C0492498282049B2E1110CB49"/>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98803325"/>
                <w:placeholder>
                  <w:docPart w:val="8AA85F7C0492498282049B2E1110CB49"/>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829945690"/>
                <w:placeholder>
                  <w:docPart w:val="8AA85F7C0492498282049B2E1110CB49"/>
                </w:placeholder>
                <w:showingPlcHdr/>
                <w:text/>
              </w:sdtPr>
              <w:sdtEndPr/>
              <w:sdtContent>
                <w:r w:rsidRPr="00E737FF">
                  <w:rPr>
                    <w:rStyle w:val="PlaceholderText"/>
                  </w:rPr>
                  <w:t>Click here to enter text.</w:t>
                </w:r>
              </w:sdtContent>
            </w:sdt>
          </w:p>
        </w:tc>
      </w:tr>
      <w:tr w:rsidR="00526375" w:rsidRPr="00ED4EFF" w:rsidTr="00526375">
        <w:trPr>
          <w:gridAfter w:val="1"/>
          <w:wAfter w:w="189" w:type="dxa"/>
          <w:trHeight w:val="288"/>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309631310"/>
                <w:placeholder>
                  <w:docPart w:val="DC631ECD1FA84E069B29615D46AFF2E1"/>
                </w:placeholder>
                <w:showingPlcHdr/>
                <w:text/>
              </w:sdtPr>
              <w:sdtEndPr/>
              <w:sdtContent>
                <w:r w:rsidRPr="00E737FF">
                  <w:rPr>
                    <w:rStyle w:val="PlaceholderText"/>
                  </w:rPr>
                  <w:t>Click here to enter text.</w:t>
                </w:r>
              </w:sdtContent>
            </w:sdt>
          </w:p>
        </w:tc>
        <w:tc>
          <w:tcPr>
            <w:tcW w:w="1378"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167091652"/>
                <w:placeholder>
                  <w:docPart w:val="DC631ECD1FA84E069B29615D46AFF2E1"/>
                </w:placeholder>
                <w:showingPlcHdr/>
                <w:text/>
              </w:sdtPr>
              <w:sdtEndPr/>
              <w:sdtContent>
                <w:r w:rsidRPr="00E737FF">
                  <w:rPr>
                    <w:rStyle w:val="PlaceholderText"/>
                  </w:rPr>
                  <w:t>Click here to enter text.</w:t>
                </w:r>
              </w:sdtContent>
            </w:sdt>
          </w:p>
        </w:tc>
        <w:tc>
          <w:tcPr>
            <w:tcW w:w="1032"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832751465"/>
                <w:placeholder>
                  <w:docPart w:val="DC631ECD1FA84E069B29615D46AFF2E1"/>
                </w:placeholder>
                <w:showingPlcHdr/>
                <w:text/>
              </w:sdtPr>
              <w:sdtEndPr/>
              <w:sdtContent>
                <w:r w:rsidRPr="00E737FF">
                  <w:rPr>
                    <w:rStyle w:val="PlaceholderText"/>
                  </w:rPr>
                  <w:t>Click here to enter text.</w:t>
                </w:r>
              </w:sdtContent>
            </w:sdt>
          </w:p>
        </w:tc>
        <w:tc>
          <w:tcPr>
            <w:tcW w:w="1377"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203863702"/>
                <w:placeholder>
                  <w:docPart w:val="DC631ECD1FA84E069B29615D46AFF2E1"/>
                </w:placeholder>
                <w:showingPlcHdr/>
                <w:text/>
              </w:sdtPr>
              <w:sdtEndPr/>
              <w:sdtContent>
                <w:r w:rsidRPr="00E737FF">
                  <w:rPr>
                    <w:rStyle w:val="PlaceholderText"/>
                  </w:rPr>
                  <w:t>Click here to enter text.</w:t>
                </w:r>
              </w:sdtContent>
            </w:sdt>
          </w:p>
        </w:tc>
        <w:tc>
          <w:tcPr>
            <w:tcW w:w="1540" w:type="dxa"/>
            <w:tcBorders>
              <w:top w:val="nil"/>
              <w:left w:val="nil"/>
              <w:bottom w:val="single" w:sz="4" w:space="0" w:color="auto"/>
              <w:right w:val="single" w:sz="4"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1167791974"/>
                <w:placeholder>
                  <w:docPart w:val="DC631ECD1FA84E069B29615D46AFF2E1"/>
                </w:placeholder>
                <w:showingPlcHdr/>
                <w:text/>
              </w:sdtPr>
              <w:sdtEndPr/>
              <w:sdtContent>
                <w:r w:rsidRPr="00E737FF">
                  <w:rPr>
                    <w:rStyle w:val="PlaceholderText"/>
                  </w:rPr>
                  <w:t>Click here to enter text.</w:t>
                </w:r>
              </w:sdtContent>
            </w:sdt>
          </w:p>
        </w:tc>
        <w:tc>
          <w:tcPr>
            <w:tcW w:w="2536" w:type="dxa"/>
            <w:tcBorders>
              <w:top w:val="nil"/>
              <w:left w:val="nil"/>
              <w:bottom w:val="single" w:sz="4" w:space="0" w:color="auto"/>
              <w:right w:val="single" w:sz="8" w:space="0" w:color="auto"/>
            </w:tcBorders>
            <w:shd w:val="clear" w:color="auto" w:fill="auto"/>
            <w:noWrap/>
            <w:vAlign w:val="bottom"/>
            <w:hideMark/>
          </w:tcPr>
          <w:p w:rsidR="00526375" w:rsidRPr="00ED4EFF" w:rsidRDefault="00526375" w:rsidP="00526375">
            <w:pPr>
              <w:spacing w:before="0" w:after="0" w:line="240" w:lineRule="auto"/>
              <w:rPr>
                <w:rFonts w:ascii="Calibri" w:eastAsia="Times New Roman" w:hAnsi="Calibri" w:cs="Times New Roman"/>
                <w:color w:val="000000"/>
                <w:kern w:val="0"/>
                <w:sz w:val="22"/>
                <w:szCs w:val="22"/>
                <w:lang w:val="en-CA" w:eastAsia="en-CA"/>
              </w:rPr>
            </w:pPr>
            <w:r w:rsidRPr="00ED4EFF">
              <w:rPr>
                <w:rFonts w:ascii="Calibri" w:eastAsia="Times New Roman" w:hAnsi="Calibri" w:cs="Times New Roman"/>
                <w:color w:val="000000"/>
                <w:kern w:val="0"/>
                <w:sz w:val="22"/>
                <w:szCs w:val="22"/>
                <w:lang w:val="en-CA" w:eastAsia="en-CA"/>
              </w:rPr>
              <w:t> </w:t>
            </w:r>
            <w:sdt>
              <w:sdtPr>
                <w:rPr>
                  <w:rFonts w:ascii="Calibri" w:eastAsia="Times New Roman" w:hAnsi="Calibri" w:cs="Times New Roman"/>
                  <w:color w:val="000000"/>
                  <w:kern w:val="0"/>
                  <w:sz w:val="22"/>
                  <w:szCs w:val="22"/>
                  <w:lang w:val="en-CA" w:eastAsia="en-CA"/>
                </w:rPr>
                <w:id w:val="-902062397"/>
                <w:placeholder>
                  <w:docPart w:val="DC631ECD1FA84E069B29615D46AFF2E1"/>
                </w:placeholder>
                <w:showingPlcHdr/>
                <w:text/>
              </w:sdtPr>
              <w:sdtEndPr/>
              <w:sdtContent>
                <w:r w:rsidRPr="00E737FF">
                  <w:rPr>
                    <w:rStyle w:val="PlaceholderText"/>
                  </w:rPr>
                  <w:t>Click here to enter text.</w:t>
                </w:r>
              </w:sdtContent>
            </w:sdt>
          </w:p>
        </w:tc>
      </w:tr>
    </w:tbl>
    <w:p w:rsidR="00502667" w:rsidRDefault="009839B4">
      <w:pPr>
        <w:pStyle w:val="Heading1"/>
      </w:pPr>
      <w:bookmarkStart w:id="5" w:name="_Toc479673583"/>
      <w:r>
        <w:t>ADM 18-0 Space Renovations</w:t>
      </w:r>
      <w:bookmarkEnd w:id="5"/>
    </w:p>
    <w:p w:rsidR="009839B4" w:rsidRDefault="009839B4" w:rsidP="009839B4">
      <w:pPr>
        <w:pStyle w:val="Default"/>
        <w:jc w:val="right"/>
        <w:rPr>
          <w:b/>
          <w:bCs/>
          <w:sz w:val="28"/>
          <w:szCs w:val="28"/>
        </w:rPr>
      </w:pPr>
      <w:r>
        <w:rPr>
          <w:b/>
          <w:bCs/>
          <w:sz w:val="28"/>
          <w:szCs w:val="28"/>
        </w:rPr>
        <w:t xml:space="preserve">SPACE RENOVATIONS </w:t>
      </w:r>
    </w:p>
    <w:p w:rsidR="009839B4" w:rsidRDefault="009839B4" w:rsidP="009839B4">
      <w:pPr>
        <w:pStyle w:val="Default"/>
        <w:rPr>
          <w:b/>
          <w:bCs/>
          <w:sz w:val="22"/>
          <w:szCs w:val="22"/>
        </w:rPr>
      </w:pPr>
      <w:r>
        <w:rPr>
          <w:b/>
          <w:bCs/>
          <w:sz w:val="22"/>
          <w:szCs w:val="22"/>
        </w:rPr>
        <w:t>P</w:t>
      </w:r>
      <w:r>
        <w:rPr>
          <w:b/>
          <w:bCs/>
          <w:sz w:val="18"/>
          <w:szCs w:val="18"/>
        </w:rPr>
        <w:t xml:space="preserve">OLICY </w:t>
      </w:r>
      <w:r>
        <w:rPr>
          <w:b/>
          <w:bCs/>
          <w:sz w:val="22"/>
          <w:szCs w:val="22"/>
        </w:rPr>
        <w:t>N</w:t>
      </w:r>
      <w:r>
        <w:rPr>
          <w:b/>
          <w:bCs/>
          <w:sz w:val="18"/>
          <w:szCs w:val="18"/>
        </w:rPr>
        <w:t xml:space="preserve">UMBER </w:t>
      </w:r>
      <w:r>
        <w:rPr>
          <w:b/>
          <w:bCs/>
          <w:sz w:val="18"/>
          <w:szCs w:val="18"/>
        </w:rPr>
        <w:tab/>
      </w:r>
      <w:r>
        <w:rPr>
          <w:b/>
          <w:bCs/>
          <w:sz w:val="22"/>
          <w:szCs w:val="22"/>
        </w:rPr>
        <w:t xml:space="preserve">ADM 18-0 </w:t>
      </w:r>
    </w:p>
    <w:p w:rsidR="009839B4" w:rsidRDefault="009839B4" w:rsidP="009839B4">
      <w:pPr>
        <w:pStyle w:val="Default"/>
        <w:rPr>
          <w:b/>
          <w:bCs/>
          <w:sz w:val="22"/>
          <w:szCs w:val="22"/>
        </w:rPr>
      </w:pPr>
      <w:r>
        <w:rPr>
          <w:b/>
          <w:bCs/>
          <w:sz w:val="22"/>
          <w:szCs w:val="22"/>
        </w:rPr>
        <w:t>A</w:t>
      </w:r>
      <w:r>
        <w:rPr>
          <w:b/>
          <w:bCs/>
          <w:sz w:val="18"/>
          <w:szCs w:val="18"/>
        </w:rPr>
        <w:t xml:space="preserve">PPROVAL </w:t>
      </w:r>
      <w:r>
        <w:rPr>
          <w:b/>
          <w:bCs/>
          <w:sz w:val="22"/>
          <w:szCs w:val="22"/>
        </w:rPr>
        <w:t>D</w:t>
      </w:r>
      <w:r>
        <w:rPr>
          <w:b/>
          <w:bCs/>
          <w:sz w:val="18"/>
          <w:szCs w:val="18"/>
        </w:rPr>
        <w:t xml:space="preserve">ATE </w:t>
      </w:r>
      <w:r>
        <w:rPr>
          <w:b/>
          <w:bCs/>
          <w:sz w:val="18"/>
          <w:szCs w:val="18"/>
        </w:rPr>
        <w:tab/>
      </w:r>
      <w:r>
        <w:rPr>
          <w:b/>
          <w:bCs/>
          <w:sz w:val="22"/>
          <w:szCs w:val="22"/>
        </w:rPr>
        <w:t>F</w:t>
      </w:r>
      <w:r>
        <w:rPr>
          <w:b/>
          <w:bCs/>
          <w:sz w:val="18"/>
          <w:szCs w:val="18"/>
        </w:rPr>
        <w:t xml:space="preserve">EBRUARY </w:t>
      </w:r>
      <w:r>
        <w:rPr>
          <w:b/>
          <w:bCs/>
          <w:sz w:val="22"/>
          <w:szCs w:val="22"/>
        </w:rPr>
        <w:t xml:space="preserve">25, 2004 </w:t>
      </w:r>
    </w:p>
    <w:p w:rsidR="009839B4" w:rsidRDefault="009839B4" w:rsidP="009839B4">
      <w:pPr>
        <w:pStyle w:val="Default"/>
        <w:rPr>
          <w:b/>
          <w:bCs/>
          <w:sz w:val="22"/>
          <w:szCs w:val="22"/>
        </w:rPr>
      </w:pPr>
      <w:r>
        <w:rPr>
          <w:b/>
          <w:bCs/>
          <w:sz w:val="22"/>
          <w:szCs w:val="22"/>
        </w:rPr>
        <w:t>L</w:t>
      </w:r>
      <w:r>
        <w:rPr>
          <w:b/>
          <w:bCs/>
          <w:sz w:val="18"/>
          <w:szCs w:val="18"/>
        </w:rPr>
        <w:t xml:space="preserve">AST </w:t>
      </w:r>
      <w:r>
        <w:rPr>
          <w:b/>
          <w:bCs/>
          <w:sz w:val="22"/>
          <w:szCs w:val="22"/>
        </w:rPr>
        <w:t>A</w:t>
      </w:r>
      <w:r>
        <w:rPr>
          <w:b/>
          <w:bCs/>
          <w:sz w:val="18"/>
          <w:szCs w:val="18"/>
        </w:rPr>
        <w:t xml:space="preserve">MENDMENT </w:t>
      </w:r>
      <w:r>
        <w:rPr>
          <w:b/>
          <w:bCs/>
          <w:sz w:val="18"/>
          <w:szCs w:val="18"/>
        </w:rPr>
        <w:tab/>
      </w:r>
      <w:r>
        <w:rPr>
          <w:b/>
          <w:bCs/>
          <w:sz w:val="22"/>
          <w:szCs w:val="22"/>
        </w:rPr>
        <w:t>M</w:t>
      </w:r>
      <w:r>
        <w:rPr>
          <w:b/>
          <w:bCs/>
          <w:sz w:val="18"/>
          <w:szCs w:val="18"/>
        </w:rPr>
        <w:t xml:space="preserve">ARCH </w:t>
      </w:r>
      <w:r>
        <w:rPr>
          <w:b/>
          <w:bCs/>
          <w:sz w:val="22"/>
          <w:szCs w:val="22"/>
        </w:rPr>
        <w:t xml:space="preserve">22, 2000 </w:t>
      </w:r>
    </w:p>
    <w:p w:rsidR="009839B4" w:rsidRDefault="009839B4" w:rsidP="009839B4">
      <w:pPr>
        <w:pStyle w:val="Default"/>
        <w:rPr>
          <w:b/>
          <w:bCs/>
          <w:sz w:val="22"/>
          <w:szCs w:val="22"/>
        </w:rPr>
      </w:pPr>
      <w:r>
        <w:rPr>
          <w:b/>
          <w:bCs/>
          <w:sz w:val="22"/>
          <w:szCs w:val="22"/>
        </w:rPr>
        <w:t>R</w:t>
      </w:r>
      <w:r>
        <w:rPr>
          <w:b/>
          <w:bCs/>
          <w:sz w:val="18"/>
          <w:szCs w:val="18"/>
        </w:rPr>
        <w:t xml:space="preserve">EVIEW </w:t>
      </w:r>
      <w:r>
        <w:rPr>
          <w:b/>
          <w:bCs/>
          <w:sz w:val="22"/>
          <w:szCs w:val="22"/>
        </w:rPr>
        <w:t>D</w:t>
      </w:r>
      <w:r>
        <w:rPr>
          <w:b/>
          <w:bCs/>
          <w:sz w:val="18"/>
          <w:szCs w:val="18"/>
        </w:rPr>
        <w:t xml:space="preserve">ATE </w:t>
      </w:r>
      <w:r>
        <w:rPr>
          <w:b/>
          <w:bCs/>
          <w:sz w:val="18"/>
          <w:szCs w:val="18"/>
        </w:rPr>
        <w:tab/>
      </w:r>
      <w:r>
        <w:rPr>
          <w:b/>
          <w:bCs/>
          <w:sz w:val="18"/>
          <w:szCs w:val="18"/>
        </w:rPr>
        <w:tab/>
      </w:r>
      <w:r>
        <w:rPr>
          <w:b/>
          <w:bCs/>
          <w:sz w:val="22"/>
          <w:szCs w:val="22"/>
        </w:rPr>
        <w:t>S</w:t>
      </w:r>
      <w:r>
        <w:rPr>
          <w:b/>
          <w:bCs/>
          <w:sz w:val="18"/>
          <w:szCs w:val="18"/>
        </w:rPr>
        <w:t>EPTEMBER</w:t>
      </w:r>
      <w:r>
        <w:rPr>
          <w:b/>
          <w:bCs/>
          <w:sz w:val="22"/>
          <w:szCs w:val="22"/>
        </w:rPr>
        <w:t xml:space="preserve">, 2010 </w:t>
      </w:r>
    </w:p>
    <w:p w:rsidR="009839B4" w:rsidRDefault="009839B4" w:rsidP="009839B4">
      <w:pPr>
        <w:pStyle w:val="Default"/>
        <w:rPr>
          <w:b/>
          <w:bCs/>
          <w:sz w:val="18"/>
          <w:szCs w:val="18"/>
        </w:rPr>
      </w:pPr>
      <w:r>
        <w:rPr>
          <w:b/>
          <w:bCs/>
          <w:sz w:val="22"/>
          <w:szCs w:val="22"/>
        </w:rPr>
        <w:t>A</w:t>
      </w:r>
      <w:r>
        <w:rPr>
          <w:b/>
          <w:bCs/>
          <w:sz w:val="18"/>
          <w:szCs w:val="18"/>
        </w:rPr>
        <w:t xml:space="preserve">UTHORITY </w:t>
      </w:r>
      <w:r>
        <w:rPr>
          <w:b/>
          <w:bCs/>
          <w:sz w:val="18"/>
          <w:szCs w:val="18"/>
        </w:rPr>
        <w:tab/>
      </w:r>
      <w:r>
        <w:rPr>
          <w:b/>
          <w:bCs/>
          <w:sz w:val="18"/>
          <w:szCs w:val="18"/>
        </w:rPr>
        <w:tab/>
      </w:r>
      <w:r>
        <w:rPr>
          <w:b/>
          <w:bCs/>
          <w:sz w:val="22"/>
          <w:szCs w:val="22"/>
        </w:rPr>
        <w:t>P</w:t>
      </w:r>
      <w:r>
        <w:rPr>
          <w:b/>
          <w:bCs/>
          <w:sz w:val="18"/>
          <w:szCs w:val="18"/>
        </w:rPr>
        <w:t>RESIDENT</w:t>
      </w:r>
      <w:r>
        <w:rPr>
          <w:b/>
          <w:bCs/>
          <w:sz w:val="22"/>
          <w:szCs w:val="22"/>
        </w:rPr>
        <w:t>’</w:t>
      </w:r>
      <w:r>
        <w:rPr>
          <w:b/>
          <w:bCs/>
          <w:sz w:val="18"/>
          <w:szCs w:val="18"/>
        </w:rPr>
        <w:t xml:space="preserve">S </w:t>
      </w:r>
      <w:r>
        <w:rPr>
          <w:b/>
          <w:bCs/>
          <w:sz w:val="22"/>
          <w:szCs w:val="22"/>
        </w:rPr>
        <w:t>C</w:t>
      </w:r>
      <w:r>
        <w:rPr>
          <w:b/>
          <w:bCs/>
          <w:sz w:val="18"/>
          <w:szCs w:val="18"/>
        </w:rPr>
        <w:t xml:space="preserve">OUNCIL </w:t>
      </w:r>
    </w:p>
    <w:p w:rsidR="009839B4" w:rsidRDefault="009839B4" w:rsidP="009839B4">
      <w:pPr>
        <w:pStyle w:val="Default"/>
        <w:ind w:left="2160" w:hanging="2160"/>
        <w:rPr>
          <w:b/>
          <w:bCs/>
          <w:sz w:val="18"/>
          <w:szCs w:val="18"/>
        </w:rPr>
      </w:pPr>
      <w:r>
        <w:rPr>
          <w:b/>
          <w:bCs/>
          <w:sz w:val="22"/>
          <w:szCs w:val="22"/>
        </w:rPr>
        <w:t>P</w:t>
      </w:r>
      <w:r>
        <w:rPr>
          <w:b/>
          <w:bCs/>
          <w:sz w:val="18"/>
          <w:szCs w:val="18"/>
        </w:rPr>
        <w:t xml:space="preserve">RIMARY </w:t>
      </w:r>
      <w:r>
        <w:rPr>
          <w:b/>
          <w:bCs/>
          <w:sz w:val="22"/>
          <w:szCs w:val="22"/>
        </w:rPr>
        <w:t>C</w:t>
      </w:r>
      <w:r>
        <w:rPr>
          <w:b/>
          <w:bCs/>
          <w:sz w:val="18"/>
          <w:szCs w:val="18"/>
        </w:rPr>
        <w:t xml:space="preserve">ONTACT </w:t>
      </w:r>
      <w:r>
        <w:rPr>
          <w:b/>
          <w:bCs/>
          <w:sz w:val="18"/>
          <w:szCs w:val="18"/>
        </w:rPr>
        <w:tab/>
      </w:r>
      <w:r>
        <w:rPr>
          <w:b/>
          <w:bCs/>
          <w:sz w:val="22"/>
          <w:szCs w:val="22"/>
        </w:rPr>
        <w:t>V</w:t>
      </w:r>
      <w:r>
        <w:rPr>
          <w:b/>
          <w:bCs/>
          <w:sz w:val="18"/>
          <w:szCs w:val="18"/>
        </w:rPr>
        <w:t>ICE</w:t>
      </w:r>
      <w:r>
        <w:rPr>
          <w:b/>
          <w:bCs/>
          <w:sz w:val="22"/>
          <w:szCs w:val="22"/>
        </w:rPr>
        <w:t>-P</w:t>
      </w:r>
      <w:r>
        <w:rPr>
          <w:b/>
          <w:bCs/>
          <w:sz w:val="18"/>
          <w:szCs w:val="18"/>
        </w:rPr>
        <w:t>RESIDENT</w:t>
      </w:r>
      <w:r>
        <w:rPr>
          <w:b/>
          <w:bCs/>
          <w:sz w:val="22"/>
          <w:szCs w:val="22"/>
        </w:rPr>
        <w:t>, F</w:t>
      </w:r>
      <w:r>
        <w:rPr>
          <w:b/>
          <w:bCs/>
          <w:sz w:val="18"/>
          <w:szCs w:val="18"/>
        </w:rPr>
        <w:t xml:space="preserve">INANCE </w:t>
      </w:r>
      <w:r>
        <w:rPr>
          <w:b/>
          <w:bCs/>
          <w:sz w:val="22"/>
          <w:szCs w:val="22"/>
        </w:rPr>
        <w:t>&amp; A</w:t>
      </w:r>
      <w:r>
        <w:rPr>
          <w:b/>
          <w:bCs/>
          <w:sz w:val="18"/>
          <w:szCs w:val="18"/>
        </w:rPr>
        <w:t>DMINISTRATION AND</w:t>
      </w:r>
      <w:r>
        <w:rPr>
          <w:b/>
          <w:bCs/>
          <w:sz w:val="22"/>
          <w:szCs w:val="22"/>
        </w:rPr>
        <w:t>/</w:t>
      </w:r>
      <w:r>
        <w:rPr>
          <w:b/>
          <w:bCs/>
          <w:sz w:val="18"/>
          <w:szCs w:val="18"/>
        </w:rPr>
        <w:t xml:space="preserve">OR </w:t>
      </w:r>
      <w:r>
        <w:rPr>
          <w:b/>
          <w:bCs/>
          <w:sz w:val="22"/>
          <w:szCs w:val="22"/>
        </w:rPr>
        <w:t>F</w:t>
      </w:r>
      <w:r>
        <w:rPr>
          <w:b/>
          <w:bCs/>
          <w:sz w:val="18"/>
          <w:szCs w:val="18"/>
        </w:rPr>
        <w:t xml:space="preserve">ACILITIES </w:t>
      </w:r>
      <w:r>
        <w:rPr>
          <w:b/>
          <w:bCs/>
          <w:sz w:val="22"/>
          <w:szCs w:val="22"/>
        </w:rPr>
        <w:t>S</w:t>
      </w:r>
      <w:r>
        <w:rPr>
          <w:b/>
          <w:bCs/>
          <w:sz w:val="18"/>
          <w:szCs w:val="18"/>
        </w:rPr>
        <w:t xml:space="preserve">ERVICES </w:t>
      </w:r>
    </w:p>
    <w:p w:rsidR="009839B4" w:rsidRDefault="009839B4" w:rsidP="009839B4">
      <w:pPr>
        <w:pStyle w:val="Default"/>
        <w:rPr>
          <w:b/>
          <w:bCs/>
          <w:color w:val="FF0000"/>
          <w:sz w:val="28"/>
          <w:szCs w:val="28"/>
        </w:rPr>
      </w:pPr>
      <w:r>
        <w:rPr>
          <w:b/>
          <w:bCs/>
          <w:color w:val="FF0000"/>
          <w:sz w:val="28"/>
          <w:szCs w:val="28"/>
        </w:rPr>
        <w:t xml:space="preserve">POLICY </w:t>
      </w:r>
    </w:p>
    <w:p w:rsidR="009839B4" w:rsidRDefault="009839B4" w:rsidP="009839B4">
      <w:pPr>
        <w:pStyle w:val="Default"/>
        <w:rPr>
          <w:b/>
          <w:bCs/>
          <w:sz w:val="22"/>
          <w:szCs w:val="22"/>
        </w:rPr>
      </w:pPr>
      <w:r>
        <w:rPr>
          <w:b/>
          <w:bCs/>
          <w:sz w:val="22"/>
          <w:szCs w:val="22"/>
        </w:rPr>
        <w:t xml:space="preserve">RENOVATIONS </w:t>
      </w:r>
      <w:r>
        <w:rPr>
          <w:b/>
          <w:bCs/>
          <w:i/>
          <w:iCs/>
          <w:sz w:val="22"/>
          <w:szCs w:val="22"/>
        </w:rPr>
        <w:t xml:space="preserve">OVER </w:t>
      </w:r>
      <w:r>
        <w:rPr>
          <w:b/>
          <w:bCs/>
          <w:sz w:val="22"/>
          <w:szCs w:val="22"/>
        </w:rPr>
        <w:t xml:space="preserve">$25,000 </w:t>
      </w:r>
    </w:p>
    <w:p w:rsidR="009839B4" w:rsidRDefault="009839B4" w:rsidP="009839B4">
      <w:pPr>
        <w:pStyle w:val="Default"/>
        <w:rPr>
          <w:sz w:val="22"/>
          <w:szCs w:val="22"/>
        </w:rPr>
      </w:pPr>
      <w:r>
        <w:rPr>
          <w:sz w:val="22"/>
          <w:szCs w:val="22"/>
        </w:rPr>
        <w:t xml:space="preserve">Renovations over $25,000 need to be identified and built into the normal Five Year Capital Planning cycle. Renovation projects in excess of $25,000 will not normally be implemented for at least 15 months after approval. </w:t>
      </w:r>
    </w:p>
    <w:p w:rsidR="00FC349C" w:rsidRDefault="00FC349C" w:rsidP="009839B4">
      <w:pPr>
        <w:pStyle w:val="Default"/>
        <w:rPr>
          <w:sz w:val="22"/>
          <w:szCs w:val="22"/>
        </w:rPr>
      </w:pPr>
    </w:p>
    <w:p w:rsidR="009839B4" w:rsidRPr="009839B4" w:rsidRDefault="009839B4" w:rsidP="009839B4">
      <w:pPr>
        <w:pStyle w:val="Default"/>
        <w:rPr>
          <w:b/>
          <w:sz w:val="22"/>
          <w:szCs w:val="22"/>
          <w:u w:val="single"/>
        </w:rPr>
      </w:pPr>
      <w:r w:rsidRPr="009839B4">
        <w:rPr>
          <w:b/>
          <w:sz w:val="22"/>
          <w:szCs w:val="22"/>
          <w:u w:val="single"/>
        </w:rPr>
        <w:t xml:space="preserve">Process </w:t>
      </w:r>
    </w:p>
    <w:p w:rsidR="009839B4" w:rsidRDefault="009839B4" w:rsidP="009839B4">
      <w:pPr>
        <w:pStyle w:val="Default"/>
        <w:spacing w:after="120"/>
        <w:rPr>
          <w:sz w:val="22"/>
          <w:szCs w:val="22"/>
        </w:rPr>
      </w:pPr>
      <w:r>
        <w:rPr>
          <w:sz w:val="22"/>
          <w:szCs w:val="22"/>
        </w:rPr>
        <w:t xml:space="preserve">1. Renovation projects expected to be over $25,000 in value should be forwarded by the relevant Dean or Director to the appropriate Vice-President no later than January 15 annually. Proposals should be written on the standard "Five Year Capital Plan Project Submission Form." </w:t>
      </w:r>
    </w:p>
    <w:p w:rsidR="009839B4" w:rsidRDefault="009839B4" w:rsidP="009839B4">
      <w:pPr>
        <w:pStyle w:val="Default"/>
        <w:spacing w:after="120"/>
        <w:rPr>
          <w:sz w:val="22"/>
          <w:szCs w:val="22"/>
        </w:rPr>
      </w:pPr>
      <w:r>
        <w:rPr>
          <w:sz w:val="22"/>
          <w:szCs w:val="22"/>
        </w:rPr>
        <w:t xml:space="preserve">2. The Vice-President will forward submissions to the Director, Capital Projects and Construction by January 21. </w:t>
      </w:r>
    </w:p>
    <w:p w:rsidR="009839B4" w:rsidRDefault="009839B4" w:rsidP="009839B4">
      <w:pPr>
        <w:pStyle w:val="Default"/>
        <w:spacing w:after="120"/>
        <w:rPr>
          <w:sz w:val="22"/>
          <w:szCs w:val="22"/>
        </w:rPr>
      </w:pPr>
      <w:r>
        <w:rPr>
          <w:sz w:val="22"/>
          <w:szCs w:val="22"/>
        </w:rPr>
        <w:t xml:space="preserve">3. The Director, Capital Projects and Construction will assemble the submissions for review by Facilities and discussion by the Executive and Administrative Council by February 28. </w:t>
      </w:r>
    </w:p>
    <w:p w:rsidR="009839B4" w:rsidRDefault="009839B4" w:rsidP="009839B4">
      <w:pPr>
        <w:pStyle w:val="Default"/>
        <w:spacing w:after="120"/>
        <w:rPr>
          <w:sz w:val="22"/>
          <w:szCs w:val="22"/>
        </w:rPr>
      </w:pPr>
      <w:r>
        <w:rPr>
          <w:sz w:val="22"/>
          <w:szCs w:val="22"/>
        </w:rPr>
        <w:t xml:space="preserve">4. The draft Five Year Capital Plan will be circulated for comment by the University community and Senate during the month of April. </w:t>
      </w:r>
    </w:p>
    <w:p w:rsidR="009839B4" w:rsidRDefault="009839B4" w:rsidP="009839B4">
      <w:pPr>
        <w:pStyle w:val="Default"/>
        <w:spacing w:after="120"/>
        <w:rPr>
          <w:sz w:val="22"/>
          <w:szCs w:val="22"/>
        </w:rPr>
      </w:pPr>
      <w:r>
        <w:rPr>
          <w:sz w:val="22"/>
          <w:szCs w:val="22"/>
        </w:rPr>
        <w:t xml:space="preserve">5. Following input from the internal community, the final draft of the Plan will be developed by the Director, Capital Projects and Construction by May 7 for review by the Executive and President’s Council. </w:t>
      </w:r>
    </w:p>
    <w:p w:rsidR="009839B4" w:rsidRDefault="009839B4" w:rsidP="009839B4">
      <w:pPr>
        <w:pStyle w:val="Default"/>
        <w:spacing w:after="120"/>
        <w:rPr>
          <w:sz w:val="22"/>
          <w:szCs w:val="22"/>
        </w:rPr>
      </w:pPr>
      <w:r>
        <w:rPr>
          <w:sz w:val="22"/>
          <w:szCs w:val="22"/>
        </w:rPr>
        <w:t xml:space="preserve">6. The Plan will be presented to the Board of Governors for approval at the Board's June meeting. </w:t>
      </w:r>
    </w:p>
    <w:p w:rsidR="009839B4" w:rsidRDefault="009839B4" w:rsidP="009839B4">
      <w:pPr>
        <w:pStyle w:val="Default"/>
        <w:rPr>
          <w:sz w:val="22"/>
          <w:szCs w:val="22"/>
        </w:rPr>
      </w:pPr>
      <w:r>
        <w:rPr>
          <w:sz w:val="22"/>
          <w:szCs w:val="22"/>
        </w:rPr>
        <w:t xml:space="preserve">7. The approved Plan will be submitted to the Ministry of Advanced Education on or about September 1. </w:t>
      </w:r>
    </w:p>
    <w:p w:rsidR="009839B4" w:rsidRDefault="009839B4" w:rsidP="009839B4">
      <w:pPr>
        <w:pStyle w:val="Default"/>
        <w:rPr>
          <w:sz w:val="22"/>
          <w:szCs w:val="22"/>
        </w:rPr>
      </w:pPr>
    </w:p>
    <w:p w:rsidR="00FC349C" w:rsidRDefault="00FC349C" w:rsidP="009839B4">
      <w:pPr>
        <w:pStyle w:val="Default"/>
        <w:rPr>
          <w:sz w:val="22"/>
          <w:szCs w:val="22"/>
        </w:rPr>
      </w:pPr>
    </w:p>
    <w:p w:rsidR="00FC349C" w:rsidRDefault="00FC349C" w:rsidP="009839B4">
      <w:pPr>
        <w:pStyle w:val="Default"/>
        <w:rPr>
          <w:sz w:val="22"/>
          <w:szCs w:val="22"/>
        </w:rPr>
      </w:pPr>
    </w:p>
    <w:p w:rsidR="00FC349C" w:rsidRDefault="00FC349C" w:rsidP="009839B4">
      <w:pPr>
        <w:pStyle w:val="Default"/>
        <w:rPr>
          <w:b/>
          <w:bCs/>
          <w:sz w:val="22"/>
          <w:szCs w:val="22"/>
          <w:u w:val="single"/>
        </w:rPr>
      </w:pPr>
    </w:p>
    <w:p w:rsidR="00FC349C" w:rsidRDefault="00FC349C" w:rsidP="009839B4">
      <w:pPr>
        <w:pStyle w:val="Default"/>
        <w:rPr>
          <w:b/>
          <w:bCs/>
          <w:sz w:val="22"/>
          <w:szCs w:val="22"/>
          <w:u w:val="single"/>
        </w:rPr>
      </w:pPr>
    </w:p>
    <w:p w:rsidR="00FC349C" w:rsidRPr="00FC349C" w:rsidRDefault="00FC349C" w:rsidP="009839B4">
      <w:pPr>
        <w:pStyle w:val="Default"/>
        <w:rPr>
          <w:sz w:val="22"/>
          <w:szCs w:val="22"/>
          <w:u w:val="single"/>
        </w:rPr>
      </w:pPr>
      <w:r w:rsidRPr="00FC349C">
        <w:rPr>
          <w:b/>
          <w:bCs/>
          <w:sz w:val="22"/>
          <w:szCs w:val="22"/>
          <w:u w:val="single"/>
        </w:rPr>
        <w:t xml:space="preserve">RENOVATIONS </w:t>
      </w:r>
      <w:r w:rsidRPr="00FC349C">
        <w:rPr>
          <w:b/>
          <w:bCs/>
          <w:i/>
          <w:iCs/>
          <w:sz w:val="22"/>
          <w:szCs w:val="22"/>
          <w:u w:val="single"/>
        </w:rPr>
        <w:t xml:space="preserve">UNDER </w:t>
      </w:r>
      <w:r w:rsidRPr="00FC349C">
        <w:rPr>
          <w:b/>
          <w:bCs/>
          <w:sz w:val="22"/>
          <w:szCs w:val="22"/>
          <w:u w:val="single"/>
        </w:rPr>
        <w:t>$25,000</w:t>
      </w:r>
    </w:p>
    <w:p w:rsidR="00FC349C" w:rsidRDefault="00FC349C" w:rsidP="009839B4">
      <w:pPr>
        <w:pStyle w:val="Default"/>
        <w:rPr>
          <w:sz w:val="22"/>
          <w:szCs w:val="22"/>
        </w:rPr>
      </w:pPr>
      <w:r>
        <w:rPr>
          <w:sz w:val="22"/>
          <w:szCs w:val="22"/>
        </w:rPr>
        <w:t>Renovations under $25,000 in value will be considered for inclusion in the annual renovations budget for the upcoming fiscal year. Normally, the available resources in this budget will not exceed $50,000 annually. Examples of renovations falling in this category include: moving a microcomputer laboratory; developing new storage space; increasing or decreasing the size of classrooms; construction of new office space; and installation of surveillance systems</w:t>
      </w:r>
    </w:p>
    <w:p w:rsidR="00FC349C" w:rsidRPr="00FC349C" w:rsidRDefault="00FC349C" w:rsidP="009839B4">
      <w:pPr>
        <w:pStyle w:val="Default"/>
        <w:rPr>
          <w:sz w:val="10"/>
          <w:szCs w:val="22"/>
        </w:rPr>
      </w:pPr>
    </w:p>
    <w:p w:rsidR="00FC349C" w:rsidRDefault="00FC349C" w:rsidP="009839B4">
      <w:pPr>
        <w:pStyle w:val="Default"/>
        <w:rPr>
          <w:b/>
          <w:bCs/>
          <w:color w:val="FF0000"/>
          <w:sz w:val="28"/>
          <w:szCs w:val="28"/>
        </w:rPr>
      </w:pPr>
      <w:r>
        <w:rPr>
          <w:b/>
          <w:bCs/>
          <w:color w:val="FF0000"/>
          <w:sz w:val="28"/>
          <w:szCs w:val="28"/>
        </w:rPr>
        <w:t>REGULATIONS</w:t>
      </w:r>
    </w:p>
    <w:p w:rsidR="00FC349C" w:rsidRDefault="00FC349C" w:rsidP="00FC349C">
      <w:pPr>
        <w:pStyle w:val="Default"/>
        <w:spacing w:after="120"/>
        <w:rPr>
          <w:sz w:val="22"/>
          <w:szCs w:val="22"/>
        </w:rPr>
      </w:pPr>
      <w:r>
        <w:rPr>
          <w:sz w:val="22"/>
          <w:szCs w:val="22"/>
        </w:rPr>
        <w:t xml:space="preserve">1. Renovation requests should be forwarded to, and discussed with, the relevant Dean or Director no later than October 15 annually. Proposals should be written on the standard "Renovations Request" form. </w:t>
      </w:r>
    </w:p>
    <w:p w:rsidR="00FC349C" w:rsidRDefault="00FC349C" w:rsidP="00FC349C">
      <w:pPr>
        <w:pStyle w:val="Default"/>
        <w:spacing w:after="120"/>
        <w:rPr>
          <w:sz w:val="22"/>
          <w:szCs w:val="22"/>
        </w:rPr>
      </w:pPr>
      <w:r>
        <w:rPr>
          <w:sz w:val="22"/>
          <w:szCs w:val="22"/>
        </w:rPr>
        <w:t xml:space="preserve">2. The Dean/Director will forward and discuss the request with their respective Vice-President by November 1. </w:t>
      </w:r>
    </w:p>
    <w:p w:rsidR="00FC349C" w:rsidRDefault="00FC349C" w:rsidP="00FC349C">
      <w:pPr>
        <w:pStyle w:val="Default"/>
        <w:spacing w:after="120"/>
        <w:rPr>
          <w:sz w:val="22"/>
          <w:szCs w:val="22"/>
        </w:rPr>
      </w:pPr>
      <w:r>
        <w:rPr>
          <w:sz w:val="22"/>
          <w:szCs w:val="22"/>
        </w:rPr>
        <w:t xml:space="preserve">3. The Vice-Presidents will identify and forward to Director of Facilities Services those renovation requests which will be considered for implementation and will inform the Deans/Directors by November 15. </w:t>
      </w:r>
    </w:p>
    <w:p w:rsidR="00FC349C" w:rsidRDefault="00FC349C" w:rsidP="00FC349C">
      <w:pPr>
        <w:pStyle w:val="Default"/>
        <w:spacing w:after="120"/>
        <w:rPr>
          <w:sz w:val="22"/>
          <w:szCs w:val="22"/>
        </w:rPr>
      </w:pPr>
      <w:r>
        <w:rPr>
          <w:sz w:val="22"/>
          <w:szCs w:val="22"/>
        </w:rPr>
        <w:t xml:space="preserve">4. All requests will be ranked by the Minor Space Renovation Committee comprised of two Deans, the Director of Information Technology, and the Director of Facilities Services who will chair this Committee. The originator(s) and/or the relevant Dean/Director will be invited to make presentations to the Committee on the renovations proposed. </w:t>
      </w:r>
    </w:p>
    <w:p w:rsidR="00FC349C" w:rsidRDefault="00FC349C" w:rsidP="00FC349C">
      <w:pPr>
        <w:pStyle w:val="Default"/>
        <w:spacing w:after="120"/>
        <w:rPr>
          <w:sz w:val="22"/>
          <w:szCs w:val="22"/>
        </w:rPr>
      </w:pPr>
      <w:r>
        <w:rPr>
          <w:sz w:val="22"/>
          <w:szCs w:val="22"/>
        </w:rPr>
        <w:t xml:space="preserve">5. The Director of Facilities Services, assisted by the Director of Information Technology, will develop the budget for the ranked projects likely to fall within the available renovations budget. The project budget will include ALL associated costs including: construction costs; IT network changes; telephone system rewiring; and associated capital requirements including computing equipment and furniture. The costing will be completed by December 15 and will be forwarded to the originator(s) of the request and to the relevant Dean/Director. </w:t>
      </w:r>
    </w:p>
    <w:p w:rsidR="00FC349C" w:rsidRDefault="00FC349C" w:rsidP="00FC349C">
      <w:pPr>
        <w:pStyle w:val="Default"/>
        <w:spacing w:after="120"/>
        <w:rPr>
          <w:sz w:val="22"/>
          <w:szCs w:val="22"/>
        </w:rPr>
      </w:pPr>
      <w:r>
        <w:rPr>
          <w:sz w:val="22"/>
          <w:szCs w:val="22"/>
        </w:rPr>
        <w:t xml:space="preserve">6. The Minor Space Renovation Committee will review project budgets and any further information required and confirm the ranking of renovation projects under consideration by December 1. </w:t>
      </w:r>
    </w:p>
    <w:p w:rsidR="00FC349C" w:rsidRDefault="00FC349C" w:rsidP="00FC349C">
      <w:pPr>
        <w:pStyle w:val="Default"/>
        <w:spacing w:after="120"/>
        <w:rPr>
          <w:sz w:val="22"/>
          <w:szCs w:val="22"/>
        </w:rPr>
      </w:pPr>
      <w:r>
        <w:rPr>
          <w:sz w:val="22"/>
          <w:szCs w:val="22"/>
        </w:rPr>
        <w:t xml:space="preserve">7. The proposed Renovation Program, in ranked order, will be forwarded to the Vice-Presidents for consideration on or before January 15. </w:t>
      </w:r>
    </w:p>
    <w:p w:rsidR="00FC349C" w:rsidRDefault="00FC349C" w:rsidP="00FC349C">
      <w:pPr>
        <w:pStyle w:val="Default"/>
        <w:spacing w:after="120"/>
        <w:rPr>
          <w:sz w:val="22"/>
          <w:szCs w:val="22"/>
        </w:rPr>
      </w:pPr>
      <w:r>
        <w:rPr>
          <w:sz w:val="22"/>
          <w:szCs w:val="22"/>
        </w:rPr>
        <w:t xml:space="preserve">8. The Vice-Presidents will examine the implications of the renovations under consideration before reaching a decision on which renovations are to be carried out in the coming fiscal year. </w:t>
      </w:r>
    </w:p>
    <w:p w:rsidR="00FC349C" w:rsidRDefault="00FC349C" w:rsidP="00FC349C">
      <w:pPr>
        <w:pStyle w:val="Default"/>
        <w:spacing w:after="120"/>
        <w:rPr>
          <w:sz w:val="22"/>
          <w:szCs w:val="22"/>
        </w:rPr>
      </w:pPr>
      <w:r>
        <w:rPr>
          <w:sz w:val="22"/>
          <w:szCs w:val="22"/>
        </w:rPr>
        <w:t xml:space="preserve">9. The Vice-Presidents will advise the approved Renovation Program no later than January 31. </w:t>
      </w:r>
    </w:p>
    <w:p w:rsidR="00FC349C" w:rsidRDefault="00FC349C" w:rsidP="00FC349C">
      <w:pPr>
        <w:pStyle w:val="Default"/>
        <w:spacing w:after="120"/>
        <w:rPr>
          <w:sz w:val="22"/>
          <w:szCs w:val="22"/>
        </w:rPr>
      </w:pPr>
      <w:r>
        <w:rPr>
          <w:sz w:val="22"/>
          <w:szCs w:val="22"/>
        </w:rPr>
        <w:t>10. The approved Renovation Program will be implemented during the following fiscal year, primarily during the summer semester.</w:t>
      </w:r>
    </w:p>
    <w:p w:rsidR="009839B4" w:rsidRPr="009839B4" w:rsidRDefault="009839B4" w:rsidP="009839B4"/>
    <w:p w:rsidR="00502667" w:rsidRDefault="009839B4">
      <w:pPr>
        <w:pStyle w:val="Heading1"/>
      </w:pPr>
      <w:bookmarkStart w:id="6" w:name="_Toc479673584"/>
      <w:r>
        <w:t>The Space Committee</w:t>
      </w:r>
      <w:bookmarkEnd w:id="6"/>
    </w:p>
    <w:p w:rsidR="00683069" w:rsidRDefault="00683069" w:rsidP="00683069">
      <w:pPr>
        <w:widowControl w:val="0"/>
        <w:autoSpaceDE w:val="0"/>
        <w:autoSpaceDN w:val="0"/>
        <w:adjustRightInd w:val="0"/>
        <w:spacing w:before="0" w:after="0" w:line="240" w:lineRule="auto"/>
        <w:rPr>
          <w:rFonts w:ascii="Arial" w:hAnsi="Arial" w:cs="Arial"/>
          <w:sz w:val="24"/>
          <w:szCs w:val="24"/>
        </w:rPr>
      </w:pPr>
    </w:p>
    <w:p w:rsidR="00CE2BB3" w:rsidRPr="00CE2BB3" w:rsidRDefault="00CE2BB3" w:rsidP="00CE2BB3">
      <w:pPr>
        <w:widowControl w:val="0"/>
        <w:autoSpaceDE w:val="0"/>
        <w:autoSpaceDN w:val="0"/>
        <w:adjustRightInd w:val="0"/>
        <w:spacing w:before="0" w:after="0" w:line="240" w:lineRule="auto"/>
        <w:rPr>
          <w:rFonts w:ascii="Arial" w:hAnsi="Arial" w:cs="Arial"/>
          <w:b/>
          <w:sz w:val="24"/>
          <w:szCs w:val="24"/>
        </w:rPr>
      </w:pPr>
      <w:r w:rsidRPr="00CE2BB3">
        <w:rPr>
          <w:rFonts w:ascii="Arial" w:hAnsi="Arial" w:cs="Arial"/>
          <w:b/>
          <w:sz w:val="24"/>
          <w:szCs w:val="24"/>
        </w:rPr>
        <w:t>Reporting to:</w:t>
      </w:r>
    </w:p>
    <w:p w:rsidR="00CE2BB3" w:rsidRDefault="00CE2BB3" w:rsidP="00CE2BB3">
      <w:pPr>
        <w:widowControl w:val="0"/>
        <w:autoSpaceDE w:val="0"/>
        <w:autoSpaceDN w:val="0"/>
        <w:adjustRightInd w:val="0"/>
        <w:spacing w:before="0" w:after="0" w:line="240" w:lineRule="auto"/>
        <w:rPr>
          <w:rFonts w:ascii="Arial" w:hAnsi="Arial" w:cs="Arial"/>
          <w:sz w:val="24"/>
          <w:szCs w:val="24"/>
        </w:rPr>
      </w:pPr>
    </w:p>
    <w:p w:rsidR="00CE2BB3" w:rsidRDefault="00CE2BB3" w:rsidP="00CE2BB3">
      <w:pPr>
        <w:widowControl w:val="0"/>
        <w:autoSpaceDE w:val="0"/>
        <w:autoSpaceDN w:val="0"/>
        <w:adjustRightInd w:val="0"/>
        <w:spacing w:before="0" w:after="0" w:line="240" w:lineRule="auto"/>
        <w:rPr>
          <w:rFonts w:ascii="Arial" w:hAnsi="Arial" w:cs="Arial"/>
          <w:sz w:val="24"/>
          <w:szCs w:val="24"/>
        </w:rPr>
      </w:pPr>
      <w:r>
        <w:rPr>
          <w:rFonts w:ascii="Arial" w:hAnsi="Arial" w:cs="Arial"/>
          <w:sz w:val="24"/>
          <w:szCs w:val="24"/>
        </w:rPr>
        <w:t>Matt Milovick</w:t>
      </w:r>
      <w:r>
        <w:rPr>
          <w:rFonts w:ascii="Arial" w:hAnsi="Arial" w:cs="Arial"/>
          <w:sz w:val="24"/>
          <w:szCs w:val="24"/>
        </w:rPr>
        <w:tab/>
      </w:r>
      <w:r>
        <w:rPr>
          <w:rFonts w:ascii="Arial" w:hAnsi="Arial" w:cs="Arial"/>
          <w:sz w:val="24"/>
          <w:szCs w:val="24"/>
        </w:rPr>
        <w:tab/>
      </w:r>
      <w:r>
        <w:rPr>
          <w:rFonts w:ascii="Arial" w:hAnsi="Arial" w:cs="Arial"/>
          <w:sz w:val="24"/>
          <w:szCs w:val="24"/>
        </w:rPr>
        <w:tab/>
        <w:t>Vice -President, Finance &amp; Administration</w:t>
      </w:r>
    </w:p>
    <w:p w:rsidR="00CE2BB3" w:rsidRDefault="00CE2BB3" w:rsidP="00CE2BB3">
      <w:pPr>
        <w:widowControl w:val="0"/>
        <w:autoSpaceDE w:val="0"/>
        <w:autoSpaceDN w:val="0"/>
        <w:adjustRightInd w:val="0"/>
        <w:spacing w:before="0" w:after="0" w:line="240" w:lineRule="auto"/>
        <w:rPr>
          <w:rFonts w:ascii="Arial" w:hAnsi="Arial" w:cs="Arial"/>
          <w:sz w:val="24"/>
          <w:szCs w:val="24"/>
        </w:rPr>
        <w:sectPr w:rsidR="00CE2BB3" w:rsidSect="00AA3D5E">
          <w:type w:val="continuous"/>
          <w:pgSz w:w="12240" w:h="15840" w:code="1"/>
          <w:pgMar w:top="2070" w:right="1260" w:bottom="1530" w:left="1512" w:header="1080" w:footer="720" w:gutter="0"/>
          <w:cols w:space="720"/>
          <w:docGrid w:linePitch="360"/>
        </w:sectPr>
      </w:pPr>
      <w:r>
        <w:rPr>
          <w:rFonts w:ascii="Arial" w:hAnsi="Arial" w:cs="Arial"/>
          <w:sz w:val="24"/>
          <w:szCs w:val="24"/>
        </w:rPr>
        <w:t>Christine Bovis-Cnossen</w:t>
      </w:r>
      <w:r>
        <w:rPr>
          <w:rFonts w:ascii="Arial" w:hAnsi="Arial" w:cs="Arial"/>
          <w:sz w:val="24"/>
          <w:szCs w:val="24"/>
        </w:rPr>
        <w:tab/>
        <w:t>Provost and Vice-President Academic</w:t>
      </w:r>
    </w:p>
    <w:p w:rsidR="00AA3D5E" w:rsidRDefault="00AA3D5E" w:rsidP="00683069">
      <w:pPr>
        <w:widowControl w:val="0"/>
        <w:autoSpaceDE w:val="0"/>
        <w:autoSpaceDN w:val="0"/>
        <w:adjustRightInd w:val="0"/>
        <w:spacing w:before="0" w:after="0" w:line="240" w:lineRule="auto"/>
        <w:rPr>
          <w:rFonts w:ascii="Arial" w:hAnsi="Arial" w:cs="Arial"/>
          <w:b/>
          <w:sz w:val="24"/>
          <w:szCs w:val="24"/>
        </w:rPr>
        <w:sectPr w:rsidR="00AA3D5E" w:rsidSect="00683069">
          <w:type w:val="continuous"/>
          <w:pgSz w:w="12240" w:h="15840" w:code="1"/>
          <w:pgMar w:top="2070" w:right="1260" w:bottom="1530" w:left="1512" w:header="1080" w:footer="720" w:gutter="0"/>
          <w:cols w:space="720"/>
          <w:docGrid w:linePitch="360"/>
        </w:sectPr>
      </w:pPr>
    </w:p>
    <w:p w:rsidR="00CE2BB3" w:rsidRDefault="00CE2BB3" w:rsidP="00683069">
      <w:pPr>
        <w:widowControl w:val="0"/>
        <w:autoSpaceDE w:val="0"/>
        <w:autoSpaceDN w:val="0"/>
        <w:adjustRightInd w:val="0"/>
        <w:spacing w:before="0" w:after="0" w:line="240" w:lineRule="auto"/>
        <w:rPr>
          <w:rFonts w:ascii="Arial" w:hAnsi="Arial" w:cs="Arial"/>
          <w:b/>
          <w:sz w:val="24"/>
          <w:szCs w:val="24"/>
        </w:rPr>
      </w:pPr>
      <w:r>
        <w:rPr>
          <w:rFonts w:ascii="Arial" w:hAnsi="Arial" w:cs="Arial"/>
          <w:b/>
          <w:sz w:val="24"/>
          <w:szCs w:val="24"/>
        </w:rPr>
        <w:t>Committee Members:</w:t>
      </w:r>
    </w:p>
    <w:p w:rsidR="00683069" w:rsidRPr="00AA3D5E" w:rsidRDefault="00683069" w:rsidP="00683069">
      <w:pPr>
        <w:widowControl w:val="0"/>
        <w:autoSpaceDE w:val="0"/>
        <w:autoSpaceDN w:val="0"/>
        <w:adjustRightInd w:val="0"/>
        <w:spacing w:before="0" w:after="0" w:line="240" w:lineRule="auto"/>
        <w:rPr>
          <w:rFonts w:ascii="Arial" w:hAnsi="Arial" w:cs="Arial"/>
          <w:b/>
          <w:sz w:val="24"/>
          <w:szCs w:val="24"/>
        </w:rPr>
      </w:pPr>
      <w:r w:rsidRPr="00AA3D5E">
        <w:rPr>
          <w:rFonts w:ascii="Arial" w:hAnsi="Arial" w:cs="Arial"/>
          <w:b/>
          <w:sz w:val="24"/>
          <w:szCs w:val="24"/>
        </w:rPr>
        <w:t>Name</w:t>
      </w:r>
      <w:r w:rsidRPr="00AA3D5E">
        <w:rPr>
          <w:rFonts w:ascii="Arial" w:hAnsi="Arial" w:cs="Arial"/>
          <w:b/>
          <w:sz w:val="24"/>
          <w:szCs w:val="24"/>
        </w:rPr>
        <w:tab/>
      </w:r>
      <w:r w:rsidRPr="00AA3D5E">
        <w:rPr>
          <w:rFonts w:ascii="Arial" w:hAnsi="Arial" w:cs="Arial"/>
          <w:b/>
          <w:sz w:val="24"/>
          <w:szCs w:val="24"/>
        </w:rPr>
        <w:tab/>
      </w:r>
      <w:r w:rsidRPr="00AA3D5E">
        <w:rPr>
          <w:rFonts w:ascii="Arial" w:hAnsi="Arial" w:cs="Arial"/>
          <w:b/>
          <w:sz w:val="24"/>
          <w:szCs w:val="24"/>
        </w:rPr>
        <w:tab/>
      </w:r>
      <w:r w:rsidRPr="00AA3D5E">
        <w:rPr>
          <w:rFonts w:ascii="Arial" w:hAnsi="Arial" w:cs="Arial"/>
          <w:b/>
          <w:sz w:val="24"/>
          <w:szCs w:val="24"/>
        </w:rPr>
        <w:tab/>
        <w:t>Title</w:t>
      </w:r>
      <w:r w:rsidR="0056147C">
        <w:rPr>
          <w:rFonts w:ascii="Arial" w:hAnsi="Arial" w:cs="Arial"/>
          <w:b/>
          <w:sz w:val="24"/>
          <w:szCs w:val="24"/>
        </w:rPr>
        <w:t>/Department</w:t>
      </w:r>
      <w:r w:rsidRPr="00AA3D5E">
        <w:rPr>
          <w:rFonts w:ascii="Arial" w:hAnsi="Arial" w:cs="Arial"/>
          <w:b/>
          <w:sz w:val="24"/>
          <w:szCs w:val="24"/>
        </w:rPr>
        <w:tab/>
      </w:r>
      <w:r w:rsidRPr="00AA3D5E">
        <w:rPr>
          <w:rFonts w:ascii="Arial" w:hAnsi="Arial" w:cs="Arial"/>
          <w:b/>
          <w:sz w:val="24"/>
          <w:szCs w:val="24"/>
        </w:rPr>
        <w:tab/>
      </w:r>
      <w:r w:rsidRPr="00AA3D5E">
        <w:rPr>
          <w:rFonts w:ascii="Arial" w:hAnsi="Arial" w:cs="Arial"/>
          <w:b/>
          <w:sz w:val="24"/>
          <w:szCs w:val="24"/>
        </w:rPr>
        <w:tab/>
      </w:r>
      <w:r w:rsidRPr="00AA3D5E">
        <w:rPr>
          <w:rFonts w:ascii="Arial" w:hAnsi="Arial" w:cs="Arial"/>
          <w:b/>
          <w:sz w:val="24"/>
          <w:szCs w:val="24"/>
        </w:rPr>
        <w:tab/>
      </w:r>
      <w:r w:rsidR="00AA3D5E" w:rsidRPr="00AA3D5E">
        <w:rPr>
          <w:rFonts w:ascii="Arial" w:hAnsi="Arial" w:cs="Arial"/>
          <w:b/>
          <w:sz w:val="24"/>
          <w:szCs w:val="24"/>
        </w:rPr>
        <w:t>Local</w:t>
      </w:r>
    </w:p>
    <w:p w:rsidR="00AA3D5E" w:rsidRDefault="00AA3D5E" w:rsidP="00683069">
      <w:pPr>
        <w:widowControl w:val="0"/>
        <w:autoSpaceDE w:val="0"/>
        <w:autoSpaceDN w:val="0"/>
        <w:adjustRightInd w:val="0"/>
        <w:spacing w:before="0" w:after="0" w:line="240" w:lineRule="auto"/>
        <w:rPr>
          <w:rFonts w:ascii="Arial" w:hAnsi="Arial" w:cs="Arial"/>
          <w:sz w:val="24"/>
          <w:szCs w:val="24"/>
        </w:rPr>
      </w:pPr>
    </w:p>
    <w:p w:rsidR="00AA3D5E" w:rsidRDefault="00683069"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Denis Powers</w:t>
      </w:r>
      <w:r>
        <w:rPr>
          <w:rFonts w:ascii="Arial" w:hAnsi="Arial" w:cs="Arial"/>
          <w:sz w:val="24"/>
          <w:szCs w:val="24"/>
        </w:rPr>
        <w:tab/>
      </w:r>
      <w:r>
        <w:rPr>
          <w:rFonts w:ascii="Arial" w:hAnsi="Arial" w:cs="Arial"/>
          <w:sz w:val="24"/>
          <w:szCs w:val="24"/>
        </w:rPr>
        <w:tab/>
      </w:r>
      <w:r w:rsidRPr="00683069">
        <w:rPr>
          <w:rFonts w:ascii="Arial" w:hAnsi="Arial" w:cs="Arial"/>
          <w:sz w:val="24"/>
          <w:szCs w:val="24"/>
        </w:rPr>
        <w:t>AVP HR &amp; Planning (Chair)</w:t>
      </w:r>
      <w:r>
        <w:rPr>
          <w:rFonts w:ascii="Arial" w:hAnsi="Arial" w:cs="Arial"/>
          <w:sz w:val="24"/>
          <w:szCs w:val="24"/>
        </w:rPr>
        <w:tab/>
      </w:r>
      <w:r w:rsidR="00AA3D5E">
        <w:rPr>
          <w:rFonts w:ascii="Arial" w:hAnsi="Arial" w:cs="Arial"/>
          <w:sz w:val="24"/>
          <w:szCs w:val="24"/>
        </w:rPr>
        <w:tab/>
        <w:t>5458</w:t>
      </w:r>
      <w:r>
        <w:rPr>
          <w:rFonts w:ascii="Arial" w:hAnsi="Arial" w:cs="Arial"/>
          <w:sz w:val="24"/>
          <w:szCs w:val="24"/>
        </w:rPr>
        <w:tab/>
      </w:r>
    </w:p>
    <w:p w:rsidR="00683069" w:rsidRPr="00683069" w:rsidRDefault="00683069"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Will Garrett-Petts</w:t>
      </w:r>
      <w:r>
        <w:rPr>
          <w:rFonts w:ascii="Arial" w:hAnsi="Arial" w:cs="Arial"/>
          <w:sz w:val="24"/>
          <w:szCs w:val="24"/>
        </w:rPr>
        <w:tab/>
      </w:r>
      <w:r>
        <w:rPr>
          <w:rFonts w:ascii="Arial" w:hAnsi="Arial" w:cs="Arial"/>
          <w:sz w:val="24"/>
          <w:szCs w:val="24"/>
        </w:rPr>
        <w:tab/>
      </w:r>
      <w:r w:rsidRPr="00683069">
        <w:rPr>
          <w:rFonts w:ascii="Arial" w:hAnsi="Arial" w:cs="Arial"/>
          <w:sz w:val="24"/>
          <w:szCs w:val="24"/>
        </w:rPr>
        <w:t>AVP Research &amp; Graduate Studies</w:t>
      </w:r>
      <w:r>
        <w:rPr>
          <w:rFonts w:ascii="Arial" w:hAnsi="Arial" w:cs="Arial"/>
          <w:sz w:val="24"/>
          <w:szCs w:val="24"/>
        </w:rPr>
        <w:tab/>
      </w:r>
      <w:r w:rsidR="00AA3D5E">
        <w:rPr>
          <w:rFonts w:ascii="Arial" w:hAnsi="Arial" w:cs="Arial"/>
          <w:sz w:val="24"/>
          <w:szCs w:val="24"/>
        </w:rPr>
        <w:t>5410</w:t>
      </w:r>
    </w:p>
    <w:p w:rsidR="00683069" w:rsidRPr="00683069" w:rsidRDefault="00AA3D5E"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Tom Dickinson</w:t>
      </w:r>
      <w:r>
        <w:rPr>
          <w:rFonts w:ascii="Arial" w:hAnsi="Arial" w:cs="Arial"/>
          <w:sz w:val="24"/>
          <w:szCs w:val="24"/>
        </w:rPr>
        <w:tab/>
      </w:r>
      <w:r>
        <w:rPr>
          <w:rFonts w:ascii="Arial" w:hAnsi="Arial" w:cs="Arial"/>
          <w:sz w:val="24"/>
          <w:szCs w:val="24"/>
        </w:rPr>
        <w:tab/>
      </w:r>
      <w:r w:rsidR="00683069" w:rsidRPr="00683069">
        <w:rPr>
          <w:rFonts w:ascii="Arial" w:hAnsi="Arial" w:cs="Arial"/>
          <w:sz w:val="24"/>
          <w:szCs w:val="24"/>
        </w:rPr>
        <w:t>Dean of Science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7137</w:t>
      </w:r>
    </w:p>
    <w:p w:rsidR="00683069" w:rsidRDefault="00AA3D5E"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Warren Asuchak</w:t>
      </w:r>
      <w:r>
        <w:rPr>
          <w:rFonts w:ascii="Arial" w:hAnsi="Arial" w:cs="Arial"/>
          <w:sz w:val="24"/>
          <w:szCs w:val="24"/>
        </w:rPr>
        <w:tab/>
      </w:r>
      <w:r>
        <w:rPr>
          <w:rFonts w:ascii="Arial" w:hAnsi="Arial" w:cs="Arial"/>
          <w:sz w:val="24"/>
          <w:szCs w:val="24"/>
        </w:rPr>
        <w:tab/>
      </w:r>
      <w:r w:rsidR="00683069" w:rsidRPr="00683069">
        <w:rPr>
          <w:rFonts w:ascii="Arial" w:hAnsi="Arial" w:cs="Arial"/>
          <w:sz w:val="24"/>
          <w:szCs w:val="24"/>
        </w:rPr>
        <w:t>Director of Facilities</w:t>
      </w:r>
      <w:r w:rsidR="0056147C">
        <w:rPr>
          <w:rFonts w:ascii="Arial" w:hAnsi="Arial" w:cs="Arial"/>
          <w:sz w:val="24"/>
          <w:szCs w:val="24"/>
        </w:rPr>
        <w:t xml:space="preserve"> Services</w:t>
      </w:r>
      <w:r>
        <w:rPr>
          <w:rFonts w:ascii="Arial" w:hAnsi="Arial" w:cs="Arial"/>
          <w:sz w:val="24"/>
          <w:szCs w:val="24"/>
        </w:rPr>
        <w:tab/>
      </w:r>
      <w:r>
        <w:rPr>
          <w:rFonts w:ascii="Arial" w:hAnsi="Arial" w:cs="Arial"/>
          <w:sz w:val="24"/>
          <w:szCs w:val="24"/>
        </w:rPr>
        <w:tab/>
        <w:t>5872</w:t>
      </w:r>
    </w:p>
    <w:p w:rsidR="0056147C" w:rsidRPr="00683069" w:rsidRDefault="0056147C"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Dillon Alexandre</w:t>
      </w:r>
      <w:r>
        <w:rPr>
          <w:rFonts w:ascii="Arial" w:hAnsi="Arial" w:cs="Arial"/>
          <w:sz w:val="24"/>
          <w:szCs w:val="24"/>
        </w:rPr>
        <w:tab/>
      </w:r>
      <w:r>
        <w:rPr>
          <w:rFonts w:ascii="Arial" w:hAnsi="Arial" w:cs="Arial"/>
          <w:sz w:val="24"/>
          <w:szCs w:val="24"/>
        </w:rPr>
        <w:tab/>
        <w:t>Facilities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7174</w:t>
      </w:r>
      <w:r>
        <w:rPr>
          <w:rFonts w:ascii="Arial" w:hAnsi="Arial" w:cs="Arial"/>
          <w:sz w:val="24"/>
          <w:szCs w:val="24"/>
        </w:rPr>
        <w:tab/>
      </w:r>
      <w:r>
        <w:rPr>
          <w:rFonts w:ascii="Arial" w:hAnsi="Arial" w:cs="Arial"/>
          <w:sz w:val="24"/>
          <w:szCs w:val="24"/>
        </w:rPr>
        <w:tab/>
      </w:r>
      <w:r>
        <w:rPr>
          <w:rFonts w:ascii="Arial" w:hAnsi="Arial" w:cs="Arial"/>
          <w:sz w:val="24"/>
          <w:szCs w:val="24"/>
        </w:rPr>
        <w:tab/>
      </w:r>
    </w:p>
    <w:p w:rsidR="00683069" w:rsidRDefault="00AA3D5E"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Linda McAbee</w:t>
      </w:r>
      <w:r>
        <w:rPr>
          <w:rFonts w:ascii="Arial" w:hAnsi="Arial" w:cs="Arial"/>
          <w:sz w:val="24"/>
          <w:szCs w:val="24"/>
        </w:rPr>
        <w:tab/>
      </w:r>
      <w:r>
        <w:rPr>
          <w:rFonts w:ascii="Arial" w:hAnsi="Arial" w:cs="Arial"/>
          <w:sz w:val="24"/>
          <w:szCs w:val="24"/>
        </w:rPr>
        <w:tab/>
      </w:r>
      <w:r w:rsidR="00683069" w:rsidRPr="00683069">
        <w:rPr>
          <w:rFonts w:ascii="Arial" w:hAnsi="Arial" w:cs="Arial"/>
          <w:sz w:val="24"/>
          <w:szCs w:val="24"/>
        </w:rPr>
        <w:t>Room Bookings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5032</w:t>
      </w:r>
    </w:p>
    <w:p w:rsidR="00AA3D5E" w:rsidRDefault="00AA3D5E"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Kristen Hamilton</w:t>
      </w:r>
      <w:r>
        <w:rPr>
          <w:rFonts w:ascii="Arial" w:hAnsi="Arial" w:cs="Arial"/>
          <w:sz w:val="24"/>
          <w:szCs w:val="24"/>
        </w:rPr>
        <w:tab/>
      </w:r>
      <w:r>
        <w:rPr>
          <w:rFonts w:ascii="Arial" w:hAnsi="Arial" w:cs="Arial"/>
          <w:sz w:val="24"/>
          <w:szCs w:val="24"/>
        </w:rPr>
        <w:tab/>
        <w:t>Integrated Planning &amp; Effectiveness</w:t>
      </w:r>
      <w:r>
        <w:rPr>
          <w:rFonts w:ascii="Arial" w:hAnsi="Arial" w:cs="Arial"/>
          <w:sz w:val="24"/>
          <w:szCs w:val="24"/>
        </w:rPr>
        <w:tab/>
        <w:t>5195</w:t>
      </w:r>
    </w:p>
    <w:p w:rsidR="00CE2BB3" w:rsidRDefault="00CE2BB3"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Karen Wiens</w:t>
      </w:r>
      <w:r w:rsidR="003C62FF">
        <w:rPr>
          <w:rFonts w:ascii="Arial" w:hAnsi="Arial" w:cs="Arial"/>
          <w:sz w:val="24"/>
          <w:szCs w:val="24"/>
        </w:rPr>
        <w:tab/>
      </w:r>
      <w:r w:rsidR="003C62FF">
        <w:rPr>
          <w:rFonts w:ascii="Arial" w:hAnsi="Arial" w:cs="Arial"/>
          <w:sz w:val="24"/>
          <w:szCs w:val="24"/>
        </w:rPr>
        <w:tab/>
      </w:r>
      <w:r w:rsidR="003C62FF">
        <w:rPr>
          <w:rFonts w:ascii="Arial" w:hAnsi="Arial" w:cs="Arial"/>
          <w:sz w:val="24"/>
          <w:szCs w:val="24"/>
        </w:rPr>
        <w:tab/>
      </w:r>
      <w:r w:rsidR="0056147C">
        <w:rPr>
          <w:rFonts w:ascii="Arial" w:hAnsi="Arial" w:cs="Arial"/>
          <w:sz w:val="24"/>
          <w:szCs w:val="24"/>
        </w:rPr>
        <w:t>Information Technology</w:t>
      </w:r>
      <w:r w:rsidR="0056147C">
        <w:rPr>
          <w:rFonts w:ascii="Arial" w:hAnsi="Arial" w:cs="Arial"/>
          <w:sz w:val="24"/>
          <w:szCs w:val="24"/>
        </w:rPr>
        <w:tab/>
      </w:r>
      <w:r w:rsidR="0056147C">
        <w:rPr>
          <w:rFonts w:ascii="Arial" w:hAnsi="Arial" w:cs="Arial"/>
          <w:sz w:val="24"/>
          <w:szCs w:val="24"/>
        </w:rPr>
        <w:tab/>
      </w:r>
      <w:r w:rsidR="0056147C">
        <w:rPr>
          <w:rFonts w:ascii="Arial" w:hAnsi="Arial" w:cs="Arial"/>
          <w:sz w:val="24"/>
          <w:szCs w:val="24"/>
        </w:rPr>
        <w:tab/>
        <w:t>6325</w:t>
      </w:r>
    </w:p>
    <w:p w:rsidR="00CE2BB3" w:rsidRDefault="00CE2BB3"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David Burkholder</w:t>
      </w:r>
      <w:r w:rsidR="0056147C">
        <w:rPr>
          <w:rFonts w:ascii="Arial" w:hAnsi="Arial" w:cs="Arial"/>
          <w:sz w:val="24"/>
          <w:szCs w:val="24"/>
        </w:rPr>
        <w:tab/>
      </w:r>
      <w:r w:rsidR="0056147C">
        <w:rPr>
          <w:rFonts w:ascii="Arial" w:hAnsi="Arial" w:cs="Arial"/>
          <w:sz w:val="24"/>
          <w:szCs w:val="24"/>
        </w:rPr>
        <w:tab/>
        <w:t>Information Technology</w:t>
      </w:r>
      <w:r w:rsidR="0056147C">
        <w:rPr>
          <w:rFonts w:ascii="Arial" w:hAnsi="Arial" w:cs="Arial"/>
          <w:sz w:val="24"/>
          <w:szCs w:val="24"/>
        </w:rPr>
        <w:tab/>
      </w:r>
      <w:r w:rsidR="0056147C">
        <w:rPr>
          <w:rFonts w:ascii="Arial" w:hAnsi="Arial" w:cs="Arial"/>
          <w:sz w:val="24"/>
          <w:szCs w:val="24"/>
        </w:rPr>
        <w:tab/>
      </w:r>
      <w:r w:rsidR="0056147C">
        <w:rPr>
          <w:rFonts w:ascii="Arial" w:hAnsi="Arial" w:cs="Arial"/>
          <w:sz w:val="24"/>
          <w:szCs w:val="24"/>
        </w:rPr>
        <w:tab/>
        <w:t>5324</w:t>
      </w:r>
    </w:p>
    <w:p w:rsidR="00CD6E7F" w:rsidRDefault="00CD6E7F" w:rsidP="00AA3D5E">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Student Representatives (2)</w:t>
      </w:r>
      <w:r w:rsidR="00C73B45">
        <w:rPr>
          <w:rFonts w:ascii="Arial" w:hAnsi="Arial" w:cs="Arial"/>
          <w:sz w:val="24"/>
          <w:szCs w:val="24"/>
        </w:rPr>
        <w:t xml:space="preserve"> TRU Student Union</w:t>
      </w:r>
      <w:r w:rsidR="00C73B45">
        <w:rPr>
          <w:rFonts w:ascii="Arial" w:hAnsi="Arial" w:cs="Arial"/>
          <w:sz w:val="24"/>
          <w:szCs w:val="24"/>
        </w:rPr>
        <w:tab/>
      </w:r>
      <w:r w:rsidR="00C73B45">
        <w:rPr>
          <w:rFonts w:ascii="Arial" w:hAnsi="Arial" w:cs="Arial"/>
          <w:sz w:val="24"/>
          <w:szCs w:val="24"/>
        </w:rPr>
        <w:tab/>
      </w:r>
      <w:r w:rsidR="00C73B45">
        <w:rPr>
          <w:rFonts w:ascii="Arial" w:hAnsi="Arial" w:cs="Arial"/>
          <w:sz w:val="24"/>
          <w:szCs w:val="24"/>
        </w:rPr>
        <w:tab/>
        <w:t>5289</w:t>
      </w:r>
    </w:p>
    <w:p w:rsidR="00CE2BB3" w:rsidRDefault="00CE2BB3" w:rsidP="00AA3D5E">
      <w:pPr>
        <w:widowControl w:val="0"/>
        <w:autoSpaceDE w:val="0"/>
        <w:autoSpaceDN w:val="0"/>
        <w:adjustRightInd w:val="0"/>
        <w:spacing w:before="120" w:after="120" w:line="240" w:lineRule="auto"/>
        <w:rPr>
          <w:rFonts w:ascii="Arial" w:hAnsi="Arial" w:cs="Arial"/>
          <w:sz w:val="24"/>
          <w:szCs w:val="24"/>
        </w:rPr>
      </w:pPr>
    </w:p>
    <w:p w:rsidR="00CE2BB3" w:rsidRPr="00683069" w:rsidRDefault="00CE2BB3" w:rsidP="00AA3D5E">
      <w:pPr>
        <w:widowControl w:val="0"/>
        <w:autoSpaceDE w:val="0"/>
        <w:autoSpaceDN w:val="0"/>
        <w:adjustRightInd w:val="0"/>
        <w:spacing w:before="120" w:after="120" w:line="240" w:lineRule="auto"/>
        <w:rPr>
          <w:rFonts w:ascii="Arial" w:hAnsi="Arial" w:cs="Arial"/>
          <w:sz w:val="24"/>
          <w:szCs w:val="24"/>
        </w:rPr>
      </w:pPr>
    </w:p>
    <w:p w:rsidR="00683069" w:rsidRDefault="00AA3D5E" w:rsidP="00AA3D5E">
      <w:pPr>
        <w:spacing w:before="120" w:after="120"/>
        <w:rPr>
          <w:sz w:val="24"/>
          <w:szCs w:val="24"/>
        </w:rPr>
        <w:sectPr w:rsidR="00683069" w:rsidSect="00683069">
          <w:type w:val="continuous"/>
          <w:pgSz w:w="12240" w:h="15840" w:code="1"/>
          <w:pgMar w:top="2070" w:right="1260" w:bottom="1530" w:left="1512" w:header="1080" w:footer="720" w:gutter="0"/>
          <w:cols w:space="720"/>
          <w:docGrid w:linePitch="360"/>
        </w:sectPr>
      </w:pPr>
      <w:r>
        <w:rPr>
          <w:sz w:val="24"/>
          <w:szCs w:val="24"/>
        </w:rPr>
        <w:tab/>
      </w:r>
      <w:r>
        <w:rPr>
          <w:sz w:val="24"/>
          <w:szCs w:val="24"/>
        </w:rPr>
        <w:tab/>
      </w:r>
      <w:r>
        <w:rPr>
          <w:sz w:val="24"/>
          <w:szCs w:val="24"/>
        </w:rPr>
        <w:tab/>
      </w:r>
    </w:p>
    <w:p w:rsidR="00B77F74" w:rsidRPr="00683069" w:rsidRDefault="00B77F74" w:rsidP="00683069">
      <w:pPr>
        <w:rPr>
          <w:sz w:val="24"/>
          <w:szCs w:val="24"/>
        </w:rPr>
      </w:pPr>
    </w:p>
    <w:p w:rsidR="003E6787" w:rsidRDefault="003E6787" w:rsidP="00F9300C">
      <w:pPr>
        <w:pStyle w:val="Heading1"/>
        <w:pageBreakBefore w:val="0"/>
        <w:spacing w:before="960"/>
      </w:pPr>
    </w:p>
    <w:p w:rsidR="003E6787" w:rsidRDefault="003E6787">
      <w:pPr>
        <w:rPr>
          <w:sz w:val="36"/>
        </w:rPr>
      </w:pPr>
      <w:r>
        <w:br w:type="page"/>
      </w:r>
    </w:p>
    <w:p w:rsidR="003E6787" w:rsidRDefault="00CF6E27" w:rsidP="003E6787">
      <w:pPr>
        <w:pStyle w:val="Heading1"/>
      </w:pPr>
      <w:bookmarkStart w:id="7" w:name="_Toc479673585"/>
      <w:r>
        <w:t>Terms of Reference</w:t>
      </w:r>
      <w:bookmarkEnd w:id="7"/>
    </w:p>
    <w:p w:rsidR="00CF6E27" w:rsidRPr="00CA377E" w:rsidRDefault="00CF6E27" w:rsidP="00CF6E27">
      <w:pPr>
        <w:widowControl w:val="0"/>
        <w:autoSpaceDE w:val="0"/>
        <w:autoSpaceDN w:val="0"/>
        <w:adjustRightInd w:val="0"/>
        <w:spacing w:after="240"/>
        <w:rPr>
          <w:rFonts w:ascii="Arial" w:hAnsi="Arial" w:cs="Arial"/>
          <w:b/>
          <w:szCs w:val="24"/>
        </w:rPr>
      </w:pPr>
      <w:r w:rsidRPr="00CA377E">
        <w:rPr>
          <w:rFonts w:ascii="Arial" w:hAnsi="Arial" w:cs="Arial"/>
          <w:b/>
          <w:szCs w:val="24"/>
        </w:rPr>
        <w:t>The Vice-Presidents’ (Admin &amp; Academic) Space Committee</w:t>
      </w:r>
    </w:p>
    <w:p w:rsidR="00CF6E27" w:rsidRPr="00CA377E" w:rsidRDefault="00CF6E27" w:rsidP="00CF6E27">
      <w:pPr>
        <w:widowControl w:val="0"/>
        <w:autoSpaceDE w:val="0"/>
        <w:autoSpaceDN w:val="0"/>
        <w:adjustRightInd w:val="0"/>
        <w:spacing w:after="240"/>
        <w:rPr>
          <w:rFonts w:ascii="Arial" w:hAnsi="Arial" w:cs="Arial"/>
          <w:b/>
          <w:szCs w:val="24"/>
        </w:rPr>
      </w:pPr>
      <w:r w:rsidRPr="00CA377E">
        <w:rPr>
          <w:rFonts w:ascii="Arial" w:hAnsi="Arial" w:cs="Arial"/>
          <w:b/>
          <w:szCs w:val="24"/>
        </w:rPr>
        <w:t>Authority</w:t>
      </w:r>
    </w:p>
    <w:p w:rsidR="00CF6E27" w:rsidRPr="00CA377E" w:rsidRDefault="00CF6E27" w:rsidP="00CF6E27">
      <w:pPr>
        <w:widowControl w:val="0"/>
        <w:autoSpaceDE w:val="0"/>
        <w:autoSpaceDN w:val="0"/>
        <w:adjustRightInd w:val="0"/>
        <w:spacing w:after="240"/>
        <w:rPr>
          <w:rFonts w:ascii="Arial" w:hAnsi="Arial" w:cs="Arial"/>
          <w:szCs w:val="24"/>
        </w:rPr>
      </w:pPr>
      <w:r w:rsidRPr="00CA377E">
        <w:rPr>
          <w:rFonts w:ascii="Arial" w:hAnsi="Arial" w:cs="Arial"/>
          <w:szCs w:val="24"/>
        </w:rPr>
        <w:t>The Vice-Presidents’ Space Committee is established under the authority of the Vice-Presidents to deal with forward planning and operational issues concerning space management. The Committee will discuss policy matters and major space management issues with Deans and Directors as required.</w:t>
      </w:r>
    </w:p>
    <w:p w:rsidR="00CF6E27" w:rsidRPr="00CA377E" w:rsidRDefault="00CF6E27" w:rsidP="00CF6E27">
      <w:pPr>
        <w:widowControl w:val="0"/>
        <w:autoSpaceDE w:val="0"/>
        <w:autoSpaceDN w:val="0"/>
        <w:adjustRightInd w:val="0"/>
        <w:spacing w:after="240"/>
        <w:rPr>
          <w:rFonts w:ascii="Arial" w:hAnsi="Arial" w:cs="Arial"/>
          <w:b/>
          <w:szCs w:val="24"/>
        </w:rPr>
      </w:pPr>
      <w:r w:rsidRPr="00CA377E">
        <w:rPr>
          <w:rFonts w:ascii="Arial" w:hAnsi="Arial" w:cs="Arial"/>
          <w:b/>
          <w:szCs w:val="24"/>
        </w:rPr>
        <w:t>Mandate and Responsibilities</w:t>
      </w:r>
    </w:p>
    <w:p w:rsidR="00CF6E27" w:rsidRPr="00CA377E" w:rsidRDefault="00CF6E27" w:rsidP="00CF6E27">
      <w:pPr>
        <w:widowControl w:val="0"/>
        <w:autoSpaceDE w:val="0"/>
        <w:autoSpaceDN w:val="0"/>
        <w:adjustRightInd w:val="0"/>
        <w:spacing w:after="240"/>
        <w:rPr>
          <w:rFonts w:ascii="Arial" w:hAnsi="Arial" w:cs="Arial"/>
          <w:szCs w:val="24"/>
        </w:rPr>
      </w:pPr>
      <w:r w:rsidRPr="00CA377E">
        <w:rPr>
          <w:rFonts w:ascii="Arial" w:hAnsi="Arial" w:cs="Arial"/>
          <w:szCs w:val="24"/>
        </w:rPr>
        <w:t>The Committee has overall responsibility for reviewing all space proposals submitted to it and for deciding on an appropriate course of action. It also serves in an advisory capacity to the Vice-Presidents and the Director of Facilities Services as it addresses the facilities and space implications of planning targets in the University Academic and Strategic Plan.</w:t>
      </w:r>
    </w:p>
    <w:p w:rsidR="00CF6E27" w:rsidRPr="00CA377E" w:rsidRDefault="00CF6E27" w:rsidP="00CF6E27">
      <w:pPr>
        <w:widowControl w:val="0"/>
        <w:autoSpaceDE w:val="0"/>
        <w:autoSpaceDN w:val="0"/>
        <w:adjustRightInd w:val="0"/>
        <w:spacing w:after="240"/>
        <w:rPr>
          <w:rFonts w:ascii="Arial" w:hAnsi="Arial" w:cs="Arial"/>
          <w:b/>
          <w:szCs w:val="24"/>
        </w:rPr>
      </w:pPr>
      <w:r w:rsidRPr="00CA377E">
        <w:rPr>
          <w:rFonts w:ascii="Arial" w:hAnsi="Arial" w:cs="Arial"/>
          <w:b/>
          <w:szCs w:val="24"/>
        </w:rPr>
        <w:t>Its mandate is</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To make recommendations on strategic space allocation and reallocation;</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To make decisions on routine space matters or delegate as appropriate;</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 xml:space="preserve">To be involved in the operational aspects of space allocation and management, including resolution of competition for space; </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To develop criterion-based indicators for the recording, measurement and allocation of space to achieve the objectives of efficiency, effectiveness and equity. This includes overseeing the maintenance of an accurate, up-to-date space and space use database;</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To undertake periodic reviews of existing allocations of space to meet the changing needs of the University and to ensure alignment with the University's academic and operational plans and compliance with any legal requirements;</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To plan strategically for the maintenance of space through refurbishment and renovation proposals. This includes annual review and revision of the Master Plan/Infrastructure Plan and recommendations resulting from revisions;</w:t>
      </w:r>
    </w:p>
    <w:p w:rsidR="00CF6E27" w:rsidRPr="00CA377E" w:rsidRDefault="00CF6E27" w:rsidP="00CF6E27">
      <w:pPr>
        <w:pStyle w:val="ListParagraph"/>
        <w:widowControl w:val="0"/>
        <w:numPr>
          <w:ilvl w:val="0"/>
          <w:numId w:val="26"/>
        </w:numPr>
        <w:autoSpaceDE w:val="0"/>
        <w:autoSpaceDN w:val="0"/>
        <w:adjustRightInd w:val="0"/>
        <w:spacing w:before="0" w:after="240" w:line="240" w:lineRule="auto"/>
        <w:rPr>
          <w:rFonts w:ascii="Arial" w:hAnsi="Arial" w:cs="Arial"/>
          <w:szCs w:val="24"/>
        </w:rPr>
      </w:pPr>
      <w:r w:rsidRPr="00CA377E">
        <w:rPr>
          <w:rFonts w:ascii="Arial" w:hAnsi="Arial" w:cs="Arial"/>
          <w:szCs w:val="24"/>
        </w:rPr>
        <w:t>To develop or endorse policy on the management of space, in liaison with Deans and Directors, and to communicate such policy to the wider University community.</w:t>
      </w:r>
    </w:p>
    <w:p w:rsidR="00CF6E27" w:rsidRPr="00CA377E" w:rsidRDefault="00CF6E27" w:rsidP="00C67BCC">
      <w:pPr>
        <w:widowControl w:val="0"/>
        <w:autoSpaceDE w:val="0"/>
        <w:autoSpaceDN w:val="0"/>
        <w:adjustRightInd w:val="0"/>
        <w:spacing w:after="0"/>
        <w:rPr>
          <w:rFonts w:ascii="Arial" w:hAnsi="Arial" w:cs="Arial"/>
          <w:b/>
          <w:szCs w:val="24"/>
        </w:rPr>
      </w:pPr>
      <w:r w:rsidRPr="00CA377E">
        <w:rPr>
          <w:rFonts w:ascii="Arial" w:hAnsi="Arial" w:cs="Arial"/>
          <w:b/>
          <w:szCs w:val="24"/>
        </w:rPr>
        <w:t>The Committee is guided by</w:t>
      </w:r>
    </w:p>
    <w:p w:rsidR="00CF6E27" w:rsidRPr="00CA377E" w:rsidRDefault="00CF6E27" w:rsidP="00C67BCC">
      <w:pPr>
        <w:pStyle w:val="ListParagraph"/>
        <w:widowControl w:val="0"/>
        <w:numPr>
          <w:ilvl w:val="0"/>
          <w:numId w:val="27"/>
        </w:numPr>
        <w:autoSpaceDE w:val="0"/>
        <w:autoSpaceDN w:val="0"/>
        <w:adjustRightInd w:val="0"/>
        <w:spacing w:before="0" w:after="0" w:line="240" w:lineRule="auto"/>
        <w:rPr>
          <w:rFonts w:ascii="Arial" w:hAnsi="Arial" w:cs="Arial"/>
          <w:szCs w:val="24"/>
        </w:rPr>
      </w:pPr>
      <w:r w:rsidRPr="00CA377E">
        <w:rPr>
          <w:rFonts w:ascii="Arial" w:hAnsi="Arial" w:cs="Arial"/>
          <w:szCs w:val="24"/>
        </w:rPr>
        <w:t>The TRU University Act</w:t>
      </w:r>
    </w:p>
    <w:p w:rsidR="00CF6E27" w:rsidRPr="00CA377E" w:rsidRDefault="00CF6E27" w:rsidP="00C67BCC">
      <w:pPr>
        <w:pStyle w:val="ListParagraph"/>
        <w:widowControl w:val="0"/>
        <w:numPr>
          <w:ilvl w:val="0"/>
          <w:numId w:val="27"/>
        </w:numPr>
        <w:autoSpaceDE w:val="0"/>
        <w:autoSpaceDN w:val="0"/>
        <w:adjustRightInd w:val="0"/>
        <w:spacing w:before="0" w:after="0" w:line="240" w:lineRule="auto"/>
        <w:rPr>
          <w:rFonts w:ascii="Arial" w:hAnsi="Arial" w:cs="Arial"/>
          <w:szCs w:val="24"/>
        </w:rPr>
      </w:pPr>
      <w:r w:rsidRPr="00CA377E">
        <w:rPr>
          <w:rFonts w:ascii="Arial" w:hAnsi="Arial" w:cs="Arial"/>
          <w:szCs w:val="24"/>
        </w:rPr>
        <w:t>The University’s Academic and Strategic Plan</w:t>
      </w:r>
    </w:p>
    <w:p w:rsidR="00CF6E27" w:rsidRPr="00CA377E" w:rsidRDefault="00CF6E27" w:rsidP="00C67BCC">
      <w:pPr>
        <w:pStyle w:val="ListParagraph"/>
        <w:widowControl w:val="0"/>
        <w:numPr>
          <w:ilvl w:val="0"/>
          <w:numId w:val="27"/>
        </w:numPr>
        <w:autoSpaceDE w:val="0"/>
        <w:autoSpaceDN w:val="0"/>
        <w:adjustRightInd w:val="0"/>
        <w:spacing w:before="0" w:after="0" w:line="240" w:lineRule="auto"/>
        <w:rPr>
          <w:rFonts w:ascii="Arial" w:hAnsi="Arial" w:cs="Arial"/>
          <w:szCs w:val="24"/>
        </w:rPr>
      </w:pPr>
      <w:r w:rsidRPr="00CA377E">
        <w:rPr>
          <w:rFonts w:ascii="Arial" w:hAnsi="Arial" w:cs="Arial"/>
          <w:szCs w:val="24"/>
        </w:rPr>
        <w:t>Guidelines For Office Space Allocation</w:t>
      </w:r>
    </w:p>
    <w:p w:rsidR="00CF6E27" w:rsidRPr="00CA377E" w:rsidRDefault="00CF6E27" w:rsidP="00C67BCC">
      <w:pPr>
        <w:pStyle w:val="ListParagraph"/>
        <w:widowControl w:val="0"/>
        <w:numPr>
          <w:ilvl w:val="0"/>
          <w:numId w:val="27"/>
        </w:numPr>
        <w:autoSpaceDE w:val="0"/>
        <w:autoSpaceDN w:val="0"/>
        <w:adjustRightInd w:val="0"/>
        <w:spacing w:before="0" w:after="0" w:line="240" w:lineRule="auto"/>
        <w:rPr>
          <w:rFonts w:ascii="Arial" w:hAnsi="Arial" w:cs="Arial"/>
          <w:szCs w:val="24"/>
        </w:rPr>
      </w:pPr>
      <w:r w:rsidRPr="00CA377E">
        <w:rPr>
          <w:rFonts w:ascii="Arial" w:hAnsi="Arial" w:cs="Arial"/>
          <w:szCs w:val="24"/>
        </w:rPr>
        <w:t>Admin and Board Policies</w:t>
      </w:r>
    </w:p>
    <w:p w:rsidR="00C67BCC" w:rsidRPr="00C67BCC" w:rsidRDefault="00CF6E27" w:rsidP="00C67BCC">
      <w:pPr>
        <w:pStyle w:val="ListParagraph"/>
        <w:widowControl w:val="0"/>
        <w:numPr>
          <w:ilvl w:val="0"/>
          <w:numId w:val="27"/>
        </w:numPr>
        <w:autoSpaceDE w:val="0"/>
        <w:autoSpaceDN w:val="0"/>
        <w:adjustRightInd w:val="0"/>
        <w:spacing w:before="0" w:after="0" w:line="240" w:lineRule="auto"/>
        <w:rPr>
          <w:rFonts w:ascii="Arial" w:hAnsi="Arial" w:cs="Arial"/>
          <w:szCs w:val="24"/>
        </w:rPr>
      </w:pPr>
      <w:r w:rsidRPr="00CA377E">
        <w:rPr>
          <w:rFonts w:ascii="Arial" w:hAnsi="Arial" w:cs="Arial"/>
          <w:szCs w:val="24"/>
        </w:rPr>
        <w:t>Any legal requirements</w:t>
      </w:r>
    </w:p>
    <w:p w:rsidR="00C67BCC" w:rsidRDefault="00C67BCC" w:rsidP="00F9300C">
      <w:pPr>
        <w:pStyle w:val="Heading1"/>
        <w:pageBreakBefore w:val="0"/>
        <w:spacing w:before="960"/>
        <w:sectPr w:rsidR="00C67BCC" w:rsidSect="00683069">
          <w:type w:val="continuous"/>
          <w:pgSz w:w="12240" w:h="15840" w:code="1"/>
          <w:pgMar w:top="2070" w:right="1260" w:bottom="1530" w:left="1512" w:header="1080" w:footer="720" w:gutter="0"/>
          <w:cols w:num="2" w:space="720"/>
          <w:docGrid w:linePitch="360"/>
        </w:sectPr>
      </w:pPr>
    </w:p>
    <w:p w:rsidR="00502667" w:rsidRDefault="00502667" w:rsidP="00F9300C">
      <w:pPr>
        <w:pStyle w:val="Heading1"/>
        <w:pageBreakBefore w:val="0"/>
        <w:spacing w:before="960"/>
      </w:pPr>
    </w:p>
    <w:sectPr w:rsidR="00502667" w:rsidSect="00C67BCC">
      <w:type w:val="continuous"/>
      <w:pgSz w:w="12240" w:h="15840" w:code="1"/>
      <w:pgMar w:top="2070" w:right="1260" w:bottom="1530" w:left="1512"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1F" w:rsidRDefault="007F731F">
      <w:pPr>
        <w:spacing w:after="0" w:line="240" w:lineRule="auto"/>
      </w:pPr>
      <w:r>
        <w:separator/>
      </w:r>
    </w:p>
  </w:endnote>
  <w:endnote w:type="continuationSeparator" w:id="0">
    <w:p w:rsidR="007F731F" w:rsidRDefault="007F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Palatino Linotype">
    <w:altName w:val="Book Antiqua"/>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45" w:rsidRDefault="00C73B45">
    <w:pPr>
      <w:pStyle w:val="Footer"/>
    </w:pPr>
    <w:r>
      <w:fldChar w:fldCharType="begin"/>
    </w:r>
    <w:r>
      <w:instrText xml:space="preserve"> PAGE   \* MERGEFORMAT </w:instrText>
    </w:r>
    <w:r>
      <w:fldChar w:fldCharType="separate"/>
    </w:r>
    <w:r w:rsidR="004A60C0" w:rsidRPr="004A60C0">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1F" w:rsidRDefault="007F731F">
      <w:pPr>
        <w:spacing w:after="0" w:line="240" w:lineRule="auto"/>
      </w:pPr>
      <w:r>
        <w:separator/>
      </w:r>
    </w:p>
  </w:footnote>
  <w:footnote w:type="continuationSeparator" w:id="0">
    <w:p w:rsidR="007F731F" w:rsidRDefault="007F7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45" w:rsidRDefault="00C73B45">
    <w:pPr>
      <w:pStyle w:val="HeaderShaded"/>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45" w:rsidRDefault="00C73B45" w:rsidP="00CF6E27">
    <w:pPr>
      <w:pStyle w:val="HeaderShaded"/>
    </w:pPr>
    <w:r>
      <w:fldChar w:fldCharType="begin"/>
    </w:r>
    <w:r>
      <w:instrText xml:space="preserve"> If </w:instrText>
    </w:r>
    <w:r>
      <w:fldChar w:fldCharType="begin"/>
    </w:r>
    <w:r>
      <w:instrText xml:space="preserve"> STYLEREF “Heading 1”</w:instrText>
    </w:r>
    <w:r>
      <w:fldChar w:fldCharType="separate"/>
    </w:r>
    <w:r w:rsidR="00C46E04">
      <w:rPr>
        <w:noProof/>
      </w:rPr>
      <w:instrText>Space Request Form</w:instrText>
    </w:r>
    <w:r>
      <w:rPr>
        <w:noProof/>
      </w:rPr>
      <w:fldChar w:fldCharType="end"/>
    </w:r>
    <w:r>
      <w:instrText>&lt;&gt; “Error*” “</w:instrText>
    </w:r>
    <w:r>
      <w:fldChar w:fldCharType="begin"/>
    </w:r>
    <w:r>
      <w:instrText xml:space="preserve"> STYLEREF “Heading 1”</w:instrText>
    </w:r>
    <w:r>
      <w:fldChar w:fldCharType="separate"/>
    </w:r>
    <w:r w:rsidR="00C46E04">
      <w:rPr>
        <w:noProof/>
      </w:rPr>
      <w:instrText>Space Request Form</w:instrText>
    </w:r>
    <w:r>
      <w:rPr>
        <w:noProof/>
      </w:rPr>
      <w:fldChar w:fldCharType="end"/>
    </w:r>
    <w:r>
      <w:fldChar w:fldCharType="separate"/>
    </w:r>
    <w:r w:rsidR="00C46E04">
      <w:rPr>
        <w:noProof/>
      </w:rPr>
      <w:t>Space Request Form</w:t>
    </w:r>
    <w:r>
      <w:fldChar w:fldCharType="end"/>
    </w:r>
  </w:p>
  <w:p w:rsidR="00C73B45" w:rsidRDefault="00C73B45" w:rsidP="00ED4EF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45" w:rsidRDefault="00C73B45">
    <w:pPr>
      <w:pStyle w:val="HeaderShaded"/>
    </w:pPr>
    <w:r>
      <w:fldChar w:fldCharType="begin"/>
    </w:r>
    <w:r>
      <w:instrText xml:space="preserve"> If </w:instrText>
    </w:r>
    <w:r>
      <w:fldChar w:fldCharType="begin"/>
    </w:r>
    <w:r>
      <w:instrText xml:space="preserve"> STYLEREF “Heading 1”</w:instrText>
    </w:r>
    <w:r>
      <w:fldChar w:fldCharType="separate"/>
    </w:r>
    <w:r w:rsidR="00C46E04">
      <w:rPr>
        <w:noProof/>
      </w:rPr>
      <w:instrText>Terms of Reference</w:instrText>
    </w:r>
    <w:r>
      <w:rPr>
        <w:noProof/>
      </w:rPr>
      <w:fldChar w:fldCharType="end"/>
    </w:r>
    <w:r>
      <w:instrText>&lt;&gt; “Error*” “</w:instrText>
    </w:r>
    <w:r>
      <w:fldChar w:fldCharType="begin"/>
    </w:r>
    <w:r>
      <w:instrText xml:space="preserve"> STYLEREF “Heading 1”</w:instrText>
    </w:r>
    <w:r>
      <w:fldChar w:fldCharType="separate"/>
    </w:r>
    <w:r w:rsidR="00C46E04">
      <w:rPr>
        <w:noProof/>
      </w:rPr>
      <w:instrText>Terms of Reference</w:instrText>
    </w:r>
    <w:r>
      <w:rPr>
        <w:noProof/>
      </w:rPr>
      <w:fldChar w:fldCharType="end"/>
    </w:r>
    <w:r>
      <w:fldChar w:fldCharType="separate"/>
    </w:r>
    <w:r w:rsidR="00C46E04">
      <w:rPr>
        <w:noProof/>
      </w:rPr>
      <w:t>Terms of Reference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8511466"/>
    <w:multiLevelType w:val="hybridMultilevel"/>
    <w:tmpl w:val="9FC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C47B50"/>
    <w:multiLevelType w:val="multilevel"/>
    <w:tmpl w:val="1C3EBC66"/>
    <w:lvl w:ilvl="0">
      <w:start w:val="1"/>
      <w:numFmt w:val="lowerRoman"/>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5" w15:restartNumberingAfterBreak="0">
    <w:nsid w:val="312A5497"/>
    <w:multiLevelType w:val="hybridMultilevel"/>
    <w:tmpl w:val="D4CC2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512AAE"/>
    <w:multiLevelType w:val="multilevel"/>
    <w:tmpl w:val="243EB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9" w15:restartNumberingAfterBreak="0">
    <w:nsid w:val="43AF5705"/>
    <w:multiLevelType w:val="hybridMultilevel"/>
    <w:tmpl w:val="420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752B2"/>
    <w:multiLevelType w:val="hybridMultilevel"/>
    <w:tmpl w:val="68E0E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21"/>
  </w:num>
  <w:num w:numId="17">
    <w:abstractNumId w:val="12"/>
  </w:num>
  <w:num w:numId="18">
    <w:abstractNumId w:val="10"/>
  </w:num>
  <w:num w:numId="19">
    <w:abstractNumId w:val="18"/>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6"/>
  </w:num>
  <w:num w:numId="25">
    <w:abstractNumId w:val="14"/>
  </w:num>
  <w:num w:numId="26">
    <w:abstractNumId w:val="19"/>
  </w:num>
  <w:num w:numId="27">
    <w:abstractNumId w:val="2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revisionView w:inkAnnotation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AE"/>
    <w:rsid w:val="000764BE"/>
    <w:rsid w:val="00097A09"/>
    <w:rsid w:val="000D1C4A"/>
    <w:rsid w:val="000E0A5C"/>
    <w:rsid w:val="001A72EE"/>
    <w:rsid w:val="001F2867"/>
    <w:rsid w:val="001F43E3"/>
    <w:rsid w:val="003C62FF"/>
    <w:rsid w:val="003E6787"/>
    <w:rsid w:val="00486C57"/>
    <w:rsid w:val="004A60C0"/>
    <w:rsid w:val="004F25DE"/>
    <w:rsid w:val="00502667"/>
    <w:rsid w:val="00526375"/>
    <w:rsid w:val="0056147C"/>
    <w:rsid w:val="00577F96"/>
    <w:rsid w:val="00594EA2"/>
    <w:rsid w:val="006466BB"/>
    <w:rsid w:val="00683069"/>
    <w:rsid w:val="006B3171"/>
    <w:rsid w:val="007A5A50"/>
    <w:rsid w:val="007E2BB8"/>
    <w:rsid w:val="007F731F"/>
    <w:rsid w:val="00850E63"/>
    <w:rsid w:val="008A6DF2"/>
    <w:rsid w:val="009839B4"/>
    <w:rsid w:val="00990CAE"/>
    <w:rsid w:val="00A26772"/>
    <w:rsid w:val="00A8252B"/>
    <w:rsid w:val="00AA3D5E"/>
    <w:rsid w:val="00AC075E"/>
    <w:rsid w:val="00B47A20"/>
    <w:rsid w:val="00B77F74"/>
    <w:rsid w:val="00BB3848"/>
    <w:rsid w:val="00C46E04"/>
    <w:rsid w:val="00C614ED"/>
    <w:rsid w:val="00C629CD"/>
    <w:rsid w:val="00C67BCC"/>
    <w:rsid w:val="00C73B45"/>
    <w:rsid w:val="00CD6E7F"/>
    <w:rsid w:val="00CE2BB3"/>
    <w:rsid w:val="00CF6E27"/>
    <w:rsid w:val="00DF4D7D"/>
    <w:rsid w:val="00E0103D"/>
    <w:rsid w:val="00E75202"/>
    <w:rsid w:val="00E94502"/>
    <w:rsid w:val="00ED4EFF"/>
    <w:rsid w:val="00F4251E"/>
    <w:rsid w:val="00F9300C"/>
    <w:rsid w:val="00FC349C"/>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E8D59-39F9-42E5-879C-0E7D631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paragraph" w:customStyle="1" w:styleId="Default">
    <w:name w:val="Default"/>
    <w:rsid w:val="009839B4"/>
    <w:pPr>
      <w:autoSpaceDE w:val="0"/>
      <w:autoSpaceDN w:val="0"/>
      <w:adjustRightInd w:val="0"/>
      <w:spacing w:before="0" w:after="0" w:line="240" w:lineRule="auto"/>
    </w:pPr>
    <w:rPr>
      <w:rFonts w:ascii="Palatino Linotype" w:hAnsi="Palatino Linotype" w:cs="Palatino Linotype"/>
      <w:color w:val="000000"/>
      <w:sz w:val="24"/>
      <w:szCs w:val="24"/>
      <w:lang w:val="en-CA"/>
    </w:rPr>
  </w:style>
  <w:style w:type="character" w:customStyle="1" w:styleId="Style1">
    <w:name w:val="Style1"/>
    <w:basedOn w:val="DefaultParagraphFont"/>
    <w:uiPriority w:val="1"/>
    <w:rsid w:val="00577F96"/>
    <w:rPr>
      <w:rFonts w:ascii="Arial" w:hAnsi="Arial"/>
      <w:sz w:val="24"/>
    </w:rPr>
  </w:style>
  <w:style w:type="character" w:customStyle="1" w:styleId="Style2">
    <w:name w:val="Style2"/>
    <w:basedOn w:val="DefaultParagraphFont"/>
    <w:uiPriority w:val="1"/>
    <w:rsid w:val="00DF4D7D"/>
    <w:rPr>
      <w:rFonts w:ascii="Arial" w:hAnsi="Arial"/>
      <w:sz w:val="20"/>
    </w:rPr>
  </w:style>
  <w:style w:type="character" w:customStyle="1" w:styleId="Style3">
    <w:name w:val="Style3"/>
    <w:basedOn w:val="DefaultParagraphFont"/>
    <w:uiPriority w:val="1"/>
    <w:rsid w:val="00DF4D7D"/>
    <w:rPr>
      <w:rFonts w:ascii="Arial" w:hAnsi="Arial"/>
      <w:sz w:val="20"/>
    </w:rPr>
  </w:style>
  <w:style w:type="character" w:customStyle="1" w:styleId="Style4">
    <w:name w:val="Style4"/>
    <w:basedOn w:val="DefaultParagraphFont"/>
    <w:uiPriority w:val="1"/>
    <w:rsid w:val="006B3171"/>
    <w:rPr>
      <w:u w:val="single"/>
    </w:rPr>
  </w:style>
  <w:style w:type="character" w:customStyle="1" w:styleId="Style5">
    <w:name w:val="Style5"/>
    <w:basedOn w:val="DefaultParagraphFont"/>
    <w:uiPriority w:val="1"/>
    <w:rsid w:val="006B317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25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265384073">
      <w:bodyDiv w:val="1"/>
      <w:marLeft w:val="0"/>
      <w:marRight w:val="0"/>
      <w:marTop w:val="0"/>
      <w:marBottom w:val="0"/>
      <w:divBdr>
        <w:top w:val="none" w:sz="0" w:space="0" w:color="auto"/>
        <w:left w:val="none" w:sz="0" w:space="0" w:color="auto"/>
        <w:bottom w:val="none" w:sz="0" w:space="0" w:color="auto"/>
        <w:right w:val="none" w:sz="0" w:space="0" w:color="auto"/>
      </w:divBdr>
    </w:div>
    <w:div w:id="20833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wers@tr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nclair\AppData\Roaming\Microsoft\Templates\Annual%20report%20with%20cover%20photo%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7FAC007C9439D863C54315F00E1E7"/>
        <w:category>
          <w:name w:val="General"/>
          <w:gallery w:val="placeholder"/>
        </w:category>
        <w:types>
          <w:type w:val="bbPlcHdr"/>
        </w:types>
        <w:behaviors>
          <w:behavior w:val="content"/>
        </w:behaviors>
        <w:guid w:val="{A8CA788F-8FA2-4A1A-BF5E-D28268D310C9}"/>
      </w:docPartPr>
      <w:docPartBody>
        <w:p w:rsidR="002C2A88" w:rsidRDefault="00604E3D">
          <w:pPr>
            <w:pStyle w:val="5E27FAC007C9439D863C54315F00E1E7"/>
          </w:pPr>
          <w:r>
            <w:t>Annual</w:t>
          </w:r>
          <w:r>
            <w:br/>
            <w:t>Report</w:t>
          </w:r>
        </w:p>
      </w:docPartBody>
    </w:docPart>
    <w:docPart>
      <w:docPartPr>
        <w:name w:val="9997A847DB5B4296A004DF0A936DA2AF"/>
        <w:category>
          <w:name w:val="General"/>
          <w:gallery w:val="placeholder"/>
        </w:category>
        <w:types>
          <w:type w:val="bbPlcHdr"/>
        </w:types>
        <w:behaviors>
          <w:behavior w:val="content"/>
        </w:behaviors>
        <w:guid w:val="{B3F20608-2008-4829-A3CC-B7B22BCEFA95}"/>
      </w:docPartPr>
      <w:docPartBody>
        <w:p w:rsidR="002C2A88" w:rsidRDefault="00604E3D">
          <w:pPr>
            <w:pStyle w:val="9997A847DB5B4296A004DF0A936DA2AF"/>
          </w:pPr>
          <w:r>
            <w:t>[You can add an abstract or other key statement here. An abstract is typically a short summary of the document content.]</w:t>
          </w:r>
        </w:p>
      </w:docPartBody>
    </w:docPart>
    <w:docPart>
      <w:docPartPr>
        <w:name w:val="DefaultPlaceholder_1081868574"/>
        <w:category>
          <w:name w:val="General"/>
          <w:gallery w:val="placeholder"/>
        </w:category>
        <w:types>
          <w:type w:val="bbPlcHdr"/>
        </w:types>
        <w:behaviors>
          <w:behavior w:val="content"/>
        </w:behaviors>
        <w:guid w:val="{AD384464-8592-439E-A04B-70764EC3591F}"/>
      </w:docPartPr>
      <w:docPartBody>
        <w:p w:rsidR="00B30200" w:rsidRDefault="00D23B62">
          <w:r w:rsidRPr="00E737FF">
            <w:rPr>
              <w:rStyle w:val="PlaceholderText"/>
            </w:rPr>
            <w:t>Click here to enter text.</w:t>
          </w:r>
        </w:p>
      </w:docPartBody>
    </w:docPart>
    <w:docPart>
      <w:docPartPr>
        <w:name w:val="BAADAE0D53754E5283E3D929D0A52E0A"/>
        <w:category>
          <w:name w:val="General"/>
          <w:gallery w:val="placeholder"/>
        </w:category>
        <w:types>
          <w:type w:val="bbPlcHdr"/>
        </w:types>
        <w:behaviors>
          <w:behavior w:val="content"/>
        </w:behaviors>
        <w:guid w:val="{60FD46A0-9D03-40E3-B70C-2806BF1454BA}"/>
      </w:docPartPr>
      <w:docPartBody>
        <w:p w:rsidR="00B30200" w:rsidRDefault="00746B93" w:rsidP="00746B93">
          <w:pPr>
            <w:pStyle w:val="BAADAE0D53754E5283E3D929D0A52E0A10"/>
          </w:pPr>
          <w:r w:rsidRPr="00DF4D7D">
            <w:t>First Name</w:t>
          </w:r>
        </w:p>
      </w:docPartBody>
    </w:docPart>
    <w:docPart>
      <w:docPartPr>
        <w:name w:val="8D2C086373E04400A803985B126B5D6C"/>
        <w:category>
          <w:name w:val="General"/>
          <w:gallery w:val="placeholder"/>
        </w:category>
        <w:types>
          <w:type w:val="bbPlcHdr"/>
        </w:types>
        <w:behaviors>
          <w:behavior w:val="content"/>
        </w:behaviors>
        <w:guid w:val="{848511F3-90A5-48BC-A532-E6A2FB2C9AE7}"/>
      </w:docPartPr>
      <w:docPartBody>
        <w:p w:rsidR="00B30200" w:rsidRDefault="00746B93" w:rsidP="00746B93">
          <w:pPr>
            <w:pStyle w:val="8D2C086373E04400A803985B126B5D6C8"/>
          </w:pPr>
          <w:r w:rsidRPr="00E75202">
            <w:t>LastName</w:t>
          </w:r>
        </w:p>
      </w:docPartBody>
    </w:docPart>
    <w:docPart>
      <w:docPartPr>
        <w:name w:val="C510FF8F070D44B2B84F926725F4F6EB"/>
        <w:category>
          <w:name w:val="General"/>
          <w:gallery w:val="placeholder"/>
        </w:category>
        <w:types>
          <w:type w:val="bbPlcHdr"/>
        </w:types>
        <w:behaviors>
          <w:behavior w:val="content"/>
        </w:behaviors>
        <w:guid w:val="{85E74F5F-28FB-4BFC-88EA-04D3D4B1B9BD}"/>
      </w:docPartPr>
      <w:docPartBody>
        <w:p w:rsidR="00B30200" w:rsidRDefault="00746B93" w:rsidP="00746B93">
          <w:pPr>
            <w:pStyle w:val="C510FF8F070D44B2B84F926725F4F6EB13"/>
          </w:pPr>
          <w:r w:rsidRPr="007A5A50">
            <w:rPr>
              <w:rStyle w:val="Style2"/>
              <w:rFonts w:cs="Arial"/>
              <w:caps/>
              <w:color w:val="5B9BD5" w:themeColor="accent1"/>
            </w:rPr>
            <w:t>Your Department</w:t>
          </w:r>
        </w:p>
      </w:docPartBody>
    </w:docPart>
    <w:docPart>
      <w:docPartPr>
        <w:name w:val="F0FEACD0827C4E87B214BD24DA9CF540"/>
        <w:category>
          <w:name w:val="General"/>
          <w:gallery w:val="placeholder"/>
        </w:category>
        <w:types>
          <w:type w:val="bbPlcHdr"/>
        </w:types>
        <w:behaviors>
          <w:behavior w:val="content"/>
        </w:behaviors>
        <w:guid w:val="{7CF7A7EE-5098-4A41-8D46-1C698A415DA2}"/>
      </w:docPartPr>
      <w:docPartBody>
        <w:p w:rsidR="00B30200" w:rsidRDefault="00746B93" w:rsidP="00746B93">
          <w:pPr>
            <w:pStyle w:val="F0FEACD0827C4E87B214BD24DA9CF54013"/>
          </w:pPr>
          <w:r w:rsidRPr="007A5A50">
            <w:rPr>
              <w:rStyle w:val="Style2"/>
              <w:rFonts w:cs="Arial"/>
              <w:caps/>
              <w:color w:val="5B9BD5" w:themeColor="accent1"/>
            </w:rPr>
            <w:t>Division</w:t>
          </w:r>
        </w:p>
      </w:docPartBody>
    </w:docPart>
    <w:docPart>
      <w:docPartPr>
        <w:name w:val="D30FFC2ED23C488C96BF2D19BCF97C32"/>
        <w:category>
          <w:name w:val="General"/>
          <w:gallery w:val="placeholder"/>
        </w:category>
        <w:types>
          <w:type w:val="bbPlcHdr"/>
        </w:types>
        <w:behaviors>
          <w:behavior w:val="content"/>
        </w:behaviors>
        <w:guid w:val="{23574EF3-7C34-4973-902F-9C92B48E645C}"/>
      </w:docPartPr>
      <w:docPartBody>
        <w:p w:rsidR="00B30200" w:rsidRDefault="00746B93" w:rsidP="00746B93">
          <w:pPr>
            <w:pStyle w:val="D30FFC2ED23C488C96BF2D19BCF97C3212"/>
          </w:pPr>
          <w:r w:rsidRPr="007A5A50">
            <w:rPr>
              <w:rStyle w:val="Style2"/>
              <w:rFonts w:cs="Arial"/>
              <w:caps/>
              <w:color w:val="5B9BD5" w:themeColor="accent1"/>
            </w:rPr>
            <w:t>Location</w:t>
          </w:r>
        </w:p>
      </w:docPartBody>
    </w:docPart>
    <w:docPart>
      <w:docPartPr>
        <w:name w:val="6767B4EFD6004F059824BAE0AEE69085"/>
        <w:category>
          <w:name w:val="General"/>
          <w:gallery w:val="placeholder"/>
        </w:category>
        <w:types>
          <w:type w:val="bbPlcHdr"/>
        </w:types>
        <w:behaviors>
          <w:behavior w:val="content"/>
        </w:behaviors>
        <w:guid w:val="{8E9ACCA8-FBCC-4DF6-A332-6EBAB216F788}"/>
      </w:docPartPr>
      <w:docPartBody>
        <w:p w:rsidR="00B30200" w:rsidRDefault="00D23B62" w:rsidP="00D23B62">
          <w:pPr>
            <w:pStyle w:val="6767B4EFD6004F059824BAE0AEE69085"/>
          </w:pPr>
          <w:r w:rsidRPr="00E737FF">
            <w:rPr>
              <w:rStyle w:val="PlaceholderText"/>
            </w:rPr>
            <w:t>Click here to enter text.</w:t>
          </w:r>
        </w:p>
      </w:docPartBody>
    </w:docPart>
    <w:docPart>
      <w:docPartPr>
        <w:name w:val="B8F3D0FBDF2647BEA5B05DDF1EF0B6F5"/>
        <w:category>
          <w:name w:val="General"/>
          <w:gallery w:val="placeholder"/>
        </w:category>
        <w:types>
          <w:type w:val="bbPlcHdr"/>
        </w:types>
        <w:behaviors>
          <w:behavior w:val="content"/>
        </w:behaviors>
        <w:guid w:val="{014B2103-CCA8-4353-8FAA-17BB03E0C758}"/>
      </w:docPartPr>
      <w:docPartBody>
        <w:p w:rsidR="00B30200" w:rsidRDefault="00746B93" w:rsidP="00746B93">
          <w:pPr>
            <w:pStyle w:val="B8F3D0FBDF2647BEA5B05DDF1EF0B6F510"/>
          </w:pPr>
          <w:r w:rsidRPr="007A5A50">
            <w:rPr>
              <w:b/>
            </w:rPr>
            <w:t>List of infrastructure or equipment needs</w:t>
          </w:r>
          <w:r w:rsidRPr="00E737FF">
            <w:rPr>
              <w:rStyle w:val="PlaceholderText"/>
            </w:rPr>
            <w:t>.</w:t>
          </w:r>
        </w:p>
      </w:docPartBody>
    </w:docPart>
    <w:docPart>
      <w:docPartPr>
        <w:name w:val="AEFB563A8DC54A58B6DA1439C4A03B67"/>
        <w:category>
          <w:name w:val="General"/>
          <w:gallery w:val="placeholder"/>
        </w:category>
        <w:types>
          <w:type w:val="bbPlcHdr"/>
        </w:types>
        <w:behaviors>
          <w:behavior w:val="content"/>
        </w:behaviors>
        <w:guid w:val="{8317B409-E460-4CC3-AF23-CAC81FEA0813}"/>
      </w:docPartPr>
      <w:docPartBody>
        <w:p w:rsidR="00B30200" w:rsidRDefault="00D23B62" w:rsidP="00D23B62">
          <w:pPr>
            <w:pStyle w:val="AEFB563A8DC54A58B6DA1439C4A03B67"/>
          </w:pPr>
          <w:r w:rsidRPr="00E737FF">
            <w:rPr>
              <w:rStyle w:val="PlaceholderText"/>
            </w:rPr>
            <w:t>Click here to enter text.</w:t>
          </w:r>
        </w:p>
      </w:docPartBody>
    </w:docPart>
    <w:docPart>
      <w:docPartPr>
        <w:name w:val="F96E257B961E475BBD871129850CE2E0"/>
        <w:category>
          <w:name w:val="General"/>
          <w:gallery w:val="placeholder"/>
        </w:category>
        <w:types>
          <w:type w:val="bbPlcHdr"/>
        </w:types>
        <w:behaviors>
          <w:behavior w:val="content"/>
        </w:behaviors>
        <w:guid w:val="{0B93F5EE-AE18-4E4B-80A2-3A50A89B4519}"/>
      </w:docPartPr>
      <w:docPartBody>
        <w:p w:rsidR="00B30200" w:rsidRDefault="00746B93" w:rsidP="00746B93">
          <w:pPr>
            <w:pStyle w:val="F96E257B961E475BBD871129850CE2E010"/>
          </w:pPr>
          <w:r w:rsidRPr="001F43E3">
            <w:rPr>
              <w:b/>
            </w:rPr>
            <w:t>List critical adjacencies; followed by preferred</w:t>
          </w:r>
        </w:p>
      </w:docPartBody>
    </w:docPart>
    <w:docPart>
      <w:docPartPr>
        <w:name w:val="1D79B97A5083477F884C3BD77468D66D"/>
        <w:category>
          <w:name w:val="General"/>
          <w:gallery w:val="placeholder"/>
        </w:category>
        <w:types>
          <w:type w:val="bbPlcHdr"/>
        </w:types>
        <w:behaviors>
          <w:behavior w:val="content"/>
        </w:behaviors>
        <w:guid w:val="{33CFF033-5E17-4D63-BE60-D5F9675F8B72}"/>
      </w:docPartPr>
      <w:docPartBody>
        <w:p w:rsidR="00B30200" w:rsidRDefault="00746B93" w:rsidP="00746B93">
          <w:pPr>
            <w:pStyle w:val="1D79B97A5083477F884C3BD77468D66D9"/>
          </w:pPr>
          <w:r>
            <w:rPr>
              <w:b/>
            </w:rPr>
            <w:t>Relevant Program Schedule</w:t>
          </w:r>
        </w:p>
      </w:docPartBody>
    </w:docPart>
    <w:docPart>
      <w:docPartPr>
        <w:name w:val="4F5E84DE50744C9A9B7BE90D5BFD8999"/>
        <w:category>
          <w:name w:val="General"/>
          <w:gallery w:val="placeholder"/>
        </w:category>
        <w:types>
          <w:type w:val="bbPlcHdr"/>
        </w:types>
        <w:behaviors>
          <w:behavior w:val="content"/>
        </w:behaviors>
        <w:guid w:val="{BD0DBD9D-D7DF-4921-956B-2D984855298D}"/>
      </w:docPartPr>
      <w:docPartBody>
        <w:p w:rsidR="00B30200" w:rsidRDefault="00746B93" w:rsidP="00746B93">
          <w:pPr>
            <w:pStyle w:val="4F5E84DE50744C9A9B7BE90D5BFD89997"/>
          </w:pPr>
          <w:r w:rsidRPr="00E75202">
            <w:rPr>
              <w:b/>
            </w:rPr>
            <w:t>Other considerations (strategic planning)?</w:t>
          </w:r>
        </w:p>
      </w:docPartBody>
    </w:docPart>
    <w:docPart>
      <w:docPartPr>
        <w:name w:val="09D32EC068FC4D358ECB2A43B217A476"/>
        <w:category>
          <w:name w:val="General"/>
          <w:gallery w:val="placeholder"/>
        </w:category>
        <w:types>
          <w:type w:val="bbPlcHdr"/>
        </w:types>
        <w:behaviors>
          <w:behavior w:val="content"/>
        </w:behaviors>
        <w:guid w:val="{78F42D4D-2B17-4034-AC94-E307CA347176}"/>
      </w:docPartPr>
      <w:docPartBody>
        <w:p w:rsidR="00B30200" w:rsidRDefault="00746B93" w:rsidP="00746B93">
          <w:pPr>
            <w:pStyle w:val="09D32EC068FC4D358ECB2A43B217A4767"/>
          </w:pPr>
          <w:r>
            <w:rPr>
              <w:b/>
            </w:rPr>
            <w:t>Additional Info</w:t>
          </w:r>
        </w:p>
      </w:docPartBody>
    </w:docPart>
    <w:docPart>
      <w:docPartPr>
        <w:name w:val="DefaultPlaceholder_1081868576"/>
        <w:category>
          <w:name w:val="General"/>
          <w:gallery w:val="placeholder"/>
        </w:category>
        <w:types>
          <w:type w:val="bbPlcHdr"/>
        </w:types>
        <w:behaviors>
          <w:behavior w:val="content"/>
        </w:behaviors>
        <w:guid w:val="{737B7E5B-778E-4B30-8DD1-6D4E6C990635}"/>
      </w:docPartPr>
      <w:docPartBody>
        <w:p w:rsidR="00B30200" w:rsidRDefault="00B30200">
          <w:r w:rsidRPr="00D2607B">
            <w:rPr>
              <w:rStyle w:val="PlaceholderText"/>
            </w:rPr>
            <w:t>Click here to enter a date.</w:t>
          </w:r>
        </w:p>
      </w:docPartBody>
    </w:docPart>
    <w:docPart>
      <w:docPartPr>
        <w:name w:val="C98415B1209241AA9AA01D876CD107E6"/>
        <w:category>
          <w:name w:val="General"/>
          <w:gallery w:val="placeholder"/>
        </w:category>
        <w:types>
          <w:type w:val="bbPlcHdr"/>
        </w:types>
        <w:behaviors>
          <w:behavior w:val="content"/>
        </w:behaviors>
        <w:guid w:val="{853A97D0-689F-4A2B-9576-E6E674D11789}"/>
      </w:docPartPr>
      <w:docPartBody>
        <w:p w:rsidR="00B30200" w:rsidRDefault="00746B93" w:rsidP="00746B93">
          <w:pPr>
            <w:pStyle w:val="C98415B1209241AA9AA01D876CD107E66"/>
          </w:pPr>
          <w:r w:rsidRPr="002973CF">
            <w:rPr>
              <w:shd w:val="clear" w:color="auto" w:fill="D9D9D9" w:themeFill="background1" w:themeFillShade="D9"/>
            </w:rPr>
            <w:t>Select date of request</w:t>
          </w:r>
        </w:p>
      </w:docPartBody>
    </w:docPart>
    <w:docPart>
      <w:docPartPr>
        <w:name w:val="F3F0D57CDEF64F3097C003D04FF8AF4D"/>
        <w:category>
          <w:name w:val="General"/>
          <w:gallery w:val="placeholder"/>
        </w:category>
        <w:types>
          <w:type w:val="bbPlcHdr"/>
        </w:types>
        <w:behaviors>
          <w:behavior w:val="content"/>
        </w:behaviors>
        <w:guid w:val="{46BC1988-3295-4712-BEDD-B6C820813274}"/>
      </w:docPartPr>
      <w:docPartBody>
        <w:p w:rsidR="00B30200" w:rsidRDefault="00746B93" w:rsidP="00746B93">
          <w:pPr>
            <w:pStyle w:val="F3F0D57CDEF64F3097C003D04FF8AF4D6"/>
          </w:pPr>
          <w:r>
            <w:rPr>
              <w:rStyle w:val="PlaceholderText"/>
            </w:rPr>
            <w:t>Your First Name</w:t>
          </w:r>
        </w:p>
      </w:docPartBody>
    </w:docPart>
    <w:docPart>
      <w:docPartPr>
        <w:name w:val="441E0BC45C8641D5A7922DC2E0792771"/>
        <w:category>
          <w:name w:val="General"/>
          <w:gallery w:val="placeholder"/>
        </w:category>
        <w:types>
          <w:type w:val="bbPlcHdr"/>
        </w:types>
        <w:behaviors>
          <w:behavior w:val="content"/>
        </w:behaviors>
        <w:guid w:val="{6AB18FEF-FB90-49D2-83CB-C9DC4CD410F7}"/>
      </w:docPartPr>
      <w:docPartBody>
        <w:p w:rsidR="00B30200" w:rsidRDefault="00746B93" w:rsidP="00746B93">
          <w:pPr>
            <w:pStyle w:val="441E0BC45C8641D5A7922DC2E07927716"/>
          </w:pPr>
          <w:r>
            <w:rPr>
              <w:rStyle w:val="PlaceholderText"/>
            </w:rPr>
            <w:t>Your Last Name</w:t>
          </w:r>
        </w:p>
      </w:docPartBody>
    </w:docPart>
    <w:docPart>
      <w:docPartPr>
        <w:name w:val="FDDB91FAF37A4B4A84D0F3A920EE9724"/>
        <w:category>
          <w:name w:val="General"/>
          <w:gallery w:val="placeholder"/>
        </w:category>
        <w:types>
          <w:type w:val="bbPlcHdr"/>
        </w:types>
        <w:behaviors>
          <w:behavior w:val="content"/>
        </w:behaviors>
        <w:guid w:val="{0E6967CF-461A-42AB-BBFF-34F35267CC1B}"/>
      </w:docPartPr>
      <w:docPartBody>
        <w:p w:rsidR="00B30200" w:rsidRDefault="00746B93" w:rsidP="00746B93">
          <w:pPr>
            <w:pStyle w:val="FDDB91FAF37A4B4A84D0F3A920EE97246"/>
          </w:pPr>
          <w:r w:rsidRPr="00E737FF">
            <w:rPr>
              <w:rStyle w:val="PlaceholderText"/>
            </w:rPr>
            <w:t>Click here to enter text.</w:t>
          </w:r>
        </w:p>
      </w:docPartBody>
    </w:docPart>
    <w:docPart>
      <w:docPartPr>
        <w:name w:val="03D0B4B3296B423FBE178FEC1EC8D143"/>
        <w:category>
          <w:name w:val="General"/>
          <w:gallery w:val="placeholder"/>
        </w:category>
        <w:types>
          <w:type w:val="bbPlcHdr"/>
        </w:types>
        <w:behaviors>
          <w:behavior w:val="content"/>
        </w:behaviors>
        <w:guid w:val="{6C66144C-9514-4DEA-9C26-8A697F3A2A33}"/>
      </w:docPartPr>
      <w:docPartBody>
        <w:p w:rsidR="00B30200" w:rsidRDefault="00746B93" w:rsidP="00746B93">
          <w:pPr>
            <w:pStyle w:val="03D0B4B3296B423FBE178FEC1EC8D1436"/>
          </w:pPr>
          <w:r>
            <w:rPr>
              <w:rStyle w:val="PlaceholderText"/>
            </w:rPr>
            <w:t>Originating Department</w:t>
          </w:r>
        </w:p>
      </w:docPartBody>
    </w:docPart>
    <w:docPart>
      <w:docPartPr>
        <w:name w:val="5F7FB2C8874D414686AF570119E555DB"/>
        <w:category>
          <w:name w:val="General"/>
          <w:gallery w:val="placeholder"/>
        </w:category>
        <w:types>
          <w:type w:val="bbPlcHdr"/>
        </w:types>
        <w:behaviors>
          <w:behavior w:val="content"/>
        </w:behaviors>
        <w:guid w:val="{E3E77DA6-11AC-4E6F-880E-17E753F9B52B}"/>
      </w:docPartPr>
      <w:docPartBody>
        <w:p w:rsidR="00B30200" w:rsidRDefault="00746B93" w:rsidP="00746B93">
          <w:pPr>
            <w:pStyle w:val="5F7FB2C8874D414686AF570119E555DB6"/>
          </w:pPr>
          <w:r>
            <w:rPr>
              <w:rStyle w:val="PlaceholderText"/>
            </w:rPr>
            <w:t>Describe renovation being requested</w:t>
          </w:r>
        </w:p>
      </w:docPartBody>
    </w:docPart>
    <w:docPart>
      <w:docPartPr>
        <w:name w:val="C7DA3621FB694208998CE8556D2E9A14"/>
        <w:category>
          <w:name w:val="General"/>
          <w:gallery w:val="placeholder"/>
        </w:category>
        <w:types>
          <w:type w:val="bbPlcHdr"/>
        </w:types>
        <w:behaviors>
          <w:behavior w:val="content"/>
        </w:behaviors>
        <w:guid w:val="{A1CE5CA1-D3CF-4B7D-B541-C9C3946423F8}"/>
      </w:docPartPr>
      <w:docPartBody>
        <w:p w:rsidR="00B30200" w:rsidRDefault="00746B93" w:rsidP="00746B93">
          <w:pPr>
            <w:pStyle w:val="C7DA3621FB694208998CE8556D2E9A146"/>
          </w:pPr>
          <w:r w:rsidRPr="00E0010B">
            <w:rPr>
              <w:rStyle w:val="PlaceholderText"/>
            </w:rPr>
            <w:t>Describe rationale for the renovation being requested</w:t>
          </w:r>
        </w:p>
      </w:docPartBody>
    </w:docPart>
    <w:docPart>
      <w:docPartPr>
        <w:name w:val="14C250C0AA9B4C989B56F39E349759A0"/>
        <w:category>
          <w:name w:val="General"/>
          <w:gallery w:val="placeholder"/>
        </w:category>
        <w:types>
          <w:type w:val="bbPlcHdr"/>
        </w:types>
        <w:behaviors>
          <w:behavior w:val="content"/>
        </w:behaviors>
        <w:guid w:val="{CF57BDF4-456E-44F3-903C-84DCFC8F7311}"/>
      </w:docPartPr>
      <w:docPartBody>
        <w:p w:rsidR="00B30200" w:rsidRDefault="00746B93" w:rsidP="00746B93">
          <w:pPr>
            <w:pStyle w:val="14C250C0AA9B4C989B56F39E349759A06"/>
          </w:pPr>
          <w:r>
            <w:rPr>
              <w:rStyle w:val="PlaceholderText"/>
            </w:rPr>
            <w:t>Describe (if applicable) the impact on classroom space utilization</w:t>
          </w:r>
          <w:r w:rsidRPr="00E737FF">
            <w:rPr>
              <w:rStyle w:val="PlaceholderText"/>
            </w:rPr>
            <w:t>.</w:t>
          </w:r>
        </w:p>
      </w:docPartBody>
    </w:docPart>
    <w:docPart>
      <w:docPartPr>
        <w:name w:val="7DDEC06957C4449CB89F5024CE2E8323"/>
        <w:category>
          <w:name w:val="General"/>
          <w:gallery w:val="placeholder"/>
        </w:category>
        <w:types>
          <w:type w:val="bbPlcHdr"/>
        </w:types>
        <w:behaviors>
          <w:behavior w:val="content"/>
        </w:behaviors>
        <w:guid w:val="{6433DB69-6B47-4FD1-8F36-0EB1A3091F1F}"/>
      </w:docPartPr>
      <w:docPartBody>
        <w:p w:rsidR="00B30200" w:rsidRDefault="00746B93" w:rsidP="00746B93">
          <w:pPr>
            <w:pStyle w:val="7DDEC06957C4449CB89F5024CE2E83236"/>
          </w:pPr>
          <w:r w:rsidRPr="00E737FF">
            <w:rPr>
              <w:rStyle w:val="PlaceholderText"/>
            </w:rPr>
            <w:t>Click here to enter a date.</w:t>
          </w:r>
        </w:p>
      </w:docPartBody>
    </w:docPart>
    <w:docPart>
      <w:docPartPr>
        <w:name w:val="0888D76D36E3426E8FBC03C7747B37FF"/>
        <w:category>
          <w:name w:val="General"/>
          <w:gallery w:val="placeholder"/>
        </w:category>
        <w:types>
          <w:type w:val="bbPlcHdr"/>
        </w:types>
        <w:behaviors>
          <w:behavior w:val="content"/>
        </w:behaviors>
        <w:guid w:val="{9C38E8BD-D10F-4DD5-97DB-B379F7FD8263}"/>
      </w:docPartPr>
      <w:docPartBody>
        <w:p w:rsidR="00B30200" w:rsidRDefault="00746B93" w:rsidP="00746B93">
          <w:pPr>
            <w:pStyle w:val="0888D76D36E3426E8FBC03C7747B37FF5"/>
          </w:pPr>
          <w:r>
            <w:rPr>
              <w:rStyle w:val="PlaceholderText"/>
            </w:rPr>
            <w:t>Select date</w:t>
          </w:r>
          <w:r w:rsidRPr="00D2607B">
            <w:rPr>
              <w:rStyle w:val="PlaceholderText"/>
            </w:rPr>
            <w:t>.</w:t>
          </w:r>
        </w:p>
      </w:docPartBody>
    </w:docPart>
    <w:docPart>
      <w:docPartPr>
        <w:name w:val="9923FC37928545A2A46EB063CC9EFEDE"/>
        <w:category>
          <w:name w:val="General"/>
          <w:gallery w:val="placeholder"/>
        </w:category>
        <w:types>
          <w:type w:val="bbPlcHdr"/>
        </w:types>
        <w:behaviors>
          <w:behavior w:val="content"/>
        </w:behaviors>
        <w:guid w:val="{2852ED08-0ABE-4742-A2D5-62C6C5BB2CFA}"/>
      </w:docPartPr>
      <w:docPartBody>
        <w:p w:rsidR="00B30200" w:rsidRDefault="00746B93" w:rsidP="00746B93">
          <w:pPr>
            <w:pStyle w:val="9923FC37928545A2A46EB063CC9EFEDE5"/>
          </w:pPr>
          <w:r w:rsidRPr="00E75202">
            <w:rPr>
              <w:rFonts w:ascii="Arial" w:hAnsi="Arial" w:cs="Arial"/>
              <w:sz w:val="24"/>
              <w:szCs w:val="24"/>
            </w:rPr>
            <w:t>Enter signature here</w:t>
          </w:r>
        </w:p>
      </w:docPartBody>
    </w:docPart>
    <w:docPart>
      <w:docPartPr>
        <w:name w:val="CB38141785744AC2A519CD996E2021DB"/>
        <w:category>
          <w:name w:val="General"/>
          <w:gallery w:val="placeholder"/>
        </w:category>
        <w:types>
          <w:type w:val="bbPlcHdr"/>
        </w:types>
        <w:behaviors>
          <w:behavior w:val="content"/>
        </w:behaviors>
        <w:guid w:val="{581AB6ED-AA7A-4353-BEED-ED08BCC35831}"/>
      </w:docPartPr>
      <w:docPartBody>
        <w:p w:rsidR="00B30200" w:rsidRDefault="00746B93" w:rsidP="00746B93">
          <w:pPr>
            <w:pStyle w:val="CB38141785744AC2A519CD996E2021DB5"/>
          </w:pPr>
          <w:r w:rsidRPr="00E75202">
            <w:rPr>
              <w:rFonts w:ascii="Arial" w:hAnsi="Arial" w:cs="Arial"/>
              <w:sz w:val="24"/>
              <w:szCs w:val="24"/>
            </w:rPr>
            <w:t>Signature of Dean or Director</w:t>
          </w:r>
        </w:p>
      </w:docPartBody>
    </w:docPart>
    <w:docPart>
      <w:docPartPr>
        <w:name w:val="1F77D52EBEBE44B688D4A8C6B731DC2F"/>
        <w:category>
          <w:name w:val="General"/>
          <w:gallery w:val="placeholder"/>
        </w:category>
        <w:types>
          <w:type w:val="bbPlcHdr"/>
        </w:types>
        <w:behaviors>
          <w:behavior w:val="content"/>
        </w:behaviors>
        <w:guid w:val="{7B374BD1-18BB-4E77-873D-80409BD80155}"/>
      </w:docPartPr>
      <w:docPartBody>
        <w:p w:rsidR="00746B93" w:rsidRDefault="00746B93" w:rsidP="00746B93">
          <w:pPr>
            <w:pStyle w:val="1F77D52EBEBE44B688D4A8C6B731DC2F2"/>
          </w:pPr>
          <w:r>
            <w:rPr>
              <w:rStyle w:val="PlaceholderText"/>
            </w:rPr>
            <w:t>Building &amp; Room Number</w:t>
          </w:r>
        </w:p>
      </w:docPartBody>
    </w:docPart>
    <w:docPart>
      <w:docPartPr>
        <w:name w:val="F654DA56ADEF4A268FA481982CDE5F80"/>
        <w:category>
          <w:name w:val="General"/>
          <w:gallery w:val="placeholder"/>
        </w:category>
        <w:types>
          <w:type w:val="bbPlcHdr"/>
        </w:types>
        <w:behaviors>
          <w:behavior w:val="content"/>
        </w:behaviors>
        <w:guid w:val="{CA43DD7A-2A43-4257-AE97-FCE70E9F9187}"/>
      </w:docPartPr>
      <w:docPartBody>
        <w:p w:rsidR="00746B93" w:rsidRDefault="00746B93" w:rsidP="00746B93">
          <w:pPr>
            <w:pStyle w:val="F654DA56ADEF4A268FA481982CDE5F802"/>
          </w:pPr>
          <w:r>
            <w:rPr>
              <w:rStyle w:val="PlaceholderText"/>
            </w:rPr>
            <w:t>Drop Down Menu</w:t>
          </w:r>
        </w:p>
      </w:docPartBody>
    </w:docPart>
    <w:docPart>
      <w:docPartPr>
        <w:name w:val="CC4D31928AF14DF19FD41A56A8131014"/>
        <w:category>
          <w:name w:val="General"/>
          <w:gallery w:val="placeholder"/>
        </w:category>
        <w:types>
          <w:type w:val="bbPlcHdr"/>
        </w:types>
        <w:behaviors>
          <w:behavior w:val="content"/>
        </w:behaviors>
        <w:guid w:val="{F03AA4F7-003F-41B6-8814-9AFC753B42A7}"/>
      </w:docPartPr>
      <w:docPartBody>
        <w:p w:rsidR="00746B93" w:rsidRDefault="00746B93" w:rsidP="00746B93">
          <w:pPr>
            <w:pStyle w:val="CC4D31928AF14DF19FD41A56A81310142"/>
          </w:pPr>
          <w:r>
            <w:rPr>
              <w:rStyle w:val="PlaceholderText"/>
            </w:rPr>
            <w:t>Building &amp; Room Number</w:t>
          </w:r>
        </w:p>
      </w:docPartBody>
    </w:docPart>
    <w:docPart>
      <w:docPartPr>
        <w:name w:val="7F305000FD1F45AEA675A84BC4DD00E1"/>
        <w:category>
          <w:name w:val="General"/>
          <w:gallery w:val="placeholder"/>
        </w:category>
        <w:types>
          <w:type w:val="bbPlcHdr"/>
        </w:types>
        <w:behaviors>
          <w:behavior w:val="content"/>
        </w:behaviors>
        <w:guid w:val="{0E91CC04-7EF9-49AA-A4F9-9BDD9E83154F}"/>
      </w:docPartPr>
      <w:docPartBody>
        <w:p w:rsidR="00746B93" w:rsidRDefault="00746B93" w:rsidP="00746B93">
          <w:pPr>
            <w:pStyle w:val="7F305000FD1F45AEA675A84BC4DD00E12"/>
          </w:pPr>
          <w:r>
            <w:rPr>
              <w:rStyle w:val="PlaceholderText"/>
            </w:rPr>
            <w:t>Building &amp; Room Number</w:t>
          </w:r>
        </w:p>
      </w:docPartBody>
    </w:docPart>
    <w:docPart>
      <w:docPartPr>
        <w:name w:val="CA9EF9D0812647439D43197C2D34795F"/>
        <w:category>
          <w:name w:val="General"/>
          <w:gallery w:val="placeholder"/>
        </w:category>
        <w:types>
          <w:type w:val="bbPlcHdr"/>
        </w:types>
        <w:behaviors>
          <w:behavior w:val="content"/>
        </w:behaviors>
        <w:guid w:val="{F03722B4-DFEB-4589-B9D9-9A455396A5DF}"/>
      </w:docPartPr>
      <w:docPartBody>
        <w:p w:rsidR="00746B93" w:rsidRDefault="00746B93" w:rsidP="00746B93">
          <w:pPr>
            <w:pStyle w:val="CA9EF9D0812647439D43197C2D34795F2"/>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docPartBody>
    </w:docPart>
    <w:docPart>
      <w:docPartPr>
        <w:name w:val="B768E14BAAB442A59D82F2D7C7E73E73"/>
        <w:category>
          <w:name w:val="General"/>
          <w:gallery w:val="placeholder"/>
        </w:category>
        <w:types>
          <w:type w:val="bbPlcHdr"/>
        </w:types>
        <w:behaviors>
          <w:behavior w:val="content"/>
        </w:behaviors>
        <w:guid w:val="{17A9A6A3-7E4F-4AD1-9ACD-B29D6B20CD32}"/>
      </w:docPartPr>
      <w:docPartBody>
        <w:p w:rsidR="00746B93" w:rsidRDefault="00746B93" w:rsidP="00746B93">
          <w:pPr>
            <w:pStyle w:val="B768E14BAAB442A59D82F2D7C7E73E732"/>
          </w:pPr>
          <w:r>
            <w:rPr>
              <w:rStyle w:val="PlaceholderText"/>
            </w:rPr>
            <w:t xml:space="preserve"> Building &amp; Room Number</w:t>
          </w:r>
        </w:p>
      </w:docPartBody>
    </w:docPart>
    <w:docPart>
      <w:docPartPr>
        <w:name w:val="19BD7ECE572F48959D171DED4A2120CB"/>
        <w:category>
          <w:name w:val="General"/>
          <w:gallery w:val="placeholder"/>
        </w:category>
        <w:types>
          <w:type w:val="bbPlcHdr"/>
        </w:types>
        <w:behaviors>
          <w:behavior w:val="content"/>
        </w:behaviors>
        <w:guid w:val="{A1EAED40-8D44-44F1-8B24-5D97EB1756E7}"/>
      </w:docPartPr>
      <w:docPartBody>
        <w:p w:rsidR="00746B93" w:rsidRDefault="00746B93" w:rsidP="00746B93">
          <w:pPr>
            <w:pStyle w:val="19BD7ECE572F48959D171DED4A2120CB2"/>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docPartBody>
    </w:docPart>
    <w:docPart>
      <w:docPartPr>
        <w:name w:val="FC80897B5CE24C5D9D336C5CBDB916B1"/>
        <w:category>
          <w:name w:val="General"/>
          <w:gallery w:val="placeholder"/>
        </w:category>
        <w:types>
          <w:type w:val="bbPlcHdr"/>
        </w:types>
        <w:behaviors>
          <w:behavior w:val="content"/>
        </w:behaviors>
        <w:guid w:val="{F5950B47-B18B-4FF4-BFE0-D27C47B92456}"/>
      </w:docPartPr>
      <w:docPartBody>
        <w:p w:rsidR="00746B93" w:rsidRDefault="00746B93" w:rsidP="00746B93">
          <w:pPr>
            <w:pStyle w:val="FC80897B5CE24C5D9D336C5CBDB916B12"/>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docPartBody>
    </w:docPart>
    <w:docPart>
      <w:docPartPr>
        <w:name w:val="0025351F7C12431EAA515761D55EB6C3"/>
        <w:category>
          <w:name w:val="General"/>
          <w:gallery w:val="placeholder"/>
        </w:category>
        <w:types>
          <w:type w:val="bbPlcHdr"/>
        </w:types>
        <w:behaviors>
          <w:behavior w:val="content"/>
        </w:behaviors>
        <w:guid w:val="{5C572F69-C2DC-4743-B624-53E8F8BEA665}"/>
      </w:docPartPr>
      <w:docPartBody>
        <w:p w:rsidR="00746B93" w:rsidRDefault="00746B93" w:rsidP="00746B93">
          <w:pPr>
            <w:pStyle w:val="0025351F7C12431EAA515761D55EB6C32"/>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docPartBody>
    </w:docPart>
    <w:docPart>
      <w:docPartPr>
        <w:name w:val="E23EFB8BF53F48A1B0D8EF6F46BCEABF"/>
        <w:category>
          <w:name w:val="General"/>
          <w:gallery w:val="placeholder"/>
        </w:category>
        <w:types>
          <w:type w:val="bbPlcHdr"/>
        </w:types>
        <w:behaviors>
          <w:behavior w:val="content"/>
        </w:behaviors>
        <w:guid w:val="{10EB39A7-27DE-495B-A237-F0C06F9B7A9A}"/>
      </w:docPartPr>
      <w:docPartBody>
        <w:p w:rsidR="00746B93" w:rsidRDefault="00746B93" w:rsidP="00746B93">
          <w:pPr>
            <w:pStyle w:val="E23EFB8BF53F48A1B0D8EF6F46BCEABF2"/>
          </w:pPr>
          <w:r>
            <w:rPr>
              <w:rStyle w:val="PlaceholderText"/>
            </w:rPr>
            <w:t xml:space="preserve"> Building &amp; Room Number</w:t>
          </w:r>
          <w:r>
            <w:rPr>
              <w:rFonts w:ascii="Calibri" w:eastAsia="Times New Roman" w:hAnsi="Calibri" w:cs="Times New Roman"/>
              <w:color w:val="000000"/>
              <w:kern w:val="0"/>
              <w:sz w:val="22"/>
              <w:szCs w:val="22"/>
              <w:lang w:val="en-CA" w:eastAsia="en-CA"/>
            </w:rPr>
            <w:t xml:space="preserve"> </w:t>
          </w:r>
        </w:p>
      </w:docPartBody>
    </w:docPart>
    <w:docPart>
      <w:docPartPr>
        <w:name w:val="0E7A1EF166024C9ABB650A538A71FDC2"/>
        <w:category>
          <w:name w:val="General"/>
          <w:gallery w:val="placeholder"/>
        </w:category>
        <w:types>
          <w:type w:val="bbPlcHdr"/>
        </w:types>
        <w:behaviors>
          <w:behavior w:val="content"/>
        </w:behaviors>
        <w:guid w:val="{BF0F677A-8A2C-4C9F-94A3-AF0C4436E3FF}"/>
      </w:docPartPr>
      <w:docPartBody>
        <w:p w:rsidR="00746B93" w:rsidRDefault="00746B93" w:rsidP="00746B93">
          <w:pPr>
            <w:pStyle w:val="0E7A1EF166024C9ABB650A538A71FDC22"/>
          </w:pPr>
          <w:r>
            <w:rPr>
              <w:rStyle w:val="PlaceholderText"/>
            </w:rPr>
            <w:t>Drop Down Menu</w:t>
          </w:r>
        </w:p>
      </w:docPartBody>
    </w:docPart>
    <w:docPart>
      <w:docPartPr>
        <w:name w:val="0503D67F5A124F2AB6CA381B794B0BA2"/>
        <w:category>
          <w:name w:val="General"/>
          <w:gallery w:val="placeholder"/>
        </w:category>
        <w:types>
          <w:type w:val="bbPlcHdr"/>
        </w:types>
        <w:behaviors>
          <w:behavior w:val="content"/>
        </w:behaviors>
        <w:guid w:val="{6EB32D6D-AEDD-4101-9A54-0C20B6373542}"/>
      </w:docPartPr>
      <w:docPartBody>
        <w:p w:rsidR="00746B93" w:rsidRDefault="00746B93" w:rsidP="00746B93">
          <w:pPr>
            <w:pStyle w:val="0503D67F5A124F2AB6CA381B794B0BA22"/>
          </w:pPr>
          <w:r>
            <w:rPr>
              <w:rStyle w:val="PlaceholderText"/>
            </w:rPr>
            <w:t>Drop Down Menu</w:t>
          </w:r>
        </w:p>
      </w:docPartBody>
    </w:docPart>
    <w:docPart>
      <w:docPartPr>
        <w:name w:val="B9DC004A75AC452A992F0E6A27C65169"/>
        <w:category>
          <w:name w:val="General"/>
          <w:gallery w:val="placeholder"/>
        </w:category>
        <w:types>
          <w:type w:val="bbPlcHdr"/>
        </w:types>
        <w:behaviors>
          <w:behavior w:val="content"/>
        </w:behaviors>
        <w:guid w:val="{BD24E58B-8449-4873-B27E-FD0E3CB086CE}"/>
      </w:docPartPr>
      <w:docPartBody>
        <w:p w:rsidR="00746B93" w:rsidRDefault="00746B93" w:rsidP="00746B93">
          <w:pPr>
            <w:pStyle w:val="B9DC004A75AC452A992F0E6A27C651692"/>
          </w:pPr>
          <w:r>
            <w:rPr>
              <w:rStyle w:val="PlaceholderText"/>
            </w:rPr>
            <w:t>Drop Down Menu</w:t>
          </w:r>
        </w:p>
      </w:docPartBody>
    </w:docPart>
    <w:docPart>
      <w:docPartPr>
        <w:name w:val="EFFB2CA1140F46DF8DCFB43D801C9B6B"/>
        <w:category>
          <w:name w:val="General"/>
          <w:gallery w:val="placeholder"/>
        </w:category>
        <w:types>
          <w:type w:val="bbPlcHdr"/>
        </w:types>
        <w:behaviors>
          <w:behavior w:val="content"/>
        </w:behaviors>
        <w:guid w:val="{F305852A-7D01-4625-AB32-379801E1D8AB}"/>
      </w:docPartPr>
      <w:docPartBody>
        <w:p w:rsidR="00746B93" w:rsidRDefault="00746B93" w:rsidP="00746B93">
          <w:pPr>
            <w:pStyle w:val="EFFB2CA1140F46DF8DCFB43D801C9B6B2"/>
          </w:pPr>
          <w:r>
            <w:rPr>
              <w:rStyle w:val="PlaceholderText"/>
            </w:rPr>
            <w:t>Drop Down Menu</w:t>
          </w:r>
        </w:p>
      </w:docPartBody>
    </w:docPart>
    <w:docPart>
      <w:docPartPr>
        <w:name w:val="F9C9925AD9DE4D1BAE40793FD490CE21"/>
        <w:category>
          <w:name w:val="General"/>
          <w:gallery w:val="placeholder"/>
        </w:category>
        <w:types>
          <w:type w:val="bbPlcHdr"/>
        </w:types>
        <w:behaviors>
          <w:behavior w:val="content"/>
        </w:behaviors>
        <w:guid w:val="{AEFEB6B0-75B2-4BE8-8B92-FE592F994899}"/>
      </w:docPartPr>
      <w:docPartBody>
        <w:p w:rsidR="00746B93" w:rsidRDefault="00746B93" w:rsidP="00746B93">
          <w:pPr>
            <w:pStyle w:val="F9C9925AD9DE4D1BAE40793FD490CE212"/>
          </w:pPr>
          <w:r>
            <w:rPr>
              <w:rStyle w:val="PlaceholderText"/>
            </w:rPr>
            <w:t>Drop Down Menu</w:t>
          </w:r>
        </w:p>
      </w:docPartBody>
    </w:docPart>
    <w:docPart>
      <w:docPartPr>
        <w:name w:val="7F0B11A6C94B47DE990902EDF429F33E"/>
        <w:category>
          <w:name w:val="General"/>
          <w:gallery w:val="placeholder"/>
        </w:category>
        <w:types>
          <w:type w:val="bbPlcHdr"/>
        </w:types>
        <w:behaviors>
          <w:behavior w:val="content"/>
        </w:behaviors>
        <w:guid w:val="{E67EEADE-2234-4319-A540-3D27A0713192}"/>
      </w:docPartPr>
      <w:docPartBody>
        <w:p w:rsidR="00746B93" w:rsidRDefault="00746B93" w:rsidP="00746B93">
          <w:pPr>
            <w:pStyle w:val="7F0B11A6C94B47DE990902EDF429F33E2"/>
          </w:pPr>
          <w:r>
            <w:rPr>
              <w:rStyle w:val="PlaceholderText"/>
            </w:rPr>
            <w:t>Drop Down Menu</w:t>
          </w:r>
        </w:p>
      </w:docPartBody>
    </w:docPart>
    <w:docPart>
      <w:docPartPr>
        <w:name w:val="B3AE321664F2464482BE91ADF665010C"/>
        <w:category>
          <w:name w:val="General"/>
          <w:gallery w:val="placeholder"/>
        </w:category>
        <w:types>
          <w:type w:val="bbPlcHdr"/>
        </w:types>
        <w:behaviors>
          <w:behavior w:val="content"/>
        </w:behaviors>
        <w:guid w:val="{A85AEEAA-BE67-42FB-B6DD-8D005BC5D34F}"/>
      </w:docPartPr>
      <w:docPartBody>
        <w:p w:rsidR="00746B93" w:rsidRDefault="00746B93" w:rsidP="00746B93">
          <w:pPr>
            <w:pStyle w:val="B3AE321664F2464482BE91ADF665010C2"/>
          </w:pPr>
          <w:r>
            <w:rPr>
              <w:rStyle w:val="PlaceholderText"/>
            </w:rPr>
            <w:t>Drop Down Menu</w:t>
          </w:r>
        </w:p>
      </w:docPartBody>
    </w:docPart>
    <w:docPart>
      <w:docPartPr>
        <w:name w:val="B3CFC62041BF4CF1A16FF8ED93E1B366"/>
        <w:category>
          <w:name w:val="General"/>
          <w:gallery w:val="placeholder"/>
        </w:category>
        <w:types>
          <w:type w:val="bbPlcHdr"/>
        </w:types>
        <w:behaviors>
          <w:behavior w:val="content"/>
        </w:behaviors>
        <w:guid w:val="{4E34D8CD-54A1-4D0D-A84E-AB94BFAA9B21}"/>
      </w:docPartPr>
      <w:docPartBody>
        <w:p w:rsidR="00746B93" w:rsidRDefault="00746B93" w:rsidP="00746B93">
          <w:pPr>
            <w:pStyle w:val="B3CFC62041BF4CF1A16FF8ED93E1B3662"/>
          </w:pPr>
          <w:r>
            <w:rPr>
              <w:rStyle w:val="PlaceholderText"/>
            </w:rPr>
            <w:t>Drop Down Menu</w:t>
          </w:r>
        </w:p>
      </w:docPartBody>
    </w:docPart>
    <w:docPart>
      <w:docPartPr>
        <w:name w:val="4B2638082D4044CC9794668FBF8FC05D"/>
        <w:category>
          <w:name w:val="General"/>
          <w:gallery w:val="placeholder"/>
        </w:category>
        <w:types>
          <w:type w:val="bbPlcHdr"/>
        </w:types>
        <w:behaviors>
          <w:behavior w:val="content"/>
        </w:behaviors>
        <w:guid w:val="{AF1CDCA3-068E-4F22-89A3-4A58D703EEA2}"/>
      </w:docPartPr>
      <w:docPartBody>
        <w:p w:rsidR="003057BC" w:rsidRDefault="00746B93" w:rsidP="00746B93">
          <w:pPr>
            <w:pStyle w:val="4B2638082D4044CC9794668FBF8FC05D"/>
          </w:pPr>
          <w:r w:rsidRPr="00E737FF">
            <w:rPr>
              <w:rStyle w:val="PlaceholderText"/>
            </w:rPr>
            <w:t>Click here to enter text.</w:t>
          </w:r>
        </w:p>
      </w:docPartBody>
    </w:docPart>
    <w:docPart>
      <w:docPartPr>
        <w:name w:val="547DCB6ADF5C4C949B29D3B4ED491CED"/>
        <w:category>
          <w:name w:val="General"/>
          <w:gallery w:val="placeholder"/>
        </w:category>
        <w:types>
          <w:type w:val="bbPlcHdr"/>
        </w:types>
        <w:behaviors>
          <w:behavior w:val="content"/>
        </w:behaviors>
        <w:guid w:val="{7DFFC76F-89F6-41C1-800F-5B6BE7FD2586}"/>
      </w:docPartPr>
      <w:docPartBody>
        <w:p w:rsidR="003057BC" w:rsidRDefault="00746B93" w:rsidP="00746B93">
          <w:pPr>
            <w:pStyle w:val="547DCB6ADF5C4C949B29D3B4ED491CED"/>
          </w:pPr>
          <w:r w:rsidRPr="00D2607B">
            <w:rPr>
              <w:rStyle w:val="PlaceholderText"/>
            </w:rPr>
            <w:t>Click here to enter a date.</w:t>
          </w:r>
        </w:p>
      </w:docPartBody>
    </w:docPart>
    <w:docPart>
      <w:docPartPr>
        <w:name w:val="DDCB10FE3E3B427F8026A21257AFBC6D"/>
        <w:category>
          <w:name w:val="General"/>
          <w:gallery w:val="placeholder"/>
        </w:category>
        <w:types>
          <w:type w:val="bbPlcHdr"/>
        </w:types>
        <w:behaviors>
          <w:behavior w:val="content"/>
        </w:behaviors>
        <w:guid w:val="{B3BFE7C2-80FA-4E3A-A1AB-721CD674960C}"/>
      </w:docPartPr>
      <w:docPartBody>
        <w:p w:rsidR="003057BC" w:rsidRDefault="00746B93" w:rsidP="00746B93">
          <w:pPr>
            <w:pStyle w:val="DDCB10FE3E3B427F8026A21257AFBC6D"/>
          </w:pPr>
          <w:r w:rsidRPr="00E737FF">
            <w:rPr>
              <w:rStyle w:val="PlaceholderText"/>
            </w:rPr>
            <w:t>Click here to enter text.</w:t>
          </w:r>
        </w:p>
      </w:docPartBody>
    </w:docPart>
    <w:docPart>
      <w:docPartPr>
        <w:name w:val="AAFC703CC80F4BD49504268FFDDF04EB"/>
        <w:category>
          <w:name w:val="General"/>
          <w:gallery w:val="placeholder"/>
        </w:category>
        <w:types>
          <w:type w:val="bbPlcHdr"/>
        </w:types>
        <w:behaviors>
          <w:behavior w:val="content"/>
        </w:behaviors>
        <w:guid w:val="{5B7CF14E-6C8C-42F5-959B-F308DF9F883F}"/>
      </w:docPartPr>
      <w:docPartBody>
        <w:p w:rsidR="003057BC" w:rsidRDefault="00746B93" w:rsidP="00746B93">
          <w:pPr>
            <w:pStyle w:val="AAFC703CC80F4BD49504268FFDDF04EB"/>
          </w:pPr>
          <w:r w:rsidRPr="00D2607B">
            <w:rPr>
              <w:rStyle w:val="PlaceholderText"/>
            </w:rPr>
            <w:t>Click here to enter a date.</w:t>
          </w:r>
        </w:p>
      </w:docPartBody>
    </w:docPart>
    <w:docPart>
      <w:docPartPr>
        <w:name w:val="963D14AC16384FF5994952EFD7FD6131"/>
        <w:category>
          <w:name w:val="General"/>
          <w:gallery w:val="placeholder"/>
        </w:category>
        <w:types>
          <w:type w:val="bbPlcHdr"/>
        </w:types>
        <w:behaviors>
          <w:behavior w:val="content"/>
        </w:behaviors>
        <w:guid w:val="{67CF0759-D4D6-403A-8BB5-22CA8B5902ED}"/>
      </w:docPartPr>
      <w:docPartBody>
        <w:p w:rsidR="003057BC" w:rsidRDefault="00746B93" w:rsidP="00746B93">
          <w:pPr>
            <w:pStyle w:val="963D14AC16384FF5994952EFD7FD6131"/>
          </w:pPr>
          <w:r w:rsidRPr="00E737FF">
            <w:rPr>
              <w:rStyle w:val="PlaceholderText"/>
            </w:rPr>
            <w:t>Click here to enter text.</w:t>
          </w:r>
        </w:p>
      </w:docPartBody>
    </w:docPart>
    <w:docPart>
      <w:docPartPr>
        <w:name w:val="938FD4B8917A4C0F88B8F9FD23007092"/>
        <w:category>
          <w:name w:val="General"/>
          <w:gallery w:val="placeholder"/>
        </w:category>
        <w:types>
          <w:type w:val="bbPlcHdr"/>
        </w:types>
        <w:behaviors>
          <w:behavior w:val="content"/>
        </w:behaviors>
        <w:guid w:val="{CCBB7539-AD13-41F5-BE1D-D7B77E6EE7E4}"/>
      </w:docPartPr>
      <w:docPartBody>
        <w:p w:rsidR="003057BC" w:rsidRDefault="00746B93" w:rsidP="00746B93">
          <w:pPr>
            <w:pStyle w:val="938FD4B8917A4C0F88B8F9FD23007092"/>
          </w:pPr>
          <w:r w:rsidRPr="00D2607B">
            <w:rPr>
              <w:rStyle w:val="PlaceholderText"/>
            </w:rPr>
            <w:t>Click here to enter a date.</w:t>
          </w:r>
        </w:p>
      </w:docPartBody>
    </w:docPart>
    <w:docPart>
      <w:docPartPr>
        <w:name w:val="630BF7613EB94F4DA733F54F3D25FB51"/>
        <w:category>
          <w:name w:val="General"/>
          <w:gallery w:val="placeholder"/>
        </w:category>
        <w:types>
          <w:type w:val="bbPlcHdr"/>
        </w:types>
        <w:behaviors>
          <w:behavior w:val="content"/>
        </w:behaviors>
        <w:guid w:val="{7DC88A44-89F0-4B69-BDF0-FC2D6D23A682}"/>
      </w:docPartPr>
      <w:docPartBody>
        <w:p w:rsidR="003057BC" w:rsidRDefault="00746B93" w:rsidP="00746B93">
          <w:pPr>
            <w:pStyle w:val="630BF7613EB94F4DA733F54F3D25FB51"/>
          </w:pPr>
          <w:r w:rsidRPr="00E737FF">
            <w:rPr>
              <w:rStyle w:val="PlaceholderText"/>
            </w:rPr>
            <w:t>Click here to enter text.</w:t>
          </w:r>
        </w:p>
      </w:docPartBody>
    </w:docPart>
    <w:docPart>
      <w:docPartPr>
        <w:name w:val="58144165B72F4EAA89C0E4DFF42AE35F"/>
        <w:category>
          <w:name w:val="General"/>
          <w:gallery w:val="placeholder"/>
        </w:category>
        <w:types>
          <w:type w:val="bbPlcHdr"/>
        </w:types>
        <w:behaviors>
          <w:behavior w:val="content"/>
        </w:behaviors>
        <w:guid w:val="{FCC80E4C-A323-48BC-BE3B-1D942ADF6BE6}"/>
      </w:docPartPr>
      <w:docPartBody>
        <w:p w:rsidR="003057BC" w:rsidRDefault="00746B93" w:rsidP="00746B93">
          <w:pPr>
            <w:pStyle w:val="58144165B72F4EAA89C0E4DFF42AE35F"/>
          </w:pPr>
          <w:r w:rsidRPr="00D2607B">
            <w:rPr>
              <w:rStyle w:val="PlaceholderText"/>
            </w:rPr>
            <w:t>Click here to enter a date.</w:t>
          </w:r>
        </w:p>
      </w:docPartBody>
    </w:docPart>
    <w:docPart>
      <w:docPartPr>
        <w:name w:val="663610733D0E414FA4B39A1803B5BF74"/>
        <w:category>
          <w:name w:val="General"/>
          <w:gallery w:val="placeholder"/>
        </w:category>
        <w:types>
          <w:type w:val="bbPlcHdr"/>
        </w:types>
        <w:behaviors>
          <w:behavior w:val="content"/>
        </w:behaviors>
        <w:guid w:val="{FB6DA70B-7055-4142-B694-18FA5C55BD76}"/>
      </w:docPartPr>
      <w:docPartBody>
        <w:p w:rsidR="003057BC" w:rsidRDefault="00746B93" w:rsidP="00746B93">
          <w:pPr>
            <w:pStyle w:val="663610733D0E414FA4B39A1803B5BF74"/>
          </w:pPr>
          <w:r w:rsidRPr="00E737FF">
            <w:rPr>
              <w:rStyle w:val="PlaceholderText"/>
            </w:rPr>
            <w:t>Click here to enter text.</w:t>
          </w:r>
        </w:p>
      </w:docPartBody>
    </w:docPart>
    <w:docPart>
      <w:docPartPr>
        <w:name w:val="2A821F0A52E94FFD8A68456EFAA00149"/>
        <w:category>
          <w:name w:val="General"/>
          <w:gallery w:val="placeholder"/>
        </w:category>
        <w:types>
          <w:type w:val="bbPlcHdr"/>
        </w:types>
        <w:behaviors>
          <w:behavior w:val="content"/>
        </w:behaviors>
        <w:guid w:val="{7D2B00D2-82AC-4052-A6AC-4C27F6E7B816}"/>
      </w:docPartPr>
      <w:docPartBody>
        <w:p w:rsidR="003057BC" w:rsidRDefault="00746B93" w:rsidP="00746B93">
          <w:pPr>
            <w:pStyle w:val="2A821F0A52E94FFD8A68456EFAA00149"/>
          </w:pPr>
          <w:r w:rsidRPr="00D2607B">
            <w:rPr>
              <w:rStyle w:val="PlaceholderText"/>
            </w:rPr>
            <w:t>Click here to enter a date.</w:t>
          </w:r>
        </w:p>
      </w:docPartBody>
    </w:docPart>
    <w:docPart>
      <w:docPartPr>
        <w:name w:val="753BAA79F1DC4F43B326FEAD31317722"/>
        <w:category>
          <w:name w:val="General"/>
          <w:gallery w:val="placeholder"/>
        </w:category>
        <w:types>
          <w:type w:val="bbPlcHdr"/>
        </w:types>
        <w:behaviors>
          <w:behavior w:val="content"/>
        </w:behaviors>
        <w:guid w:val="{429AB0CC-9D25-4B5E-A596-FD9531BB62D9}"/>
      </w:docPartPr>
      <w:docPartBody>
        <w:p w:rsidR="003057BC" w:rsidRDefault="00746B93" w:rsidP="00746B93">
          <w:pPr>
            <w:pStyle w:val="753BAA79F1DC4F43B326FEAD31317722"/>
          </w:pPr>
          <w:r w:rsidRPr="00E737FF">
            <w:rPr>
              <w:rStyle w:val="PlaceholderText"/>
            </w:rPr>
            <w:t>Click here to enter text.</w:t>
          </w:r>
        </w:p>
      </w:docPartBody>
    </w:docPart>
    <w:docPart>
      <w:docPartPr>
        <w:name w:val="6CCF50F27B4F45D9AC8D906DE96AD233"/>
        <w:category>
          <w:name w:val="General"/>
          <w:gallery w:val="placeholder"/>
        </w:category>
        <w:types>
          <w:type w:val="bbPlcHdr"/>
        </w:types>
        <w:behaviors>
          <w:behavior w:val="content"/>
        </w:behaviors>
        <w:guid w:val="{A62B4918-E838-45A2-B2EC-4E5774589D42}"/>
      </w:docPartPr>
      <w:docPartBody>
        <w:p w:rsidR="003057BC" w:rsidRDefault="00746B93" w:rsidP="00746B93">
          <w:pPr>
            <w:pStyle w:val="6CCF50F27B4F45D9AC8D906DE96AD233"/>
          </w:pPr>
          <w:r w:rsidRPr="00D2607B">
            <w:rPr>
              <w:rStyle w:val="PlaceholderText"/>
            </w:rPr>
            <w:t>Click here to enter a date.</w:t>
          </w:r>
        </w:p>
      </w:docPartBody>
    </w:docPart>
    <w:docPart>
      <w:docPartPr>
        <w:name w:val="C57FB00A1E6C436FB34C70F6FF149096"/>
        <w:category>
          <w:name w:val="General"/>
          <w:gallery w:val="placeholder"/>
        </w:category>
        <w:types>
          <w:type w:val="bbPlcHdr"/>
        </w:types>
        <w:behaviors>
          <w:behavior w:val="content"/>
        </w:behaviors>
        <w:guid w:val="{2C46363D-9B0D-40FC-B6AC-4A5CD1EA5D19}"/>
      </w:docPartPr>
      <w:docPartBody>
        <w:p w:rsidR="003057BC" w:rsidRDefault="00746B93" w:rsidP="00746B93">
          <w:pPr>
            <w:pStyle w:val="C57FB00A1E6C436FB34C70F6FF149096"/>
          </w:pPr>
          <w:r w:rsidRPr="00E737FF">
            <w:rPr>
              <w:rStyle w:val="PlaceholderText"/>
            </w:rPr>
            <w:t>Click here to enter text.</w:t>
          </w:r>
        </w:p>
      </w:docPartBody>
    </w:docPart>
    <w:docPart>
      <w:docPartPr>
        <w:name w:val="6B43383C15804A7D9EFDE7ED19B0CDED"/>
        <w:category>
          <w:name w:val="General"/>
          <w:gallery w:val="placeholder"/>
        </w:category>
        <w:types>
          <w:type w:val="bbPlcHdr"/>
        </w:types>
        <w:behaviors>
          <w:behavior w:val="content"/>
        </w:behaviors>
        <w:guid w:val="{C5E430E6-ABDD-4E4A-93B5-D7BB8EAB02EA}"/>
      </w:docPartPr>
      <w:docPartBody>
        <w:p w:rsidR="003057BC" w:rsidRDefault="00746B93" w:rsidP="00746B93">
          <w:pPr>
            <w:pStyle w:val="6B43383C15804A7D9EFDE7ED19B0CDED"/>
          </w:pPr>
          <w:r w:rsidRPr="00E737FF">
            <w:rPr>
              <w:rStyle w:val="PlaceholderText"/>
            </w:rPr>
            <w:t>Click here to enter text.</w:t>
          </w:r>
        </w:p>
      </w:docPartBody>
    </w:docPart>
    <w:docPart>
      <w:docPartPr>
        <w:name w:val="9830565D074F49A38ED68904606AE54A"/>
        <w:category>
          <w:name w:val="General"/>
          <w:gallery w:val="placeholder"/>
        </w:category>
        <w:types>
          <w:type w:val="bbPlcHdr"/>
        </w:types>
        <w:behaviors>
          <w:behavior w:val="content"/>
        </w:behaviors>
        <w:guid w:val="{29A601C5-A75C-4291-A8B0-3583B04F3620}"/>
      </w:docPartPr>
      <w:docPartBody>
        <w:p w:rsidR="003057BC" w:rsidRDefault="00746B93" w:rsidP="00746B93">
          <w:pPr>
            <w:pStyle w:val="9830565D074F49A38ED68904606AE54A"/>
          </w:pPr>
          <w:r w:rsidRPr="00E737FF">
            <w:rPr>
              <w:rStyle w:val="PlaceholderText"/>
            </w:rPr>
            <w:t>Click here to enter text.</w:t>
          </w:r>
        </w:p>
      </w:docPartBody>
    </w:docPart>
    <w:docPart>
      <w:docPartPr>
        <w:name w:val="4B7F79A9107E40BBBAB7CD4CF10D1CBE"/>
        <w:category>
          <w:name w:val="General"/>
          <w:gallery w:val="placeholder"/>
        </w:category>
        <w:types>
          <w:type w:val="bbPlcHdr"/>
        </w:types>
        <w:behaviors>
          <w:behavior w:val="content"/>
        </w:behaviors>
        <w:guid w:val="{88817C0B-F900-4ED8-A66F-F325A95D0EC0}"/>
      </w:docPartPr>
      <w:docPartBody>
        <w:p w:rsidR="003057BC" w:rsidRDefault="00746B93" w:rsidP="00746B93">
          <w:pPr>
            <w:pStyle w:val="4B7F79A9107E40BBBAB7CD4CF10D1CBE"/>
          </w:pPr>
          <w:r w:rsidRPr="00E737FF">
            <w:rPr>
              <w:rStyle w:val="PlaceholderText"/>
            </w:rPr>
            <w:t>Click here to enter text.</w:t>
          </w:r>
        </w:p>
      </w:docPartBody>
    </w:docPart>
    <w:docPart>
      <w:docPartPr>
        <w:name w:val="285648BA82AC4C5488145C4F2FFCCC53"/>
        <w:category>
          <w:name w:val="General"/>
          <w:gallery w:val="placeholder"/>
        </w:category>
        <w:types>
          <w:type w:val="bbPlcHdr"/>
        </w:types>
        <w:behaviors>
          <w:behavior w:val="content"/>
        </w:behaviors>
        <w:guid w:val="{4873B0D0-585C-4581-B3B3-CF157150D1AA}"/>
      </w:docPartPr>
      <w:docPartBody>
        <w:p w:rsidR="003057BC" w:rsidRDefault="00746B93" w:rsidP="00746B93">
          <w:pPr>
            <w:pStyle w:val="285648BA82AC4C5488145C4F2FFCCC53"/>
          </w:pPr>
          <w:r w:rsidRPr="00E737FF">
            <w:rPr>
              <w:rStyle w:val="PlaceholderText"/>
            </w:rPr>
            <w:t>Click here to enter text.</w:t>
          </w:r>
        </w:p>
      </w:docPartBody>
    </w:docPart>
    <w:docPart>
      <w:docPartPr>
        <w:name w:val="B74B7FAEEE9E48028A22E70A03849DAD"/>
        <w:category>
          <w:name w:val="General"/>
          <w:gallery w:val="placeholder"/>
        </w:category>
        <w:types>
          <w:type w:val="bbPlcHdr"/>
        </w:types>
        <w:behaviors>
          <w:behavior w:val="content"/>
        </w:behaviors>
        <w:guid w:val="{75F11A78-193F-4B48-858F-C29514B96307}"/>
      </w:docPartPr>
      <w:docPartBody>
        <w:p w:rsidR="003057BC" w:rsidRDefault="00746B93" w:rsidP="00746B93">
          <w:pPr>
            <w:pStyle w:val="B74B7FAEEE9E48028A22E70A03849DAD"/>
          </w:pPr>
          <w:r w:rsidRPr="00E737FF">
            <w:rPr>
              <w:rStyle w:val="PlaceholderText"/>
            </w:rPr>
            <w:t>Click here to enter text.</w:t>
          </w:r>
        </w:p>
      </w:docPartBody>
    </w:docPart>
    <w:docPart>
      <w:docPartPr>
        <w:name w:val="8AA85F7C0492498282049B2E1110CB49"/>
        <w:category>
          <w:name w:val="General"/>
          <w:gallery w:val="placeholder"/>
        </w:category>
        <w:types>
          <w:type w:val="bbPlcHdr"/>
        </w:types>
        <w:behaviors>
          <w:behavior w:val="content"/>
        </w:behaviors>
        <w:guid w:val="{75CF4BDD-5569-42CC-86D9-AFD244991F91}"/>
      </w:docPartPr>
      <w:docPartBody>
        <w:p w:rsidR="003057BC" w:rsidRDefault="00746B93" w:rsidP="00746B93">
          <w:pPr>
            <w:pStyle w:val="8AA85F7C0492498282049B2E1110CB49"/>
          </w:pPr>
          <w:r w:rsidRPr="00E737FF">
            <w:rPr>
              <w:rStyle w:val="PlaceholderText"/>
            </w:rPr>
            <w:t>Click here to enter text.</w:t>
          </w:r>
        </w:p>
      </w:docPartBody>
    </w:docPart>
    <w:docPart>
      <w:docPartPr>
        <w:name w:val="DC631ECD1FA84E069B29615D46AFF2E1"/>
        <w:category>
          <w:name w:val="General"/>
          <w:gallery w:val="placeholder"/>
        </w:category>
        <w:types>
          <w:type w:val="bbPlcHdr"/>
        </w:types>
        <w:behaviors>
          <w:behavior w:val="content"/>
        </w:behaviors>
        <w:guid w:val="{EADE51FB-6994-47F0-AABE-DC4FBDB58ABF}"/>
      </w:docPartPr>
      <w:docPartBody>
        <w:p w:rsidR="003057BC" w:rsidRDefault="00746B93" w:rsidP="00746B93">
          <w:pPr>
            <w:pStyle w:val="DC631ECD1FA84E069B29615D46AFF2E1"/>
          </w:pPr>
          <w:r w:rsidRPr="00E737FF">
            <w:rPr>
              <w:rStyle w:val="PlaceholderText"/>
            </w:rPr>
            <w:t>Click here to enter text.</w:t>
          </w:r>
        </w:p>
      </w:docPartBody>
    </w:docPart>
    <w:docPart>
      <w:docPartPr>
        <w:name w:val="5FAAB2B0351E4BBE894CD5FC7A8F2B8C"/>
        <w:category>
          <w:name w:val="General"/>
          <w:gallery w:val="placeholder"/>
        </w:category>
        <w:types>
          <w:type w:val="bbPlcHdr"/>
        </w:types>
        <w:behaviors>
          <w:behavior w:val="content"/>
        </w:behaviors>
        <w:guid w:val="{9882137F-3B21-4D82-81AD-2FCDECD05145}"/>
      </w:docPartPr>
      <w:docPartBody>
        <w:p w:rsidR="003057BC" w:rsidRDefault="00746B93" w:rsidP="00746B93">
          <w:pPr>
            <w:pStyle w:val="5FAAB2B0351E4BBE894CD5FC7A8F2B8C"/>
          </w:pPr>
          <w:r w:rsidRPr="00E737FF">
            <w:rPr>
              <w:rStyle w:val="PlaceholderText"/>
            </w:rPr>
            <w:t>Click here to enter text.</w:t>
          </w:r>
        </w:p>
      </w:docPartBody>
    </w:docPart>
    <w:docPart>
      <w:docPartPr>
        <w:name w:val="886769D956F941AFA02380884AAC071F"/>
        <w:category>
          <w:name w:val="General"/>
          <w:gallery w:val="placeholder"/>
        </w:category>
        <w:types>
          <w:type w:val="bbPlcHdr"/>
        </w:types>
        <w:behaviors>
          <w:behavior w:val="content"/>
        </w:behaviors>
        <w:guid w:val="{DD523952-3CAF-48A4-9D1C-3CC1419AC113}"/>
      </w:docPartPr>
      <w:docPartBody>
        <w:p w:rsidR="003057BC" w:rsidRDefault="00746B93" w:rsidP="00746B93">
          <w:pPr>
            <w:pStyle w:val="886769D956F941AFA02380884AAC071F"/>
          </w:pPr>
          <w:r w:rsidRPr="00D2607B">
            <w:rPr>
              <w:rStyle w:val="PlaceholderText"/>
            </w:rPr>
            <w:t>Click here to enter a date.</w:t>
          </w:r>
        </w:p>
      </w:docPartBody>
    </w:docPart>
    <w:docPart>
      <w:docPartPr>
        <w:name w:val="DBCFDD2D2892403191056C7D89A5E1C5"/>
        <w:category>
          <w:name w:val="General"/>
          <w:gallery w:val="placeholder"/>
        </w:category>
        <w:types>
          <w:type w:val="bbPlcHdr"/>
        </w:types>
        <w:behaviors>
          <w:behavior w:val="content"/>
        </w:behaviors>
        <w:guid w:val="{38131B34-1D76-4E04-92FF-FED496EDBBAC}"/>
      </w:docPartPr>
      <w:docPartBody>
        <w:p w:rsidR="003057BC" w:rsidRDefault="00746B93" w:rsidP="00746B93">
          <w:pPr>
            <w:pStyle w:val="DBCFDD2D2892403191056C7D89A5E1C5"/>
          </w:pPr>
          <w:r w:rsidRPr="00E737FF">
            <w:rPr>
              <w:rStyle w:val="PlaceholderText"/>
            </w:rPr>
            <w:t>Click here to enter text.</w:t>
          </w:r>
        </w:p>
      </w:docPartBody>
    </w:docPart>
    <w:docPart>
      <w:docPartPr>
        <w:name w:val="127F2D1112CC41BF88EA0EAE470DE3AE"/>
        <w:category>
          <w:name w:val="General"/>
          <w:gallery w:val="placeholder"/>
        </w:category>
        <w:types>
          <w:type w:val="bbPlcHdr"/>
        </w:types>
        <w:behaviors>
          <w:behavior w:val="content"/>
        </w:behaviors>
        <w:guid w:val="{946D9C3B-492B-4372-BC6B-97043A93428E}"/>
      </w:docPartPr>
      <w:docPartBody>
        <w:p w:rsidR="003057BC" w:rsidRDefault="00746B93" w:rsidP="00746B93">
          <w:pPr>
            <w:pStyle w:val="127F2D1112CC41BF88EA0EAE470DE3AE"/>
          </w:pPr>
          <w:r w:rsidRPr="00D2607B">
            <w:rPr>
              <w:rStyle w:val="PlaceholderText"/>
            </w:rPr>
            <w:t>Click here to enter a date.</w:t>
          </w:r>
        </w:p>
      </w:docPartBody>
    </w:docPart>
    <w:docPart>
      <w:docPartPr>
        <w:name w:val="5399722CCD504CA3B210680D51429D72"/>
        <w:category>
          <w:name w:val="General"/>
          <w:gallery w:val="placeholder"/>
        </w:category>
        <w:types>
          <w:type w:val="bbPlcHdr"/>
        </w:types>
        <w:behaviors>
          <w:behavior w:val="content"/>
        </w:behaviors>
        <w:guid w:val="{F677D3E9-B611-454D-8562-FFF46C50D739}"/>
      </w:docPartPr>
      <w:docPartBody>
        <w:p w:rsidR="003057BC" w:rsidRDefault="00746B93" w:rsidP="00746B93">
          <w:pPr>
            <w:pStyle w:val="5399722CCD504CA3B210680D51429D72"/>
          </w:pPr>
          <w:r w:rsidRPr="00E737FF">
            <w:rPr>
              <w:rStyle w:val="PlaceholderText"/>
            </w:rPr>
            <w:t>Click here to enter text.</w:t>
          </w:r>
        </w:p>
      </w:docPartBody>
    </w:docPart>
    <w:docPart>
      <w:docPartPr>
        <w:name w:val="23AF6172B3844355BE44BDB92BDE7132"/>
        <w:category>
          <w:name w:val="General"/>
          <w:gallery w:val="placeholder"/>
        </w:category>
        <w:types>
          <w:type w:val="bbPlcHdr"/>
        </w:types>
        <w:behaviors>
          <w:behavior w:val="content"/>
        </w:behaviors>
        <w:guid w:val="{9CBE7A29-CFB9-43A8-B97A-99A236BE007D}"/>
      </w:docPartPr>
      <w:docPartBody>
        <w:p w:rsidR="003057BC" w:rsidRDefault="00746B93" w:rsidP="00746B93">
          <w:pPr>
            <w:pStyle w:val="23AF6172B3844355BE44BDB92BDE7132"/>
          </w:pPr>
          <w:r w:rsidRPr="00D2607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Palatino Linotype">
    <w:altName w:val="Book Antiqua"/>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3D"/>
    <w:rsid w:val="002C2A88"/>
    <w:rsid w:val="003057BC"/>
    <w:rsid w:val="00604E3D"/>
    <w:rsid w:val="00746B93"/>
    <w:rsid w:val="00863E4E"/>
    <w:rsid w:val="00B30200"/>
    <w:rsid w:val="00D23B62"/>
    <w:rsid w:val="00E57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65C901CF04857BBAA2EB360E109C9">
    <w:name w:val="07D65C901CF04857BBAA2EB360E109C9"/>
  </w:style>
  <w:style w:type="paragraph" w:customStyle="1" w:styleId="99D7E84C8E824D8FB8A56747EEEA83A3">
    <w:name w:val="99D7E84C8E824D8FB8A56747EEEA83A3"/>
  </w:style>
  <w:style w:type="paragraph" w:customStyle="1" w:styleId="69B8815E8D7A4C6D8BE98039503E648C">
    <w:name w:val="69B8815E8D7A4C6D8BE98039503E648C"/>
  </w:style>
  <w:style w:type="paragraph" w:customStyle="1" w:styleId="AC22DE62198540C992F8490762F33E5B">
    <w:name w:val="AC22DE62198540C992F8490762F33E5B"/>
  </w:style>
  <w:style w:type="paragraph" w:customStyle="1" w:styleId="33255C4288664A67B9EDA173FBC1D79A">
    <w:name w:val="33255C4288664A67B9EDA173FBC1D79A"/>
  </w:style>
  <w:style w:type="paragraph" w:customStyle="1" w:styleId="F26E79FEAC1446EAA93F57D03123B188">
    <w:name w:val="F26E79FEAC1446EAA93F57D03123B188"/>
  </w:style>
  <w:style w:type="paragraph" w:customStyle="1" w:styleId="580D7BDC6E8645E9A0475AD6AAD8A863">
    <w:name w:val="580D7BDC6E8645E9A0475AD6AAD8A863"/>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A18D31B3BF56490DB98E71601649A0C4">
    <w:name w:val="A18D31B3BF56490DB98E71601649A0C4"/>
  </w:style>
  <w:style w:type="paragraph" w:customStyle="1" w:styleId="77701CA03E8C40FA88E2630F5BCAAB12">
    <w:name w:val="77701CA03E8C40FA88E2630F5BCAAB12"/>
  </w:style>
  <w:style w:type="paragraph" w:customStyle="1" w:styleId="4D4F345357AC4E2EAADD3B378ECD26FA">
    <w:name w:val="4D4F345357AC4E2EAADD3B378ECD26FA"/>
  </w:style>
  <w:style w:type="paragraph" w:customStyle="1" w:styleId="C60120762ACF4442A0ABE28C58096CE8">
    <w:name w:val="C60120762ACF4442A0ABE28C58096CE8"/>
  </w:style>
  <w:style w:type="paragraph" w:customStyle="1" w:styleId="58F7AE00EB904CE1BE67D9594266D7F3">
    <w:name w:val="58F7AE00EB904CE1BE67D9594266D7F3"/>
  </w:style>
  <w:style w:type="paragraph" w:customStyle="1" w:styleId="EB078C3B87C74051B28EF56CCF260CF9">
    <w:name w:val="EB078C3B87C74051B28EF56CCF260CF9"/>
  </w:style>
  <w:style w:type="paragraph" w:customStyle="1" w:styleId="B570991F220C4838AE18268E5B450FAC">
    <w:name w:val="B570991F220C4838AE18268E5B450FAC"/>
  </w:style>
  <w:style w:type="paragraph" w:customStyle="1" w:styleId="AE370AE9BD1F4E92908CC4488DAE076E">
    <w:name w:val="AE370AE9BD1F4E92908CC4488DAE076E"/>
  </w:style>
  <w:style w:type="paragraph" w:customStyle="1" w:styleId="5391066B55AB4FA99927CDD1B9F90F1F">
    <w:name w:val="5391066B55AB4FA99927CDD1B9F90F1F"/>
  </w:style>
  <w:style w:type="paragraph" w:customStyle="1" w:styleId="FE24A51333EB485ABC2A1DF53CADA5A8">
    <w:name w:val="FE24A51333EB485ABC2A1DF53CADA5A8"/>
  </w:style>
  <w:style w:type="paragraph" w:customStyle="1" w:styleId="70EBCC5ADF8F444B9077AA2C9C37F67B">
    <w:name w:val="70EBCC5ADF8F444B9077AA2C9C37F67B"/>
  </w:style>
  <w:style w:type="paragraph" w:customStyle="1" w:styleId="456CB6476D12441EAEB8172A10BD443D">
    <w:name w:val="456CB6476D12441EAEB8172A10BD443D"/>
  </w:style>
  <w:style w:type="paragraph" w:customStyle="1" w:styleId="56DAE8EB6719416A9E899E74CE1716D0">
    <w:name w:val="56DAE8EB6719416A9E899E74CE1716D0"/>
  </w:style>
  <w:style w:type="paragraph" w:customStyle="1" w:styleId="5215962E17774420A1C0DF83150B1955">
    <w:name w:val="5215962E17774420A1C0DF83150B1955"/>
  </w:style>
  <w:style w:type="paragraph" w:customStyle="1" w:styleId="21DC6FBB6F0F42798B3686D9328AC83F">
    <w:name w:val="21DC6FBB6F0F42798B3686D9328AC83F"/>
  </w:style>
  <w:style w:type="paragraph" w:customStyle="1" w:styleId="C66A8393CFBF4854BE8154F00874F4A2">
    <w:name w:val="C66A8393CFBF4854BE8154F00874F4A2"/>
  </w:style>
  <w:style w:type="paragraph" w:customStyle="1" w:styleId="745116EA80CC4665B04231C4C738B000">
    <w:name w:val="745116EA80CC4665B04231C4C738B000"/>
  </w:style>
  <w:style w:type="paragraph" w:customStyle="1" w:styleId="5E27FAC007C9439D863C54315F00E1E7">
    <w:name w:val="5E27FAC007C9439D863C54315F00E1E7"/>
  </w:style>
  <w:style w:type="paragraph" w:customStyle="1" w:styleId="4E3FE922E28240628B400A94B17CEA4F">
    <w:name w:val="4E3FE922E28240628B400A94B17CEA4F"/>
  </w:style>
  <w:style w:type="paragraph" w:customStyle="1" w:styleId="9997A847DB5B4296A004DF0A936DA2AF">
    <w:name w:val="9997A847DB5B4296A004DF0A936DA2AF"/>
  </w:style>
  <w:style w:type="character" w:styleId="PlaceholderText">
    <w:name w:val="Placeholder Text"/>
    <w:basedOn w:val="DefaultParagraphFont"/>
    <w:uiPriority w:val="99"/>
    <w:semiHidden/>
    <w:rsid w:val="00746B93"/>
    <w:rPr>
      <w:color w:val="808080"/>
    </w:rPr>
  </w:style>
  <w:style w:type="paragraph" w:customStyle="1" w:styleId="EA577C10EBF9456B80642CAA4A784F2A">
    <w:name w:val="EA577C10EBF9456B80642CAA4A784F2A"/>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EA577C10EBF9456B80642CAA4A784F2A1">
    <w:name w:val="EA577C10EBF9456B80642CAA4A784F2A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B7D71CDA50443839FD43ECF65540B3C">
    <w:name w:val="FB7D71CDA50443839FD43ECF65540B3C"/>
    <w:rsid w:val="00D23B62"/>
  </w:style>
  <w:style w:type="paragraph" w:customStyle="1" w:styleId="EC3B36A751D34E2797D59CCEAF130905">
    <w:name w:val="EC3B36A751D34E2797D59CCEAF130905"/>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AC876907976545BC89743469B88E43F8">
    <w:name w:val="AC876907976545BC89743469B88E43F8"/>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EC3B36A751D34E2797D59CCEAF1309051">
    <w:name w:val="EC3B36A751D34E2797D59CCEAF130905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AC876907976545BC89743469B88E43F81">
    <w:name w:val="AC876907976545BC89743469B88E43F8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EC3B36A751D34E2797D59CCEAF1309052">
    <w:name w:val="EC3B36A751D34E2797D59CCEAF130905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45D3681A109E4DB7BFBD2B3671604039">
    <w:name w:val="45D3681A109E4DB7BFBD2B3671604039"/>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
    <w:name w:val="252FD19F74404203841E4E286CCA269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1">
    <w:name w:val="252FD19F74404203841E4E286CCA26911"/>
    <w:rsid w:val="00D23B62"/>
    <w:pPr>
      <w:spacing w:before="40" w:line="288" w:lineRule="auto"/>
    </w:pPr>
    <w:rPr>
      <w:rFonts w:eastAsiaTheme="minorHAnsi"/>
      <w:color w:val="595959" w:themeColor="text1" w:themeTint="A6"/>
      <w:kern w:val="20"/>
      <w:sz w:val="20"/>
      <w:szCs w:val="20"/>
      <w:lang w:val="en-US" w:eastAsia="ja-JP"/>
    </w:rPr>
  </w:style>
  <w:style w:type="character" w:customStyle="1" w:styleId="Style1">
    <w:name w:val="Style1"/>
    <w:basedOn w:val="DefaultParagraphFont"/>
    <w:uiPriority w:val="1"/>
    <w:rsid w:val="00B30200"/>
    <w:rPr>
      <w:rFonts w:ascii="Arial" w:hAnsi="Arial"/>
      <w:sz w:val="24"/>
    </w:rPr>
  </w:style>
  <w:style w:type="paragraph" w:customStyle="1" w:styleId="252FD19F74404203841E4E286CCA26912">
    <w:name w:val="252FD19F74404203841E4E286CCA2691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3">
    <w:name w:val="252FD19F74404203841E4E286CCA26913"/>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4">
    <w:name w:val="252FD19F74404203841E4E286CCA26914"/>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
    <w:name w:val="BAADAE0D53754E5283E3D929D0A52E0A"/>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5">
    <w:name w:val="252FD19F74404203841E4E286CCA26915"/>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1">
    <w:name w:val="BAADAE0D53754E5283E3D929D0A52E0A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6">
    <w:name w:val="252FD19F74404203841E4E286CCA26916"/>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2">
    <w:name w:val="BAADAE0D53754E5283E3D929D0A52E0A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
    <w:name w:val="8D2C086373E04400A803985B126B5D6C"/>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7">
    <w:name w:val="252FD19F74404203841E4E286CCA26917"/>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3">
    <w:name w:val="BAADAE0D53754E5283E3D929D0A52E0A3"/>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1">
    <w:name w:val="8D2C086373E04400A803985B126B5D6C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8">
    <w:name w:val="252FD19F74404203841E4E286CCA26918"/>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3BDED4E0108F4AE895D3C1FD74F176AB">
    <w:name w:val="3BDED4E0108F4AE895D3C1FD74F176AB"/>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
    <w:name w:val="C510FF8F070D44B2B84F926725F4F6EB"/>
    <w:rsid w:val="00D23B62"/>
  </w:style>
  <w:style w:type="paragraph" w:customStyle="1" w:styleId="F0FEACD0827C4E87B214BD24DA9CF540">
    <w:name w:val="F0FEACD0827C4E87B214BD24DA9CF540"/>
    <w:rsid w:val="00D23B62"/>
  </w:style>
  <w:style w:type="paragraph" w:customStyle="1" w:styleId="252FD19F74404203841E4E286CCA26919">
    <w:name w:val="252FD19F74404203841E4E286CCA26919"/>
    <w:rsid w:val="00D23B62"/>
    <w:pPr>
      <w:spacing w:before="40" w:line="288" w:lineRule="auto"/>
    </w:pPr>
    <w:rPr>
      <w:rFonts w:eastAsiaTheme="minorHAnsi"/>
      <w:color w:val="595959" w:themeColor="text1" w:themeTint="A6"/>
      <w:kern w:val="20"/>
      <w:sz w:val="20"/>
      <w:szCs w:val="20"/>
      <w:lang w:val="en-US" w:eastAsia="ja-JP"/>
    </w:rPr>
  </w:style>
  <w:style w:type="character" w:customStyle="1" w:styleId="Style2">
    <w:name w:val="Style2"/>
    <w:basedOn w:val="DefaultParagraphFont"/>
    <w:uiPriority w:val="1"/>
    <w:rsid w:val="00746B93"/>
    <w:rPr>
      <w:rFonts w:ascii="Arial" w:hAnsi="Arial"/>
      <w:sz w:val="20"/>
    </w:rPr>
  </w:style>
  <w:style w:type="paragraph" w:customStyle="1" w:styleId="C510FF8F070D44B2B84F926725F4F6EB1">
    <w:name w:val="C510FF8F070D44B2B84F926725F4F6EB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1">
    <w:name w:val="F0FEACD0827C4E87B214BD24DA9CF540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
    <w:name w:val="D30FFC2ED23C488C96BF2D19BCF97C3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10">
    <w:name w:val="252FD19F74404203841E4E286CCA269110"/>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2">
    <w:name w:val="C510FF8F070D44B2B84F926725F4F6EB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2">
    <w:name w:val="F0FEACD0827C4E87B214BD24DA9CF540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1">
    <w:name w:val="D30FFC2ED23C488C96BF2D19BCF97C32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6767B4EFD6004F059824BAE0AEE69085">
    <w:name w:val="6767B4EFD6004F059824BAE0AEE69085"/>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11">
    <w:name w:val="252FD19F74404203841E4E286CCA26911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3">
    <w:name w:val="C510FF8F070D44B2B84F926725F4F6EB3"/>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3">
    <w:name w:val="F0FEACD0827C4E87B214BD24DA9CF5403"/>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2">
    <w:name w:val="D30FFC2ED23C488C96BF2D19BCF97C32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
    <w:name w:val="B8F3D0FBDF2647BEA5B05DDF1EF0B6F5"/>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AEFB563A8DC54A58B6DA1439C4A03B67">
    <w:name w:val="AEFB563A8DC54A58B6DA1439C4A03B67"/>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
    <w:name w:val="F96E257B961E475BBD871129850CE2E0"/>
    <w:rsid w:val="00D23B62"/>
  </w:style>
  <w:style w:type="paragraph" w:customStyle="1" w:styleId="252FD19F74404203841E4E286CCA269112">
    <w:name w:val="252FD19F74404203841E4E286CCA26911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4">
    <w:name w:val="C510FF8F070D44B2B84F926725F4F6EB4"/>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4">
    <w:name w:val="F0FEACD0827C4E87B214BD24DA9CF5404"/>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3">
    <w:name w:val="D30FFC2ED23C488C96BF2D19BCF97C323"/>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1">
    <w:name w:val="B8F3D0FBDF2647BEA5B05DDF1EF0B6F5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
    <w:name w:val="1D79B97A5083477F884C3BD77468D66D"/>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1">
    <w:name w:val="F96E257B961E475BBD871129850CE2E0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13">
    <w:name w:val="252FD19F74404203841E4E286CCA269113"/>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5">
    <w:name w:val="C510FF8F070D44B2B84F926725F4F6EB5"/>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5">
    <w:name w:val="F0FEACD0827C4E87B214BD24DA9CF5405"/>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4">
    <w:name w:val="D30FFC2ED23C488C96BF2D19BCF97C324"/>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2">
    <w:name w:val="B8F3D0FBDF2647BEA5B05DDF1EF0B6F5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1">
    <w:name w:val="1D79B97A5083477F884C3BD77468D66D1"/>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2">
    <w:name w:val="F96E257B961E475BBD871129850CE2E02"/>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EB5BCA87416B40358EC52D9FF6462B87">
    <w:name w:val="EB5BCA87416B40358EC52D9FF6462B87"/>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2BA1C04F27F04C1FBDBC100695BEF7EA">
    <w:name w:val="2BA1C04F27F04C1FBDBC100695BEF7EA"/>
    <w:rsid w:val="00D23B62"/>
    <w:pPr>
      <w:spacing w:before="40" w:line="288" w:lineRule="auto"/>
    </w:pPr>
    <w:rPr>
      <w:rFonts w:eastAsiaTheme="minorHAnsi"/>
      <w:color w:val="595959" w:themeColor="text1" w:themeTint="A6"/>
      <w:kern w:val="20"/>
      <w:sz w:val="20"/>
      <w:szCs w:val="20"/>
      <w:lang w:val="en-US" w:eastAsia="ja-JP"/>
    </w:rPr>
  </w:style>
  <w:style w:type="paragraph" w:customStyle="1" w:styleId="FEF3A83037624541B7BCFB4C27809E76">
    <w:name w:val="FEF3A83037624541B7BCFB4C27809E76"/>
    <w:rsid w:val="00D23B62"/>
  </w:style>
  <w:style w:type="paragraph" w:customStyle="1" w:styleId="A8C8BD2C0FAD47BEBEAEF69A3C84A3CF">
    <w:name w:val="A8C8BD2C0FAD47BEBEAEF69A3C84A3CF"/>
    <w:rsid w:val="00D23B62"/>
  </w:style>
  <w:style w:type="paragraph" w:customStyle="1" w:styleId="252FD19F74404203841E4E286CCA269114">
    <w:name w:val="252FD19F74404203841E4E286CCA26911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6">
    <w:name w:val="C510FF8F070D44B2B84F926725F4F6EB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6">
    <w:name w:val="F0FEACD0827C4E87B214BD24DA9CF540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5">
    <w:name w:val="D30FFC2ED23C488C96BF2D19BCF97C32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3">
    <w:name w:val="B8F3D0FBDF2647BEA5B05DDF1EF0B6F5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2">
    <w:name w:val="1D79B97A5083477F884C3BD77468D66D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3">
    <w:name w:val="F96E257B961E475BBD871129850CE2E0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
    <w:name w:val="4F5E84DE50744C9A9B7BE90D5BFD8999"/>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
    <w:name w:val="09D32EC068FC4D358ECB2A43B217A47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EF3A83037624541B7BCFB4C27809E761">
    <w:name w:val="FEF3A83037624541B7BCFB4C27809E76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A8C8BD2C0FAD47BEBEAEF69A3C84A3CF1">
    <w:name w:val="A8C8BD2C0FAD47BEBEAEF69A3C84A3CF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252FD19F74404203841E4E286CCA269115">
    <w:name w:val="252FD19F74404203841E4E286CCA26911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4">
    <w:name w:val="BAADAE0D53754E5283E3D929D0A52E0A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2">
    <w:name w:val="8D2C086373E04400A803985B126B5D6C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7">
    <w:name w:val="C510FF8F070D44B2B84F926725F4F6EB7"/>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7">
    <w:name w:val="F0FEACD0827C4E87B214BD24DA9CF5407"/>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6">
    <w:name w:val="D30FFC2ED23C488C96BF2D19BCF97C32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4">
    <w:name w:val="B8F3D0FBDF2647BEA5B05DDF1EF0B6F5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3">
    <w:name w:val="1D79B97A5083477F884C3BD77468D66D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4">
    <w:name w:val="F96E257B961E475BBD871129850CE2E0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1">
    <w:name w:val="4F5E84DE50744C9A9B7BE90D5BFD8999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1">
    <w:name w:val="09D32EC068FC4D358ECB2A43B217A476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EF3A83037624541B7BCFB4C27809E762">
    <w:name w:val="FEF3A83037624541B7BCFB4C27809E76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A8C8BD2C0FAD47BEBEAEF69A3C84A3CF2">
    <w:name w:val="A8C8BD2C0FAD47BEBEAEF69A3C84A3CF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
    <w:name w:val="C98415B1209241AA9AA01D876CD107E6"/>
    <w:rsid w:val="00B30200"/>
  </w:style>
  <w:style w:type="paragraph" w:customStyle="1" w:styleId="F3F0D57CDEF64F3097C003D04FF8AF4D">
    <w:name w:val="F3F0D57CDEF64F3097C003D04FF8AF4D"/>
    <w:rsid w:val="00B30200"/>
  </w:style>
  <w:style w:type="paragraph" w:customStyle="1" w:styleId="441E0BC45C8641D5A7922DC2E0792771">
    <w:name w:val="441E0BC45C8641D5A7922DC2E0792771"/>
    <w:rsid w:val="00B30200"/>
  </w:style>
  <w:style w:type="paragraph" w:customStyle="1" w:styleId="FDDB91FAF37A4B4A84D0F3A920EE9724">
    <w:name w:val="FDDB91FAF37A4B4A84D0F3A920EE9724"/>
    <w:rsid w:val="00B30200"/>
  </w:style>
  <w:style w:type="paragraph" w:customStyle="1" w:styleId="03D0B4B3296B423FBE178FEC1EC8D143">
    <w:name w:val="03D0B4B3296B423FBE178FEC1EC8D143"/>
    <w:rsid w:val="00B30200"/>
  </w:style>
  <w:style w:type="paragraph" w:customStyle="1" w:styleId="5F7FB2C8874D414686AF570119E555DB">
    <w:name w:val="5F7FB2C8874D414686AF570119E555DB"/>
    <w:rsid w:val="00B30200"/>
  </w:style>
  <w:style w:type="paragraph" w:customStyle="1" w:styleId="C7DA3621FB694208998CE8556D2E9A14">
    <w:name w:val="C7DA3621FB694208998CE8556D2E9A14"/>
    <w:rsid w:val="00B30200"/>
  </w:style>
  <w:style w:type="paragraph" w:customStyle="1" w:styleId="14C250C0AA9B4C989B56F39E349759A0">
    <w:name w:val="14C250C0AA9B4C989B56F39E349759A0"/>
    <w:rsid w:val="00B30200"/>
  </w:style>
  <w:style w:type="paragraph" w:customStyle="1" w:styleId="7DDEC06957C4449CB89F5024CE2E8323">
    <w:name w:val="7DDEC06957C4449CB89F5024CE2E8323"/>
    <w:rsid w:val="00B30200"/>
  </w:style>
  <w:style w:type="paragraph" w:customStyle="1" w:styleId="0888D76D36E3426E8FBC03C7747B37FF">
    <w:name w:val="0888D76D36E3426E8FBC03C7747B37FF"/>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5">
    <w:name w:val="BAADAE0D53754E5283E3D929D0A52E0A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3">
    <w:name w:val="8D2C086373E04400A803985B126B5D6C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8">
    <w:name w:val="C510FF8F070D44B2B84F926725F4F6EB8"/>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8">
    <w:name w:val="F0FEACD0827C4E87B214BD24DA9CF5408"/>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7">
    <w:name w:val="D30FFC2ED23C488C96BF2D19BCF97C327"/>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5">
    <w:name w:val="B8F3D0FBDF2647BEA5B05DDF1EF0B6F5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4">
    <w:name w:val="1D79B97A5083477F884C3BD77468D66D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5">
    <w:name w:val="F96E257B961E475BBD871129850CE2E0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2">
    <w:name w:val="4F5E84DE50744C9A9B7BE90D5BFD8999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2">
    <w:name w:val="09D32EC068FC4D358ECB2A43B217A476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EF3A83037624541B7BCFB4C27809E763">
    <w:name w:val="FEF3A83037624541B7BCFB4C27809E76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A8C8BD2C0FAD47BEBEAEF69A3C84A3CF3">
    <w:name w:val="A8C8BD2C0FAD47BEBEAEF69A3C84A3CF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1">
    <w:name w:val="C98415B1209241AA9AA01D876CD107E6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3F0D57CDEF64F3097C003D04FF8AF4D1">
    <w:name w:val="F3F0D57CDEF64F3097C003D04FF8AF4D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41E0BC45C8641D5A7922DC2E07927711">
    <w:name w:val="441E0BC45C8641D5A7922DC2E0792771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DDB91FAF37A4B4A84D0F3A920EE97241">
    <w:name w:val="FDDB91FAF37A4B4A84D0F3A920EE9724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3D0B4B3296B423FBE178FEC1EC8D1431">
    <w:name w:val="03D0B4B3296B423FBE178FEC1EC8D143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5F7FB2C8874D414686AF570119E555DB1">
    <w:name w:val="5F7FB2C8874D414686AF570119E555DB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7DA3621FB694208998CE8556D2E9A141">
    <w:name w:val="C7DA3621FB694208998CE8556D2E9A14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4C250C0AA9B4C989B56F39E349759A01">
    <w:name w:val="14C250C0AA9B4C989B56F39E349759A0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7DDEC06957C4449CB89F5024CE2E83231">
    <w:name w:val="7DDEC06957C4449CB89F5024CE2E8323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9923FC37928545A2A46EB063CC9EFEDE">
    <w:name w:val="9923FC37928545A2A46EB063CC9EFEDE"/>
    <w:rsid w:val="00B30200"/>
  </w:style>
  <w:style w:type="paragraph" w:customStyle="1" w:styleId="CB38141785744AC2A519CD996E2021DB">
    <w:name w:val="CB38141785744AC2A519CD996E2021DB"/>
    <w:rsid w:val="00B30200"/>
  </w:style>
  <w:style w:type="paragraph" w:customStyle="1" w:styleId="0888D76D36E3426E8FBC03C7747B37FF1">
    <w:name w:val="0888D76D36E3426E8FBC03C7747B37FF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6">
    <w:name w:val="BAADAE0D53754E5283E3D929D0A52E0A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4">
    <w:name w:val="8D2C086373E04400A803985B126B5D6C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9">
    <w:name w:val="C510FF8F070D44B2B84F926725F4F6EB9"/>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9">
    <w:name w:val="F0FEACD0827C4E87B214BD24DA9CF5409"/>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8">
    <w:name w:val="D30FFC2ED23C488C96BF2D19BCF97C328"/>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6">
    <w:name w:val="B8F3D0FBDF2647BEA5B05DDF1EF0B6F5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5">
    <w:name w:val="1D79B97A5083477F884C3BD77468D66D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6">
    <w:name w:val="F96E257B961E475BBD871129850CE2E0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3">
    <w:name w:val="4F5E84DE50744C9A9B7BE90D5BFD8999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3">
    <w:name w:val="09D32EC068FC4D358ECB2A43B217A476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9923FC37928545A2A46EB063CC9EFEDE1">
    <w:name w:val="9923FC37928545A2A46EB063CC9EFEDE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B38141785744AC2A519CD996E2021DB1">
    <w:name w:val="CB38141785744AC2A519CD996E2021DB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2">
    <w:name w:val="C98415B1209241AA9AA01D876CD107E6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3F0D57CDEF64F3097C003D04FF8AF4D2">
    <w:name w:val="F3F0D57CDEF64F3097C003D04FF8AF4D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41E0BC45C8641D5A7922DC2E07927712">
    <w:name w:val="441E0BC45C8641D5A7922DC2E0792771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DDB91FAF37A4B4A84D0F3A920EE97242">
    <w:name w:val="FDDB91FAF37A4B4A84D0F3A920EE9724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3D0B4B3296B423FBE178FEC1EC8D1432">
    <w:name w:val="03D0B4B3296B423FBE178FEC1EC8D143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5F7FB2C8874D414686AF570119E555DB2">
    <w:name w:val="5F7FB2C8874D414686AF570119E555DB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7DA3621FB694208998CE8556D2E9A142">
    <w:name w:val="C7DA3621FB694208998CE8556D2E9A14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4C250C0AA9B4C989B56F39E349759A02">
    <w:name w:val="14C250C0AA9B4C989B56F39E349759A0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7DDEC06957C4449CB89F5024CE2E83232">
    <w:name w:val="7DDEC06957C4449CB89F5024CE2E8323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6B998393CF484FE4B98C6B55B50DB821">
    <w:name w:val="6B998393CF484FE4B98C6B55B50DB82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5982C5FF70AF4E6782FD17AEFA07ACFB">
    <w:name w:val="5982C5FF70AF4E6782FD17AEFA07ACFB"/>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64918EB18E6433B8593CF5F6C8B5543">
    <w:name w:val="064918EB18E6433B8593CF5F6C8B554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268AD01F0D7470D85D91581092E351D">
    <w:name w:val="8268AD01F0D7470D85D91581092E351D"/>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E9B9B8A9322043E4B7EB011494C41365">
    <w:name w:val="E9B9B8A9322043E4B7EB011494C4136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200BA94BD644F98AD431ECE0AC5E1D2">
    <w:name w:val="B200BA94BD644F98AD431ECE0AC5E1D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FF56D1E4FFC48CA9EFCF1E7DF51C795">
    <w:name w:val="8FF56D1E4FFC48CA9EFCF1E7DF51C79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25A6FD84C3A4FD79CABEBAB41839DD8">
    <w:name w:val="125A6FD84C3A4FD79CABEBAB41839DD8"/>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ECF124A78744835B947ECC0C290FBC8">
    <w:name w:val="4ECF124A78744835B947ECC0C290FBC8"/>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57E99F43C1E14EBB875CE76BFAEDB771">
    <w:name w:val="57E99F43C1E14EBB875CE76BFAEDB77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6E99283F1944207A06B687D3F002FC2">
    <w:name w:val="16E99283F1944207A06B687D3F002FC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AE3A49CBA11435A84146352C1E50ED1">
    <w:name w:val="4AE3A49CBA11435A84146352C1E50ED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B1037D29FC24DAEBBABA4B288C8878B">
    <w:name w:val="1B1037D29FC24DAEBBABA4B288C8878B"/>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94C64179D5DC4B1D9EE836FD265C3131">
    <w:name w:val="94C64179D5DC4B1D9EE836FD265C313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A8543CFFADE74ADCBB9705ECF788A9C6">
    <w:name w:val="A8543CFFADE74ADCBB9705ECF788A9C6"/>
    <w:rsid w:val="00B30200"/>
  </w:style>
  <w:style w:type="paragraph" w:customStyle="1" w:styleId="45AA9F0C0C764A4F972EC5200B44852C">
    <w:name w:val="45AA9F0C0C764A4F972EC5200B44852C"/>
    <w:rsid w:val="00B30200"/>
  </w:style>
  <w:style w:type="paragraph" w:customStyle="1" w:styleId="6D48663156154CE0A3E0A8901DE1BF49">
    <w:name w:val="6D48663156154CE0A3E0A8901DE1BF49"/>
    <w:rsid w:val="00B30200"/>
  </w:style>
  <w:style w:type="paragraph" w:customStyle="1" w:styleId="B298627F00794543BD7DA73A8A915C70">
    <w:name w:val="B298627F00794543BD7DA73A8A915C70"/>
    <w:rsid w:val="00B30200"/>
  </w:style>
  <w:style w:type="paragraph" w:customStyle="1" w:styleId="971CD7389836431592BD93FA28D11498">
    <w:name w:val="971CD7389836431592BD93FA28D11498"/>
    <w:rsid w:val="00B30200"/>
  </w:style>
  <w:style w:type="paragraph" w:customStyle="1" w:styleId="6CC847B72A354C63A0EB6F0958D62D3D">
    <w:name w:val="6CC847B72A354C63A0EB6F0958D62D3D"/>
    <w:rsid w:val="00B30200"/>
  </w:style>
  <w:style w:type="paragraph" w:customStyle="1" w:styleId="0499D252247A4292B144C5A255664E7E">
    <w:name w:val="0499D252247A4292B144C5A255664E7E"/>
    <w:rsid w:val="00B30200"/>
  </w:style>
  <w:style w:type="paragraph" w:customStyle="1" w:styleId="ADEDD8CA53A1493EA84F2337C5D2399C">
    <w:name w:val="ADEDD8CA53A1493EA84F2337C5D2399C"/>
    <w:rsid w:val="00B30200"/>
  </w:style>
  <w:style w:type="paragraph" w:customStyle="1" w:styleId="85B2F3ABFCC94AFA8C3761F79D6804E0">
    <w:name w:val="85B2F3ABFCC94AFA8C3761F79D6804E0"/>
    <w:rsid w:val="00B30200"/>
  </w:style>
  <w:style w:type="paragraph" w:customStyle="1" w:styleId="606FDE30E0FC49749B3772F95A9B7559">
    <w:name w:val="606FDE30E0FC49749B3772F95A9B7559"/>
    <w:rsid w:val="00B30200"/>
  </w:style>
  <w:style w:type="paragraph" w:customStyle="1" w:styleId="4415D4E5BD82425695CE6766C08645EF">
    <w:name w:val="4415D4E5BD82425695CE6766C08645EF"/>
    <w:rsid w:val="00B30200"/>
  </w:style>
  <w:style w:type="paragraph" w:customStyle="1" w:styleId="7D93CCE7E5A34B299B100295BD5FE659">
    <w:name w:val="7D93CCE7E5A34B299B100295BD5FE659"/>
    <w:rsid w:val="00B30200"/>
  </w:style>
  <w:style w:type="paragraph" w:customStyle="1" w:styleId="3763085308C040AC84778369B532A263">
    <w:name w:val="3763085308C040AC84778369B532A263"/>
    <w:rsid w:val="00B30200"/>
  </w:style>
  <w:style w:type="paragraph" w:customStyle="1" w:styleId="86C23C068B2B4B23BF818F8C35201953">
    <w:name w:val="86C23C068B2B4B23BF818F8C35201953"/>
    <w:rsid w:val="00B30200"/>
  </w:style>
  <w:style w:type="paragraph" w:customStyle="1" w:styleId="FBC375AAE447496481515970755733D8">
    <w:name w:val="FBC375AAE447496481515970755733D8"/>
    <w:rsid w:val="00B30200"/>
  </w:style>
  <w:style w:type="paragraph" w:customStyle="1" w:styleId="A6BE4263A1AA47D5AFD5C2E46B6106A6">
    <w:name w:val="A6BE4263A1AA47D5AFD5C2E46B6106A6"/>
    <w:rsid w:val="00B30200"/>
  </w:style>
  <w:style w:type="paragraph" w:customStyle="1" w:styleId="022B3DB55D5C4F6AB3703AEF9ED1DB0E">
    <w:name w:val="022B3DB55D5C4F6AB3703AEF9ED1DB0E"/>
    <w:rsid w:val="00B30200"/>
  </w:style>
  <w:style w:type="paragraph" w:customStyle="1" w:styleId="33210A61C2E14AF0A7CE4C238257EDDB">
    <w:name w:val="33210A61C2E14AF0A7CE4C238257EDDB"/>
    <w:rsid w:val="00B30200"/>
  </w:style>
  <w:style w:type="paragraph" w:customStyle="1" w:styleId="A47008719BEC4A599E7FAC466D5E5E43">
    <w:name w:val="A47008719BEC4A599E7FAC466D5E5E43"/>
    <w:rsid w:val="00B30200"/>
  </w:style>
  <w:style w:type="paragraph" w:customStyle="1" w:styleId="5434EC784DFC448092DBD747CADDB9ED">
    <w:name w:val="5434EC784DFC448092DBD747CADDB9ED"/>
    <w:rsid w:val="00B30200"/>
  </w:style>
  <w:style w:type="paragraph" w:customStyle="1" w:styleId="9FA5A0D868804A48965371807C1A4348">
    <w:name w:val="9FA5A0D868804A48965371807C1A4348"/>
    <w:rsid w:val="00B30200"/>
  </w:style>
  <w:style w:type="paragraph" w:customStyle="1" w:styleId="61E16DB7D14C4B98AAEA03FE6746B916">
    <w:name w:val="61E16DB7D14C4B98AAEA03FE6746B916"/>
    <w:rsid w:val="00B30200"/>
  </w:style>
  <w:style w:type="paragraph" w:customStyle="1" w:styleId="79458C1F5EAB4942B480C0EE3FDD1F37">
    <w:name w:val="79458C1F5EAB4942B480C0EE3FDD1F37"/>
    <w:rsid w:val="00B30200"/>
  </w:style>
  <w:style w:type="paragraph" w:customStyle="1" w:styleId="BCC30158ED394EF88E94ABC17CDEBF06">
    <w:name w:val="BCC30158ED394EF88E94ABC17CDEBF06"/>
    <w:rsid w:val="00B30200"/>
  </w:style>
  <w:style w:type="paragraph" w:customStyle="1" w:styleId="3EA8A4B9A8584A7E826A5625D246AF6D">
    <w:name w:val="3EA8A4B9A8584A7E826A5625D246AF6D"/>
    <w:rsid w:val="00B30200"/>
  </w:style>
  <w:style w:type="paragraph" w:customStyle="1" w:styleId="8ECA6D5459F449C391B2C36C6D339A57">
    <w:name w:val="8ECA6D5459F449C391B2C36C6D339A57"/>
    <w:rsid w:val="00B30200"/>
  </w:style>
  <w:style w:type="paragraph" w:customStyle="1" w:styleId="A423D00E9A55485BAC9F39E083C12038">
    <w:name w:val="A423D00E9A55485BAC9F39E083C12038"/>
    <w:rsid w:val="00B30200"/>
  </w:style>
  <w:style w:type="paragraph" w:customStyle="1" w:styleId="0C16606A0FFD4FC89C76564A890D8240">
    <w:name w:val="0C16606A0FFD4FC89C76564A890D8240"/>
    <w:rsid w:val="00B30200"/>
  </w:style>
  <w:style w:type="paragraph" w:customStyle="1" w:styleId="CA763FA6AA48465A9CF64912D8AA4158">
    <w:name w:val="CA763FA6AA48465A9CF64912D8AA4158"/>
    <w:rsid w:val="00B30200"/>
  </w:style>
  <w:style w:type="paragraph" w:customStyle="1" w:styleId="AF64FB0AB3DD4CA0B58EA1E2FBBC291F">
    <w:name w:val="AF64FB0AB3DD4CA0B58EA1E2FBBC291F"/>
    <w:rsid w:val="00B30200"/>
  </w:style>
  <w:style w:type="paragraph" w:customStyle="1" w:styleId="9060C4A260FD4427A50F3124DC7D8108">
    <w:name w:val="9060C4A260FD4427A50F3124DC7D8108"/>
    <w:rsid w:val="00B30200"/>
  </w:style>
  <w:style w:type="paragraph" w:customStyle="1" w:styleId="A7F6B731A9CC4D99A5AB90536965B7C8">
    <w:name w:val="A7F6B731A9CC4D99A5AB90536965B7C8"/>
    <w:rsid w:val="00B30200"/>
  </w:style>
  <w:style w:type="paragraph" w:customStyle="1" w:styleId="E7C0D935262548B4B91DEB7D6153060D">
    <w:name w:val="E7C0D935262548B4B91DEB7D6153060D"/>
    <w:rsid w:val="00B30200"/>
  </w:style>
  <w:style w:type="paragraph" w:customStyle="1" w:styleId="E7A59EBA21904FFEB6284E3786A5FC4F">
    <w:name w:val="E7A59EBA21904FFEB6284E3786A5FC4F"/>
    <w:rsid w:val="00B30200"/>
  </w:style>
  <w:style w:type="paragraph" w:customStyle="1" w:styleId="FE8E3F1B95EF4BEC82C1DEB942242B69">
    <w:name w:val="FE8E3F1B95EF4BEC82C1DEB942242B69"/>
    <w:rsid w:val="00B30200"/>
  </w:style>
  <w:style w:type="paragraph" w:customStyle="1" w:styleId="C04CE67B6EE3485E94AADF9F208F1948">
    <w:name w:val="C04CE67B6EE3485E94AADF9F208F1948"/>
    <w:rsid w:val="00B30200"/>
  </w:style>
  <w:style w:type="paragraph" w:customStyle="1" w:styleId="FBE675A5144A432F93912C1746BA3772">
    <w:name w:val="FBE675A5144A432F93912C1746BA3772"/>
    <w:rsid w:val="00B30200"/>
  </w:style>
  <w:style w:type="paragraph" w:customStyle="1" w:styleId="66B4EB1C5F2040F0AAC566B3FF9942EF">
    <w:name w:val="66B4EB1C5F2040F0AAC566B3FF9942EF"/>
    <w:rsid w:val="00B30200"/>
  </w:style>
  <w:style w:type="paragraph" w:customStyle="1" w:styleId="3E8293C98F614246B542FEEB92D1459C">
    <w:name w:val="3E8293C98F614246B542FEEB92D1459C"/>
    <w:rsid w:val="00B30200"/>
  </w:style>
  <w:style w:type="paragraph" w:customStyle="1" w:styleId="A96166C6AFD349B59F4879269AEC4965">
    <w:name w:val="A96166C6AFD349B59F4879269AEC4965"/>
    <w:rsid w:val="00B30200"/>
  </w:style>
  <w:style w:type="paragraph" w:customStyle="1" w:styleId="E2D2761077604632AB0237A7634CA6D1">
    <w:name w:val="E2D2761077604632AB0237A7634CA6D1"/>
    <w:rsid w:val="00B30200"/>
  </w:style>
  <w:style w:type="paragraph" w:customStyle="1" w:styleId="562442E3E92946FE95887A0C23056033">
    <w:name w:val="562442E3E92946FE95887A0C23056033"/>
    <w:rsid w:val="00B30200"/>
  </w:style>
  <w:style w:type="paragraph" w:customStyle="1" w:styleId="D864294985414816B8AFF4455ADB6019">
    <w:name w:val="D864294985414816B8AFF4455ADB6019"/>
    <w:rsid w:val="00B30200"/>
  </w:style>
  <w:style w:type="paragraph" w:customStyle="1" w:styleId="18EC0258ECDD471B954D55A160038200">
    <w:name w:val="18EC0258ECDD471B954D55A160038200"/>
    <w:rsid w:val="00B30200"/>
  </w:style>
  <w:style w:type="paragraph" w:customStyle="1" w:styleId="0888D76D36E3426E8FBC03C7747B37FF2">
    <w:name w:val="0888D76D36E3426E8FBC03C7747B37FF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7">
    <w:name w:val="BAADAE0D53754E5283E3D929D0A52E0A7"/>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5">
    <w:name w:val="8D2C086373E04400A803985B126B5D6C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10">
    <w:name w:val="C510FF8F070D44B2B84F926725F4F6EB10"/>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10">
    <w:name w:val="F0FEACD0827C4E87B214BD24DA9CF54010"/>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9">
    <w:name w:val="D30FFC2ED23C488C96BF2D19BCF97C329"/>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7">
    <w:name w:val="B8F3D0FBDF2647BEA5B05DDF1EF0B6F57"/>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6">
    <w:name w:val="1D79B97A5083477F884C3BD77468D66D6"/>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7">
    <w:name w:val="F96E257B961E475BBD871129850CE2E07"/>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4">
    <w:name w:val="4F5E84DE50744C9A9B7BE90D5BFD8999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4">
    <w:name w:val="09D32EC068FC4D358ECB2A43B217A4764"/>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9923FC37928545A2A46EB063CC9EFEDE2">
    <w:name w:val="9923FC37928545A2A46EB063CC9EFEDE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B38141785744AC2A519CD996E2021DB2">
    <w:name w:val="CB38141785744AC2A519CD996E2021DB2"/>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3">
    <w:name w:val="C98415B1209241AA9AA01D876CD107E6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3F0D57CDEF64F3097C003D04FF8AF4D3">
    <w:name w:val="F3F0D57CDEF64F3097C003D04FF8AF4D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41E0BC45C8641D5A7922DC2E07927713">
    <w:name w:val="441E0BC45C8641D5A7922DC2E0792771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DDB91FAF37A4B4A84D0F3A920EE97243">
    <w:name w:val="FDDB91FAF37A4B4A84D0F3A920EE9724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3D0B4B3296B423FBE178FEC1EC8D1433">
    <w:name w:val="03D0B4B3296B423FBE178FEC1EC8D143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5F7FB2C8874D414686AF570119E555DB3">
    <w:name w:val="5F7FB2C8874D414686AF570119E555DB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C7DA3621FB694208998CE8556D2E9A143">
    <w:name w:val="C7DA3621FB694208998CE8556D2E9A14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4C250C0AA9B4C989B56F39E349759A03">
    <w:name w:val="14C250C0AA9B4C989B56F39E349759A0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7DDEC06957C4449CB89F5024CE2E83233">
    <w:name w:val="7DDEC06957C4449CB89F5024CE2E83233"/>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D864294985414816B8AFF4455ADB60191">
    <w:name w:val="D864294985414816B8AFF4455ADB6019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18EC0258ECDD471B954D55A1600382001">
    <w:name w:val="18EC0258ECDD471B954D55A160038200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DE0485E80E94701A684D9CD1DFDC995">
    <w:name w:val="4DE0485E80E94701A684D9CD1DFDC995"/>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E2D2761077604632AB0237A7634CA6D11">
    <w:name w:val="E2D2761077604632AB0237A7634CA6D1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3328CAF98D0649E499F636E487F358C9">
    <w:name w:val="3328CAF98D0649E499F636E487F358C9"/>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562442E3E92946FE95887A0C230560331">
    <w:name w:val="562442E3E92946FE95887A0C23056033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971CD7389836431592BD93FA28D114981">
    <w:name w:val="971CD7389836431592BD93FA28D11498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499D252247A4292B144C5A255664E7E1">
    <w:name w:val="0499D252247A4292B144C5A255664E7E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85B2F3ABFCC94AFA8C3761F79D6804E01">
    <w:name w:val="85B2F3ABFCC94AFA8C3761F79D6804E0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4415D4E5BD82425695CE6766C08645EF1">
    <w:name w:val="4415D4E5BD82425695CE6766C08645EF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3763085308C040AC84778369B532A2631">
    <w:name w:val="3763085308C040AC84778369B532A263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FBC375AAE447496481515970755733D81">
    <w:name w:val="FBC375AAE447496481515970755733D8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022B3DB55D5C4F6AB3703AEF9ED1DB0E1">
    <w:name w:val="022B3DB55D5C4F6AB3703AEF9ED1DB0E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A47008719BEC4A599E7FAC466D5E5E431">
    <w:name w:val="A47008719BEC4A599E7FAC466D5E5E43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9FA5A0D868804A48965371807C1A43481">
    <w:name w:val="9FA5A0D868804A48965371807C1A4348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79458C1F5EAB4942B480C0EE3FDD1F371">
    <w:name w:val="79458C1F5EAB4942B480C0EE3FDD1F371"/>
    <w:rsid w:val="00B30200"/>
    <w:pPr>
      <w:spacing w:before="40" w:line="288" w:lineRule="auto"/>
    </w:pPr>
    <w:rPr>
      <w:rFonts w:eastAsiaTheme="minorHAnsi"/>
      <w:color w:val="595959" w:themeColor="text1" w:themeTint="A6"/>
      <w:kern w:val="20"/>
      <w:sz w:val="20"/>
      <w:szCs w:val="20"/>
      <w:lang w:val="en-US" w:eastAsia="ja-JP"/>
    </w:rPr>
  </w:style>
  <w:style w:type="paragraph" w:customStyle="1" w:styleId="EF5A4B278B804002AC6AA172BD34B261">
    <w:name w:val="EF5A4B278B804002AC6AA172BD34B261"/>
    <w:rsid w:val="00B30200"/>
  </w:style>
  <w:style w:type="paragraph" w:customStyle="1" w:styleId="8A61FAF35CFC4947807F29DD2F919592">
    <w:name w:val="8A61FAF35CFC4947807F29DD2F919592"/>
    <w:rsid w:val="00B30200"/>
  </w:style>
  <w:style w:type="paragraph" w:customStyle="1" w:styleId="B90DF82059B144328CD2237C1C796D40">
    <w:name w:val="B90DF82059B144328CD2237C1C796D40"/>
    <w:rsid w:val="00B30200"/>
  </w:style>
  <w:style w:type="paragraph" w:customStyle="1" w:styleId="D22D718490094A58B4AD607E56160AE3">
    <w:name w:val="D22D718490094A58B4AD607E56160AE3"/>
    <w:rsid w:val="00B30200"/>
  </w:style>
  <w:style w:type="paragraph" w:customStyle="1" w:styleId="16ECCD1843004793AE653A83F1158289">
    <w:name w:val="16ECCD1843004793AE653A83F1158289"/>
    <w:rsid w:val="00B30200"/>
  </w:style>
  <w:style w:type="paragraph" w:customStyle="1" w:styleId="7AAA7D4DAA6B4017821C35864144EBED">
    <w:name w:val="7AAA7D4DAA6B4017821C35864144EBED"/>
    <w:rsid w:val="00B30200"/>
  </w:style>
  <w:style w:type="paragraph" w:customStyle="1" w:styleId="9F507A246B7A45EEBBD582F859255E12">
    <w:name w:val="9F507A246B7A45EEBBD582F859255E12"/>
    <w:rsid w:val="00B30200"/>
  </w:style>
  <w:style w:type="paragraph" w:customStyle="1" w:styleId="A04CB5B1264D4784AB3DBB881643959A">
    <w:name w:val="A04CB5B1264D4784AB3DBB881643959A"/>
    <w:rsid w:val="00B30200"/>
  </w:style>
  <w:style w:type="paragraph" w:customStyle="1" w:styleId="C3CBA45AD3DE4B558713DD0FF4AA4828">
    <w:name w:val="C3CBA45AD3DE4B558713DD0FF4AA4828"/>
    <w:rsid w:val="00B30200"/>
  </w:style>
  <w:style w:type="paragraph" w:customStyle="1" w:styleId="AF5C0F5E3F6A47B78AA5E9C3772CEE6E">
    <w:name w:val="AF5C0F5E3F6A47B78AA5E9C3772CEE6E"/>
    <w:rsid w:val="00B30200"/>
  </w:style>
  <w:style w:type="paragraph" w:customStyle="1" w:styleId="1A70A1404CF44F8CA09A3424A2D99B4E">
    <w:name w:val="1A70A1404CF44F8CA09A3424A2D99B4E"/>
    <w:rsid w:val="00B30200"/>
  </w:style>
  <w:style w:type="paragraph" w:customStyle="1" w:styleId="0888D76D36E3426E8FBC03C7747B37FF3">
    <w:name w:val="0888D76D36E3426E8FBC03C7747B37FF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8">
    <w:name w:val="BAADAE0D53754E5283E3D929D0A52E0A8"/>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6">
    <w:name w:val="8D2C086373E04400A803985B126B5D6C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11">
    <w:name w:val="C510FF8F070D44B2B84F926725F4F6EB1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11">
    <w:name w:val="F0FEACD0827C4E87B214BD24DA9CF5401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10">
    <w:name w:val="D30FFC2ED23C488C96BF2D19BCF97C3210"/>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8">
    <w:name w:val="B8F3D0FBDF2647BEA5B05DDF1EF0B6F58"/>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7">
    <w:name w:val="1D79B97A5083477F884C3BD77468D66D7"/>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8">
    <w:name w:val="F96E257B961E475BBD871129850CE2E08"/>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5">
    <w:name w:val="4F5E84DE50744C9A9B7BE90D5BFD8999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5">
    <w:name w:val="09D32EC068FC4D358ECB2A43B217A476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9923FC37928545A2A46EB063CC9EFEDE3">
    <w:name w:val="9923FC37928545A2A46EB063CC9EFEDE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B38141785744AC2A519CD996E2021DB3">
    <w:name w:val="CB38141785744AC2A519CD996E2021DB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4">
    <w:name w:val="C98415B1209241AA9AA01D876CD107E6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3F0D57CDEF64F3097C003D04FF8AF4D4">
    <w:name w:val="F3F0D57CDEF64F3097C003D04FF8AF4D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441E0BC45C8641D5A7922DC2E07927714">
    <w:name w:val="441E0BC45C8641D5A7922DC2E0792771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DDB91FAF37A4B4A84D0F3A920EE97244">
    <w:name w:val="FDDB91FAF37A4B4A84D0F3A920EE9724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3D0B4B3296B423FBE178FEC1EC8D1434">
    <w:name w:val="03D0B4B3296B423FBE178FEC1EC8D143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5F7FB2C8874D414686AF570119E555DB4">
    <w:name w:val="5F7FB2C8874D414686AF570119E555DB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7DA3621FB694208998CE8556D2E9A144">
    <w:name w:val="C7DA3621FB694208998CE8556D2E9A14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4C250C0AA9B4C989B56F39E349759A04">
    <w:name w:val="14C250C0AA9B4C989B56F39E349759A0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DDEC06957C4449CB89F5024CE2E83234">
    <w:name w:val="7DDEC06957C4449CB89F5024CE2E8323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F77D52EBEBE44B688D4A8C6B731DC2F">
    <w:name w:val="1F77D52EBEBE44B688D4A8C6B731DC2F"/>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654DA56ADEF4A268FA481982CDE5F80">
    <w:name w:val="F654DA56ADEF4A268FA481982CDE5F80"/>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C4D31928AF14DF19FD41A56A8131014">
    <w:name w:val="CC4D31928AF14DF19FD41A56A813101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F305000FD1F45AEA675A84BC4DD00E1">
    <w:name w:val="7F305000FD1F45AEA675A84BC4DD00E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A9EF9D0812647439D43197C2D34795F">
    <w:name w:val="CA9EF9D0812647439D43197C2D34795F"/>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768E14BAAB442A59D82F2D7C7E73E73">
    <w:name w:val="B768E14BAAB442A59D82F2D7C7E73E7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9BD7ECE572F48959D171DED4A2120CB">
    <w:name w:val="19BD7ECE572F48959D171DED4A2120CB"/>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C80897B5CE24C5D9D336C5CBDB916B1">
    <w:name w:val="FC80897B5CE24C5D9D336C5CBDB916B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025351F7C12431EAA515761D55EB6C3">
    <w:name w:val="0025351F7C12431EAA515761D55EB6C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E23EFB8BF53F48A1B0D8EF6F46BCEABF">
    <w:name w:val="E23EFB8BF53F48A1B0D8EF6F46BCEABF"/>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E7A1EF166024C9ABB650A538A71FDC2">
    <w:name w:val="0E7A1EF166024C9ABB650A538A71FDC2"/>
    <w:rsid w:val="00746B93"/>
  </w:style>
  <w:style w:type="paragraph" w:customStyle="1" w:styleId="0503D67F5A124F2AB6CA381B794B0BA2">
    <w:name w:val="0503D67F5A124F2AB6CA381B794B0BA2"/>
    <w:rsid w:val="00746B93"/>
  </w:style>
  <w:style w:type="paragraph" w:customStyle="1" w:styleId="B9DC004A75AC452A992F0E6A27C65169">
    <w:name w:val="B9DC004A75AC452A992F0E6A27C65169"/>
    <w:rsid w:val="00746B93"/>
  </w:style>
  <w:style w:type="paragraph" w:customStyle="1" w:styleId="EFFB2CA1140F46DF8DCFB43D801C9B6B">
    <w:name w:val="EFFB2CA1140F46DF8DCFB43D801C9B6B"/>
    <w:rsid w:val="00746B93"/>
  </w:style>
  <w:style w:type="paragraph" w:customStyle="1" w:styleId="F9C9925AD9DE4D1BAE40793FD490CE21">
    <w:name w:val="F9C9925AD9DE4D1BAE40793FD490CE21"/>
    <w:rsid w:val="00746B93"/>
  </w:style>
  <w:style w:type="paragraph" w:customStyle="1" w:styleId="7F0B11A6C94B47DE990902EDF429F33E">
    <w:name w:val="7F0B11A6C94B47DE990902EDF429F33E"/>
    <w:rsid w:val="00746B93"/>
  </w:style>
  <w:style w:type="paragraph" w:customStyle="1" w:styleId="B3AE321664F2464482BE91ADF665010C">
    <w:name w:val="B3AE321664F2464482BE91ADF665010C"/>
    <w:rsid w:val="00746B93"/>
  </w:style>
  <w:style w:type="paragraph" w:customStyle="1" w:styleId="B3CFC62041BF4CF1A16FF8ED93E1B366">
    <w:name w:val="B3CFC62041BF4CF1A16FF8ED93E1B366"/>
    <w:rsid w:val="00746B93"/>
  </w:style>
  <w:style w:type="paragraph" w:customStyle="1" w:styleId="4B2638082D4044CC9794668FBF8FC05D">
    <w:name w:val="4B2638082D4044CC9794668FBF8FC05D"/>
    <w:rsid w:val="00746B93"/>
  </w:style>
  <w:style w:type="paragraph" w:customStyle="1" w:styleId="1DA3440B466348C082DF129FE67C5354">
    <w:name w:val="1DA3440B466348C082DF129FE67C5354"/>
    <w:rsid w:val="00746B93"/>
  </w:style>
  <w:style w:type="paragraph" w:customStyle="1" w:styleId="547DCB6ADF5C4C949B29D3B4ED491CED">
    <w:name w:val="547DCB6ADF5C4C949B29D3B4ED491CED"/>
    <w:rsid w:val="00746B93"/>
  </w:style>
  <w:style w:type="paragraph" w:customStyle="1" w:styleId="0888D76D36E3426E8FBC03C7747B37FF4">
    <w:name w:val="0888D76D36E3426E8FBC03C7747B37FF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9">
    <w:name w:val="BAADAE0D53754E5283E3D929D0A52E0A9"/>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7">
    <w:name w:val="8D2C086373E04400A803985B126B5D6C7"/>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12">
    <w:name w:val="C510FF8F070D44B2B84F926725F4F6EB1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12">
    <w:name w:val="F0FEACD0827C4E87B214BD24DA9CF5401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11">
    <w:name w:val="D30FFC2ED23C488C96BF2D19BCF97C321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9">
    <w:name w:val="B8F3D0FBDF2647BEA5B05DDF1EF0B6F59"/>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8">
    <w:name w:val="1D79B97A5083477F884C3BD77468D66D8"/>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9">
    <w:name w:val="F96E257B961E475BBD871129850CE2E09"/>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6">
    <w:name w:val="4F5E84DE50744C9A9B7BE90D5BFD8999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6">
    <w:name w:val="09D32EC068FC4D358ECB2A43B217A476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9923FC37928545A2A46EB063CC9EFEDE4">
    <w:name w:val="9923FC37928545A2A46EB063CC9EFEDE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B38141785744AC2A519CD996E2021DB4">
    <w:name w:val="CB38141785744AC2A519CD996E2021DB4"/>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5">
    <w:name w:val="C98415B1209241AA9AA01D876CD107E6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3F0D57CDEF64F3097C003D04FF8AF4D5">
    <w:name w:val="F3F0D57CDEF64F3097C003D04FF8AF4D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441E0BC45C8641D5A7922DC2E07927715">
    <w:name w:val="441E0BC45C8641D5A7922DC2E0792771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DDB91FAF37A4B4A84D0F3A920EE97245">
    <w:name w:val="FDDB91FAF37A4B4A84D0F3A920EE9724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3D0B4B3296B423FBE178FEC1EC8D1435">
    <w:name w:val="03D0B4B3296B423FBE178FEC1EC8D143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5F7FB2C8874D414686AF570119E555DB5">
    <w:name w:val="5F7FB2C8874D414686AF570119E555DB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7DA3621FB694208998CE8556D2E9A145">
    <w:name w:val="C7DA3621FB694208998CE8556D2E9A14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4C250C0AA9B4C989B56F39E349759A05">
    <w:name w:val="14C250C0AA9B4C989B56F39E349759A0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DDEC06957C4449CB89F5024CE2E83235">
    <w:name w:val="7DDEC06957C4449CB89F5024CE2E8323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F77D52EBEBE44B688D4A8C6B731DC2F1">
    <w:name w:val="1F77D52EBEBE44B688D4A8C6B731DC2F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654DA56ADEF4A268FA481982CDE5F801">
    <w:name w:val="F654DA56ADEF4A268FA481982CDE5F80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C4D31928AF14DF19FD41A56A81310141">
    <w:name w:val="CC4D31928AF14DF19FD41A56A8131014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E7A1EF166024C9ABB650A538A71FDC21">
    <w:name w:val="0E7A1EF166024C9ABB650A538A71FDC2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F305000FD1F45AEA675A84BC4DD00E11">
    <w:name w:val="7F305000FD1F45AEA675A84BC4DD00E1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503D67F5A124F2AB6CA381B794B0BA21">
    <w:name w:val="0503D67F5A124F2AB6CA381B794B0BA2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A9EF9D0812647439D43197C2D34795F1">
    <w:name w:val="CA9EF9D0812647439D43197C2D34795F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9DC004A75AC452A992F0E6A27C651691">
    <w:name w:val="B9DC004A75AC452A992F0E6A27C65169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768E14BAAB442A59D82F2D7C7E73E731">
    <w:name w:val="B768E14BAAB442A59D82F2D7C7E73E73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EFFB2CA1140F46DF8DCFB43D801C9B6B1">
    <w:name w:val="EFFB2CA1140F46DF8DCFB43D801C9B6B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9BD7ECE572F48959D171DED4A2120CB1">
    <w:name w:val="19BD7ECE572F48959D171DED4A2120CB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9C9925AD9DE4D1BAE40793FD490CE211">
    <w:name w:val="F9C9925AD9DE4D1BAE40793FD490CE21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C80897B5CE24C5D9D336C5CBDB916B11">
    <w:name w:val="FC80897B5CE24C5D9D336C5CBDB916B1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F0B11A6C94B47DE990902EDF429F33E1">
    <w:name w:val="7F0B11A6C94B47DE990902EDF429F33E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025351F7C12431EAA515761D55EB6C31">
    <w:name w:val="0025351F7C12431EAA515761D55EB6C3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3AE321664F2464482BE91ADF665010C1">
    <w:name w:val="B3AE321664F2464482BE91ADF665010C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E23EFB8BF53F48A1B0D8EF6F46BCEABF1">
    <w:name w:val="E23EFB8BF53F48A1B0D8EF6F46BCEABF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3CFC62041BF4CF1A16FF8ED93E1B3661">
    <w:name w:val="B3CFC62041BF4CF1A16FF8ED93E1B3661"/>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80A6F017309A4052928624B0EFFD2E9E">
    <w:name w:val="80A6F017309A4052928624B0EFFD2E9E"/>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987353462BB9499C94F0082383048725">
    <w:name w:val="987353462BB9499C94F0082383048725"/>
    <w:rsid w:val="00746B93"/>
  </w:style>
  <w:style w:type="paragraph" w:customStyle="1" w:styleId="06A4B06A4D6E4B308A6CBCA32D3DD4A8">
    <w:name w:val="06A4B06A4D6E4B308A6CBCA32D3DD4A8"/>
    <w:rsid w:val="00746B93"/>
  </w:style>
  <w:style w:type="paragraph" w:customStyle="1" w:styleId="7BBCCC1458C048C88020C62406D475D3">
    <w:name w:val="7BBCCC1458C048C88020C62406D475D3"/>
    <w:rsid w:val="00746B93"/>
  </w:style>
  <w:style w:type="paragraph" w:customStyle="1" w:styleId="0888D76D36E3426E8FBC03C7747B37FF5">
    <w:name w:val="0888D76D36E3426E8FBC03C7747B37FF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AADAE0D53754E5283E3D929D0A52E0A10">
    <w:name w:val="BAADAE0D53754E5283E3D929D0A52E0A10"/>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8D2C086373E04400A803985B126B5D6C8">
    <w:name w:val="8D2C086373E04400A803985B126B5D6C8"/>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510FF8F070D44B2B84F926725F4F6EB13">
    <w:name w:val="C510FF8F070D44B2B84F926725F4F6EB1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0FEACD0827C4E87B214BD24DA9CF54013">
    <w:name w:val="F0FEACD0827C4E87B214BD24DA9CF54013"/>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D30FFC2ED23C488C96BF2D19BCF97C3212">
    <w:name w:val="D30FFC2ED23C488C96BF2D19BCF97C321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8F3D0FBDF2647BEA5B05DDF1EF0B6F510">
    <w:name w:val="B8F3D0FBDF2647BEA5B05DDF1EF0B6F510"/>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D79B97A5083477F884C3BD77468D66D9">
    <w:name w:val="1D79B97A5083477F884C3BD77468D66D9"/>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96E257B961E475BBD871129850CE2E010">
    <w:name w:val="F96E257B961E475BBD871129850CE2E010"/>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4F5E84DE50744C9A9B7BE90D5BFD89997">
    <w:name w:val="4F5E84DE50744C9A9B7BE90D5BFD89997"/>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9D32EC068FC4D358ECB2A43B217A4767">
    <w:name w:val="09D32EC068FC4D358ECB2A43B217A4767"/>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9923FC37928545A2A46EB063CC9EFEDE5">
    <w:name w:val="9923FC37928545A2A46EB063CC9EFEDE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B38141785744AC2A519CD996E2021DB5">
    <w:name w:val="CB38141785744AC2A519CD996E2021DB5"/>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98415B1209241AA9AA01D876CD107E66">
    <w:name w:val="C98415B1209241AA9AA01D876CD107E6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3F0D57CDEF64F3097C003D04FF8AF4D6">
    <w:name w:val="F3F0D57CDEF64F3097C003D04FF8AF4D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441E0BC45C8641D5A7922DC2E07927716">
    <w:name w:val="441E0BC45C8641D5A7922DC2E0792771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DDB91FAF37A4B4A84D0F3A920EE97246">
    <w:name w:val="FDDB91FAF37A4B4A84D0F3A920EE9724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3D0B4B3296B423FBE178FEC1EC8D1436">
    <w:name w:val="03D0B4B3296B423FBE178FEC1EC8D143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5F7FB2C8874D414686AF570119E555DB6">
    <w:name w:val="5F7FB2C8874D414686AF570119E555DB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7DA3621FB694208998CE8556D2E9A146">
    <w:name w:val="C7DA3621FB694208998CE8556D2E9A14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4C250C0AA9B4C989B56F39E349759A06">
    <w:name w:val="14C250C0AA9B4C989B56F39E349759A0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DDEC06957C4449CB89F5024CE2E83236">
    <w:name w:val="7DDEC06957C4449CB89F5024CE2E83236"/>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F77D52EBEBE44B688D4A8C6B731DC2F2">
    <w:name w:val="1F77D52EBEBE44B688D4A8C6B731DC2F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654DA56ADEF4A268FA481982CDE5F802">
    <w:name w:val="F654DA56ADEF4A268FA481982CDE5F80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C4D31928AF14DF19FD41A56A81310142">
    <w:name w:val="CC4D31928AF14DF19FD41A56A8131014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E7A1EF166024C9ABB650A538A71FDC22">
    <w:name w:val="0E7A1EF166024C9ABB650A538A71FDC2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F305000FD1F45AEA675A84BC4DD00E12">
    <w:name w:val="7F305000FD1F45AEA675A84BC4DD00E1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503D67F5A124F2AB6CA381B794B0BA22">
    <w:name w:val="0503D67F5A124F2AB6CA381B794B0BA2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CA9EF9D0812647439D43197C2D34795F2">
    <w:name w:val="CA9EF9D0812647439D43197C2D34795F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9DC004A75AC452A992F0E6A27C651692">
    <w:name w:val="B9DC004A75AC452A992F0E6A27C65169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768E14BAAB442A59D82F2D7C7E73E732">
    <w:name w:val="B768E14BAAB442A59D82F2D7C7E73E73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EFFB2CA1140F46DF8DCFB43D801C9B6B2">
    <w:name w:val="EFFB2CA1140F46DF8DCFB43D801C9B6B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19BD7ECE572F48959D171DED4A2120CB2">
    <w:name w:val="19BD7ECE572F48959D171DED4A2120CB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9C9925AD9DE4D1BAE40793FD490CE212">
    <w:name w:val="F9C9925AD9DE4D1BAE40793FD490CE21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FC80897B5CE24C5D9D336C5CBDB916B12">
    <w:name w:val="FC80897B5CE24C5D9D336C5CBDB916B1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7F0B11A6C94B47DE990902EDF429F33E2">
    <w:name w:val="7F0B11A6C94B47DE990902EDF429F33E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0025351F7C12431EAA515761D55EB6C32">
    <w:name w:val="0025351F7C12431EAA515761D55EB6C3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3AE321664F2464482BE91ADF665010C2">
    <w:name w:val="B3AE321664F2464482BE91ADF665010C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E23EFB8BF53F48A1B0D8EF6F46BCEABF2">
    <w:name w:val="E23EFB8BF53F48A1B0D8EF6F46BCEABF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B3CFC62041BF4CF1A16FF8ED93E1B3662">
    <w:name w:val="B3CFC62041BF4CF1A16FF8ED93E1B3662"/>
    <w:rsid w:val="00746B93"/>
    <w:pPr>
      <w:spacing w:before="40" w:line="288" w:lineRule="auto"/>
    </w:pPr>
    <w:rPr>
      <w:rFonts w:eastAsiaTheme="minorHAnsi"/>
      <w:color w:val="595959" w:themeColor="text1" w:themeTint="A6"/>
      <w:kern w:val="20"/>
      <w:sz w:val="20"/>
      <w:szCs w:val="20"/>
      <w:lang w:val="en-US" w:eastAsia="ja-JP"/>
    </w:rPr>
  </w:style>
  <w:style w:type="paragraph" w:customStyle="1" w:styleId="DDCB10FE3E3B427F8026A21257AFBC6D">
    <w:name w:val="DDCB10FE3E3B427F8026A21257AFBC6D"/>
    <w:rsid w:val="00746B93"/>
  </w:style>
  <w:style w:type="paragraph" w:customStyle="1" w:styleId="AAFC703CC80F4BD49504268FFDDF04EB">
    <w:name w:val="AAFC703CC80F4BD49504268FFDDF04EB"/>
    <w:rsid w:val="00746B93"/>
  </w:style>
  <w:style w:type="paragraph" w:customStyle="1" w:styleId="8C1F24B5D17941128C851D71F956858A">
    <w:name w:val="8C1F24B5D17941128C851D71F956858A"/>
    <w:rsid w:val="00746B93"/>
  </w:style>
  <w:style w:type="paragraph" w:customStyle="1" w:styleId="B88C6AEB148344079DC31CE5ACDD8473">
    <w:name w:val="B88C6AEB148344079DC31CE5ACDD8473"/>
    <w:rsid w:val="00746B93"/>
  </w:style>
  <w:style w:type="paragraph" w:customStyle="1" w:styleId="FA1AC07D837E4AD8A072A89A0F0BFDBB">
    <w:name w:val="FA1AC07D837E4AD8A072A89A0F0BFDBB"/>
    <w:rsid w:val="00746B93"/>
  </w:style>
  <w:style w:type="paragraph" w:customStyle="1" w:styleId="963D14AC16384FF5994952EFD7FD6131">
    <w:name w:val="963D14AC16384FF5994952EFD7FD6131"/>
    <w:rsid w:val="00746B93"/>
  </w:style>
  <w:style w:type="paragraph" w:customStyle="1" w:styleId="938FD4B8917A4C0F88B8F9FD23007092">
    <w:name w:val="938FD4B8917A4C0F88B8F9FD23007092"/>
    <w:rsid w:val="00746B93"/>
  </w:style>
  <w:style w:type="paragraph" w:customStyle="1" w:styleId="630BF7613EB94F4DA733F54F3D25FB51">
    <w:name w:val="630BF7613EB94F4DA733F54F3D25FB51"/>
    <w:rsid w:val="00746B93"/>
  </w:style>
  <w:style w:type="paragraph" w:customStyle="1" w:styleId="58144165B72F4EAA89C0E4DFF42AE35F">
    <w:name w:val="58144165B72F4EAA89C0E4DFF42AE35F"/>
    <w:rsid w:val="00746B93"/>
  </w:style>
  <w:style w:type="paragraph" w:customStyle="1" w:styleId="663610733D0E414FA4B39A1803B5BF74">
    <w:name w:val="663610733D0E414FA4B39A1803B5BF74"/>
    <w:rsid w:val="00746B93"/>
  </w:style>
  <w:style w:type="paragraph" w:customStyle="1" w:styleId="2A821F0A52E94FFD8A68456EFAA00149">
    <w:name w:val="2A821F0A52E94FFD8A68456EFAA00149"/>
    <w:rsid w:val="00746B93"/>
  </w:style>
  <w:style w:type="paragraph" w:customStyle="1" w:styleId="753BAA79F1DC4F43B326FEAD31317722">
    <w:name w:val="753BAA79F1DC4F43B326FEAD31317722"/>
    <w:rsid w:val="00746B93"/>
  </w:style>
  <w:style w:type="paragraph" w:customStyle="1" w:styleId="6CCF50F27B4F45D9AC8D906DE96AD233">
    <w:name w:val="6CCF50F27B4F45D9AC8D906DE96AD233"/>
    <w:rsid w:val="00746B93"/>
  </w:style>
  <w:style w:type="paragraph" w:customStyle="1" w:styleId="C57FB00A1E6C436FB34C70F6FF149096">
    <w:name w:val="C57FB00A1E6C436FB34C70F6FF149096"/>
    <w:rsid w:val="00746B93"/>
  </w:style>
  <w:style w:type="paragraph" w:customStyle="1" w:styleId="6B43383C15804A7D9EFDE7ED19B0CDED">
    <w:name w:val="6B43383C15804A7D9EFDE7ED19B0CDED"/>
    <w:rsid w:val="00746B93"/>
  </w:style>
  <w:style w:type="paragraph" w:customStyle="1" w:styleId="9830565D074F49A38ED68904606AE54A">
    <w:name w:val="9830565D074F49A38ED68904606AE54A"/>
    <w:rsid w:val="00746B93"/>
  </w:style>
  <w:style w:type="paragraph" w:customStyle="1" w:styleId="4B7F79A9107E40BBBAB7CD4CF10D1CBE">
    <w:name w:val="4B7F79A9107E40BBBAB7CD4CF10D1CBE"/>
    <w:rsid w:val="00746B93"/>
  </w:style>
  <w:style w:type="paragraph" w:customStyle="1" w:styleId="285648BA82AC4C5488145C4F2FFCCC53">
    <w:name w:val="285648BA82AC4C5488145C4F2FFCCC53"/>
    <w:rsid w:val="00746B93"/>
  </w:style>
  <w:style w:type="paragraph" w:customStyle="1" w:styleId="B74B7FAEEE9E48028A22E70A03849DAD">
    <w:name w:val="B74B7FAEEE9E48028A22E70A03849DAD"/>
    <w:rsid w:val="00746B93"/>
  </w:style>
  <w:style w:type="paragraph" w:customStyle="1" w:styleId="8AA85F7C0492498282049B2E1110CB49">
    <w:name w:val="8AA85F7C0492498282049B2E1110CB49"/>
    <w:rsid w:val="00746B93"/>
  </w:style>
  <w:style w:type="paragraph" w:customStyle="1" w:styleId="DC631ECD1FA84E069B29615D46AFF2E1">
    <w:name w:val="DC631ECD1FA84E069B29615D46AFF2E1"/>
    <w:rsid w:val="00746B93"/>
  </w:style>
  <w:style w:type="paragraph" w:customStyle="1" w:styleId="572F76D9853E4ACE93F383247E03590F">
    <w:name w:val="572F76D9853E4ACE93F383247E03590F"/>
    <w:rsid w:val="00746B93"/>
  </w:style>
  <w:style w:type="paragraph" w:customStyle="1" w:styleId="8B9B759C72A74991B0771511143819DB">
    <w:name w:val="8B9B759C72A74991B0771511143819DB"/>
    <w:rsid w:val="00746B93"/>
  </w:style>
  <w:style w:type="paragraph" w:customStyle="1" w:styleId="B34990D01BA04E60B317DD7198F7B6BC">
    <w:name w:val="B34990D01BA04E60B317DD7198F7B6BC"/>
    <w:rsid w:val="00746B93"/>
  </w:style>
  <w:style w:type="paragraph" w:customStyle="1" w:styleId="1BDC20AA1E2A4FDFAEC43ECF998B87CB">
    <w:name w:val="1BDC20AA1E2A4FDFAEC43ECF998B87CB"/>
    <w:rsid w:val="00746B93"/>
  </w:style>
  <w:style w:type="paragraph" w:customStyle="1" w:styleId="78245FBB63304A35BCE80157608B1267">
    <w:name w:val="78245FBB63304A35BCE80157608B1267"/>
    <w:rsid w:val="00746B93"/>
  </w:style>
  <w:style w:type="paragraph" w:customStyle="1" w:styleId="5FAAB2B0351E4BBE894CD5FC7A8F2B8C">
    <w:name w:val="5FAAB2B0351E4BBE894CD5FC7A8F2B8C"/>
    <w:rsid w:val="00746B93"/>
  </w:style>
  <w:style w:type="paragraph" w:customStyle="1" w:styleId="886769D956F941AFA02380884AAC071F">
    <w:name w:val="886769D956F941AFA02380884AAC071F"/>
    <w:rsid w:val="00746B93"/>
  </w:style>
  <w:style w:type="paragraph" w:customStyle="1" w:styleId="DBCFDD2D2892403191056C7D89A5E1C5">
    <w:name w:val="DBCFDD2D2892403191056C7D89A5E1C5"/>
    <w:rsid w:val="00746B93"/>
  </w:style>
  <w:style w:type="paragraph" w:customStyle="1" w:styleId="127F2D1112CC41BF88EA0EAE470DE3AE">
    <w:name w:val="127F2D1112CC41BF88EA0EAE470DE3AE"/>
    <w:rsid w:val="00746B93"/>
  </w:style>
  <w:style w:type="paragraph" w:customStyle="1" w:styleId="5399722CCD504CA3B210680D51429D72">
    <w:name w:val="5399722CCD504CA3B210680D51429D72"/>
    <w:rsid w:val="00746B93"/>
  </w:style>
  <w:style w:type="paragraph" w:customStyle="1" w:styleId="23AF6172B3844355BE44BDB92BDE7132">
    <w:name w:val="23AF6172B3844355BE44BDB92BDE7132"/>
    <w:rsid w:val="00746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Matching your plan with the overall space on campus is a process that starts here:   www.tru.ca/avphrp/space-planning.html</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F2095C83-7829-4DC4-ADC2-CFAD8D6C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2</TotalTime>
  <Pages>1</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Space planning &amp; allocation at tru</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planning &amp; allocation at tru</dc:title>
  <dc:creator>msinclair</dc:creator>
  <cp:keywords/>
  <cp:lastModifiedBy>Michele Sinclair</cp:lastModifiedBy>
  <cp:revision>2</cp:revision>
  <cp:lastPrinted>2011-08-05T20:35:00Z</cp:lastPrinted>
  <dcterms:created xsi:type="dcterms:W3CDTF">2017-04-11T18:31:00Z</dcterms:created>
  <dcterms:modified xsi:type="dcterms:W3CDTF">2017-04-11T18:31:00Z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