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3260A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en-CA" w:eastAsia="en-CA"/>
              </w:r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A3260A" w:rsidRDefault="00AF66C6" w:rsidP="00A3260A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4C8CB64A" wp14:editId="4D3A1E88">
                      <wp:extent cx="1752600" cy="1752600"/>
                      <wp:effectExtent l="19050" t="0" r="0" b="0"/>
                      <wp:docPr id="22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260A" w:rsidRDefault="00A3260A">
            <w:pPr>
              <w:pStyle w:val="Caption"/>
            </w:pPr>
          </w:p>
          <w:p w:rsidR="00A3260A" w:rsidRPr="00A3260A" w:rsidRDefault="00385FC3" w:rsidP="00A3260A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MOBILE </w:t>
            </w:r>
          </w:p>
          <w:p w:rsidR="000C3705" w:rsidRDefault="000C3705" w:rsidP="000C3705">
            <w:pPr>
              <w:jc w:val="right"/>
              <w:rPr>
                <w:i/>
                <w:color w:val="auto"/>
                <w:sz w:val="24"/>
                <w:szCs w:val="24"/>
              </w:rPr>
            </w:pPr>
          </w:p>
          <w:p w:rsidR="0063746C" w:rsidRPr="00114C47" w:rsidRDefault="0063746C" w:rsidP="0063746C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114C47">
              <w:rPr>
                <w:b/>
                <w:i/>
                <w:color w:val="FF0000"/>
                <w:sz w:val="24"/>
                <w:szCs w:val="24"/>
              </w:rPr>
              <w:t>……circle one</w:t>
            </w:r>
          </w:p>
          <w:p w:rsidR="00CF5BFC" w:rsidRPr="000C3705" w:rsidRDefault="00407965" w:rsidP="00CF5BFC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Question</w:t>
            </w:r>
          </w:p>
          <w:p w:rsidR="00CF5BFC" w:rsidRPr="000C3705" w:rsidRDefault="00CF5BFC" w:rsidP="00CF5BFC">
            <w:pPr>
              <w:rPr>
                <w:color w:val="auto"/>
                <w:sz w:val="28"/>
                <w:szCs w:val="28"/>
              </w:rPr>
            </w:pPr>
            <w:r w:rsidRPr="000C3705">
              <w:rPr>
                <w:color w:val="auto"/>
                <w:sz w:val="28"/>
                <w:szCs w:val="28"/>
              </w:rPr>
              <w:t>What is minimum password length for TRU’s wireless network?</w:t>
            </w:r>
          </w:p>
          <w:p w:rsidR="00CF5BFC" w:rsidRPr="000C3705" w:rsidRDefault="00CF5BFC" w:rsidP="00CF5BFC">
            <w:pPr>
              <w:rPr>
                <w:color w:val="auto"/>
                <w:sz w:val="28"/>
                <w:szCs w:val="28"/>
              </w:rPr>
            </w:pPr>
            <w:r w:rsidRPr="000C3705">
              <w:rPr>
                <w:color w:val="auto"/>
                <w:sz w:val="28"/>
                <w:szCs w:val="28"/>
              </w:rPr>
              <w:t>a)6</w:t>
            </w:r>
          </w:p>
          <w:p w:rsidR="00CF5BFC" w:rsidRPr="000C3705" w:rsidRDefault="00CF5BFC" w:rsidP="00CF5BFC">
            <w:pPr>
              <w:rPr>
                <w:color w:val="auto"/>
                <w:sz w:val="28"/>
                <w:szCs w:val="28"/>
              </w:rPr>
            </w:pPr>
            <w:r w:rsidRPr="000C3705">
              <w:rPr>
                <w:color w:val="auto"/>
                <w:sz w:val="28"/>
                <w:szCs w:val="28"/>
              </w:rPr>
              <w:t>b) 8</w:t>
            </w:r>
          </w:p>
          <w:p w:rsidR="00A3260A" w:rsidRPr="000C3705" w:rsidRDefault="00CF5BFC" w:rsidP="000C3705">
            <w:pPr>
              <w:rPr>
                <w:color w:val="auto"/>
                <w:sz w:val="28"/>
                <w:szCs w:val="28"/>
              </w:rPr>
            </w:pPr>
            <w:r w:rsidRPr="000C3705">
              <w:rPr>
                <w:color w:val="auto"/>
                <w:sz w:val="28"/>
                <w:szCs w:val="28"/>
              </w:rPr>
              <w:t>c) 10</w:t>
            </w:r>
          </w:p>
          <w:p w:rsidR="000C3705" w:rsidRPr="000C3705" w:rsidRDefault="000C3705" w:rsidP="000C3705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 w:rsidRPr="000C3705">
              <w:rPr>
                <w:i/>
                <w:color w:val="auto"/>
                <w:sz w:val="24"/>
                <w:szCs w:val="24"/>
              </w:rPr>
              <w:t xml:space="preserve">……………………………now flip </w:t>
            </w:r>
          </w:p>
          <w:p w:rsidR="000C3705" w:rsidRPr="00A3260A" w:rsidRDefault="000C3705" w:rsidP="000C3705"/>
        </w:tc>
        <w:tc>
          <w:tcPr>
            <w:tcW w:w="713" w:type="dxa"/>
          </w:tcPr>
          <w:p w:rsidR="00A3260A" w:rsidRDefault="00A3260A"/>
        </w:tc>
        <w:tc>
          <w:tcPr>
            <w:tcW w:w="713" w:type="dxa"/>
          </w:tcPr>
          <w:p w:rsidR="00A3260A" w:rsidRDefault="00A3260A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3260A" w:rsidTr="00C45CB0">
              <w:trPr>
                <w:trHeight w:hRule="exact" w:val="10080"/>
              </w:trPr>
              <w:tc>
                <w:tcPr>
                  <w:tcW w:w="5000" w:type="pct"/>
                </w:tcPr>
                <w:p w:rsidR="00A3260A" w:rsidRDefault="00AF66C6" w:rsidP="00087EFB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9B22597" wp14:editId="5258F80F">
                        <wp:extent cx="1752600" cy="1752600"/>
                        <wp:effectExtent l="19050" t="0" r="0" b="0"/>
                        <wp:docPr id="23" name="Picture 10" descr="http://www.getcybersafe.gc.ca/cnt/_mgs/scndry-mgs/7_1_5%20Shopping%20Onli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getcybersafe.gc.ca/cnt/_mgs/scndry-mgs/7_1_5%20Shopping%20Onli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71B" w:rsidRPr="00087EFB" w:rsidRDefault="00AF66C6" w:rsidP="00087E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SHOPPING ONLINE</w:t>
                  </w:r>
                </w:p>
                <w:p w:rsidR="00CF5BFC" w:rsidRDefault="00CF5BFC" w:rsidP="00087E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746C" w:rsidRPr="00114C47" w:rsidRDefault="0063746C" w:rsidP="0063746C">
                  <w:pPr>
                    <w:jc w:val="right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14C47">
                    <w:rPr>
                      <w:b/>
                      <w:i/>
                      <w:color w:val="FF0000"/>
                      <w:sz w:val="24"/>
                      <w:szCs w:val="24"/>
                    </w:rPr>
                    <w:t>……circle one</w:t>
                  </w:r>
                </w:p>
                <w:p w:rsidR="00087EFB" w:rsidRPr="000C3705" w:rsidRDefault="00407965" w:rsidP="000C3705">
                  <w:pPr>
                    <w:rPr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Question</w:t>
                  </w:r>
                </w:p>
                <w:p w:rsidR="00087EFB" w:rsidRPr="000C3705" w:rsidRDefault="00087EFB" w:rsidP="00087EFB">
                  <w:pPr>
                    <w:rPr>
                      <w:color w:val="auto"/>
                      <w:sz w:val="24"/>
                      <w:szCs w:val="24"/>
                    </w:rPr>
                  </w:pPr>
                  <w:r w:rsidRPr="000C3705">
                    <w:rPr>
                      <w:color w:val="auto"/>
                      <w:sz w:val="24"/>
                      <w:szCs w:val="24"/>
                    </w:rPr>
                    <w:t>What are some clues that a shopping site isn’t trustworthy?</w:t>
                  </w:r>
                </w:p>
                <w:p w:rsidR="00087EFB" w:rsidRPr="000C3705" w:rsidRDefault="00087EFB" w:rsidP="00087EFB">
                  <w:pPr>
                    <w:rPr>
                      <w:color w:val="auto"/>
                      <w:sz w:val="24"/>
                      <w:szCs w:val="24"/>
                    </w:rPr>
                  </w:pPr>
                  <w:r w:rsidRPr="000C3705">
                    <w:rPr>
                      <w:color w:val="auto"/>
                      <w:sz w:val="24"/>
                      <w:szCs w:val="24"/>
                    </w:rPr>
                    <w:t>a) broken links</w:t>
                  </w:r>
                </w:p>
                <w:p w:rsidR="00087EFB" w:rsidRPr="000C3705" w:rsidRDefault="00087EFB" w:rsidP="00087EFB">
                  <w:pPr>
                    <w:rPr>
                      <w:color w:val="auto"/>
                      <w:sz w:val="24"/>
                      <w:szCs w:val="24"/>
                    </w:rPr>
                  </w:pPr>
                  <w:r w:rsidRPr="000C3705">
                    <w:rPr>
                      <w:color w:val="auto"/>
                      <w:sz w:val="24"/>
                      <w:szCs w:val="24"/>
                    </w:rPr>
                    <w:t>b) back button is disabled</w:t>
                  </w:r>
                </w:p>
                <w:p w:rsidR="00087EFB" w:rsidRPr="000C3705" w:rsidRDefault="000C3705" w:rsidP="00087EFB">
                  <w:p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c) return</w:t>
                  </w:r>
                  <w:r w:rsidR="00087EFB" w:rsidRPr="000C3705">
                    <w:rPr>
                      <w:color w:val="auto"/>
                      <w:sz w:val="24"/>
                      <w:szCs w:val="24"/>
                    </w:rPr>
                    <w:t xml:space="preserve"> policies are hard to find</w:t>
                  </w:r>
                </w:p>
                <w:p w:rsidR="00087EFB" w:rsidRPr="004658DB" w:rsidRDefault="00087EFB" w:rsidP="000C3705">
                  <w:pPr>
                    <w:rPr>
                      <w:color w:val="auto"/>
                      <w:sz w:val="28"/>
                      <w:szCs w:val="28"/>
                    </w:rPr>
                  </w:pPr>
                  <w:r w:rsidRPr="000C3705">
                    <w:rPr>
                      <w:color w:val="auto"/>
                      <w:sz w:val="24"/>
                      <w:szCs w:val="24"/>
                    </w:rPr>
                    <w:t>d) all of the above</w:t>
                  </w:r>
                </w:p>
                <w:p w:rsidR="000C3705" w:rsidRPr="000C3705" w:rsidRDefault="000C3705" w:rsidP="000C3705">
                  <w:pPr>
                    <w:pStyle w:val="NoSpacing"/>
                    <w:jc w:val="right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0C3705">
                    <w:rPr>
                      <w:i/>
                      <w:color w:val="auto"/>
                      <w:sz w:val="24"/>
                      <w:szCs w:val="24"/>
                    </w:rPr>
                    <w:t xml:space="preserve">……………………………now flip </w:t>
                  </w:r>
                </w:p>
                <w:p w:rsidR="00BA071B" w:rsidRDefault="00BA071B" w:rsidP="00087EFB">
                  <w:pPr>
                    <w:jc w:val="center"/>
                  </w:pPr>
                </w:p>
              </w:tc>
            </w:tr>
            <w:tr w:rsidR="00A3260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A3260A" w:rsidRDefault="00A3260A" w:rsidP="00087EFB">
                  <w:pPr>
                    <w:jc w:val="center"/>
                  </w:pPr>
                </w:p>
              </w:tc>
            </w:tr>
          </w:tbl>
          <w:p w:rsidR="00A3260A" w:rsidRDefault="00A3260A" w:rsidP="00087EFB">
            <w:pPr>
              <w:jc w:val="center"/>
            </w:pPr>
          </w:p>
        </w:tc>
        <w:tc>
          <w:tcPr>
            <w:tcW w:w="720" w:type="dxa"/>
          </w:tcPr>
          <w:p w:rsidR="00A3260A" w:rsidRDefault="00A3260A" w:rsidP="00087EFB">
            <w:pPr>
              <w:jc w:val="center"/>
            </w:pPr>
          </w:p>
        </w:tc>
        <w:tc>
          <w:tcPr>
            <w:tcW w:w="720" w:type="dxa"/>
          </w:tcPr>
          <w:p w:rsidR="00A3260A" w:rsidRDefault="00A3260A"/>
        </w:tc>
        <w:tc>
          <w:tcPr>
            <w:tcW w:w="3851" w:type="dxa"/>
          </w:tcPr>
          <w:sdt>
            <w:sdtPr>
              <w:rPr>
                <w:noProof/>
                <w:lang w:val="en-CA" w:eastAsia="en-CA"/>
              </w:rPr>
              <w:alias w:val="Click icon at right to replace picture"/>
              <w:tag w:val="Click icon at right to replace picture"/>
              <w:id w:val="6291640"/>
              <w:picture/>
            </w:sdtPr>
            <w:sdtEndPr/>
            <w:sdtContent>
              <w:p w:rsidR="00A3260A" w:rsidRDefault="00AF66C6" w:rsidP="00A3260A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3A3127FF" wp14:editId="0AD84598">
                      <wp:extent cx="1752600" cy="1752600"/>
                      <wp:effectExtent l="19050" t="0" r="0" b="0"/>
                      <wp:docPr id="24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3260A" w:rsidRDefault="00A3260A" w:rsidP="00A3260A">
            <w:pPr>
              <w:pStyle w:val="Caption"/>
            </w:pPr>
          </w:p>
          <w:p w:rsidR="00A3260A" w:rsidRPr="00AF66C6" w:rsidRDefault="00AF66C6" w:rsidP="00A3260A">
            <w:pPr>
              <w:jc w:val="center"/>
              <w:rPr>
                <w:b/>
                <w:sz w:val="44"/>
                <w:szCs w:val="44"/>
              </w:rPr>
            </w:pPr>
            <w:r w:rsidRPr="00AF66C6">
              <w:rPr>
                <w:b/>
                <w:sz w:val="44"/>
                <w:szCs w:val="44"/>
              </w:rPr>
              <w:t>ONLINE GAMING &amp; ENTERTAINMENT</w:t>
            </w:r>
          </w:p>
          <w:p w:rsidR="00A3260A" w:rsidRDefault="00A3260A" w:rsidP="00A3260A">
            <w:pPr>
              <w:jc w:val="center"/>
              <w:rPr>
                <w:b/>
                <w:sz w:val="32"/>
                <w:szCs w:val="32"/>
              </w:rPr>
            </w:pPr>
          </w:p>
          <w:p w:rsidR="0063746C" w:rsidRPr="00114C47" w:rsidRDefault="0063746C" w:rsidP="0063746C">
            <w:pPr>
              <w:jc w:val="right"/>
              <w:rPr>
                <w:b/>
                <w:i/>
                <w:color w:val="FF0000"/>
                <w:sz w:val="24"/>
                <w:szCs w:val="24"/>
              </w:rPr>
            </w:pPr>
            <w:r w:rsidRPr="00114C47">
              <w:rPr>
                <w:b/>
                <w:i/>
                <w:color w:val="FF0000"/>
                <w:sz w:val="24"/>
                <w:szCs w:val="24"/>
              </w:rPr>
              <w:t>……circle one</w:t>
            </w:r>
          </w:p>
          <w:p w:rsidR="00407965" w:rsidRPr="00B816E1" w:rsidRDefault="00407965" w:rsidP="00407965">
            <w:pPr>
              <w:rPr>
                <w:b/>
                <w:color w:val="auto"/>
                <w:sz w:val="28"/>
                <w:szCs w:val="28"/>
              </w:rPr>
            </w:pPr>
            <w:r w:rsidRPr="00B816E1">
              <w:rPr>
                <w:b/>
                <w:color w:val="auto"/>
                <w:sz w:val="28"/>
                <w:szCs w:val="28"/>
              </w:rPr>
              <w:t>Question</w:t>
            </w:r>
          </w:p>
          <w:p w:rsidR="00407965" w:rsidRPr="000C3705" w:rsidRDefault="00407965" w:rsidP="00407965">
            <w:pPr>
              <w:rPr>
                <w:color w:val="auto"/>
                <w:sz w:val="24"/>
                <w:szCs w:val="24"/>
              </w:rPr>
            </w:pPr>
            <w:r w:rsidRPr="000C3705">
              <w:rPr>
                <w:color w:val="auto"/>
                <w:sz w:val="24"/>
                <w:szCs w:val="24"/>
              </w:rPr>
              <w:t>What are some of the malicious things that a Trojan horse can do?</w:t>
            </w:r>
          </w:p>
          <w:p w:rsidR="00407965" w:rsidRPr="000E0BCA" w:rsidRDefault="00407965" w:rsidP="0040796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</w:pPr>
            <w:r w:rsidRPr="000C3705">
              <w:rPr>
                <w:color w:val="auto"/>
                <w:sz w:val="24"/>
                <w:szCs w:val="24"/>
              </w:rPr>
              <w:t xml:space="preserve">a) </w:t>
            </w:r>
            <w:r w:rsidRPr="000E0BCA"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  <w:t>Delete your files.</w:t>
            </w:r>
          </w:p>
          <w:p w:rsidR="00407965" w:rsidRPr="000E0BCA" w:rsidRDefault="00407965" w:rsidP="00407965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</w:pPr>
            <w:r w:rsidRPr="000C3705">
              <w:rPr>
                <w:color w:val="auto"/>
                <w:sz w:val="24"/>
                <w:szCs w:val="24"/>
              </w:rPr>
              <w:t xml:space="preserve">b) </w:t>
            </w:r>
            <w:r w:rsidRPr="000E0BCA"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  <w:t>Watch you through your web cam.</w:t>
            </w:r>
          </w:p>
          <w:p w:rsidR="00407965" w:rsidRPr="000C3705" w:rsidRDefault="00407965" w:rsidP="00407965">
            <w:pPr>
              <w:rPr>
                <w:color w:val="auto"/>
                <w:sz w:val="24"/>
                <w:szCs w:val="24"/>
              </w:rPr>
            </w:pPr>
            <w:r w:rsidRPr="000C3705">
              <w:rPr>
                <w:color w:val="auto"/>
                <w:sz w:val="24"/>
                <w:szCs w:val="24"/>
              </w:rPr>
              <w:t xml:space="preserve">c) </w:t>
            </w:r>
            <w:r w:rsidRPr="000E0BCA">
              <w:rPr>
                <w:rFonts w:eastAsia="Times New Roman" w:cs="Times New Roman"/>
                <w:color w:val="auto"/>
                <w:sz w:val="24"/>
                <w:szCs w:val="24"/>
                <w:lang w:eastAsia="en-CA"/>
              </w:rPr>
              <w:t>Log your keystrokes</w:t>
            </w:r>
          </w:p>
          <w:p w:rsidR="00407965" w:rsidRPr="000C3705" w:rsidRDefault="00407965" w:rsidP="00407965">
            <w:pPr>
              <w:rPr>
                <w:color w:val="auto"/>
                <w:sz w:val="24"/>
                <w:szCs w:val="24"/>
              </w:rPr>
            </w:pPr>
            <w:r w:rsidRPr="000C3705">
              <w:rPr>
                <w:color w:val="auto"/>
                <w:sz w:val="24"/>
                <w:szCs w:val="24"/>
              </w:rPr>
              <w:t>d) all of the above</w:t>
            </w:r>
          </w:p>
          <w:p w:rsidR="000C3705" w:rsidRPr="000C3705" w:rsidRDefault="000C3705" w:rsidP="000C3705">
            <w:pPr>
              <w:pStyle w:val="NoSpacing"/>
              <w:jc w:val="right"/>
              <w:rPr>
                <w:i/>
                <w:color w:val="auto"/>
                <w:sz w:val="24"/>
                <w:szCs w:val="24"/>
              </w:rPr>
            </w:pPr>
            <w:r w:rsidRPr="000C3705">
              <w:rPr>
                <w:i/>
                <w:color w:val="auto"/>
                <w:sz w:val="24"/>
                <w:szCs w:val="24"/>
              </w:rPr>
              <w:t xml:space="preserve">……………………………now flip </w:t>
            </w:r>
          </w:p>
          <w:p w:rsidR="00A3260A" w:rsidRDefault="00A3260A" w:rsidP="00A3260A"/>
          <w:p w:rsidR="00A3260A" w:rsidRPr="00A3260A" w:rsidRDefault="00A3260A" w:rsidP="00A3260A"/>
        </w:tc>
      </w:tr>
      <w:tr w:rsidR="00542F53">
        <w:trPr>
          <w:trHeight w:hRule="exact" w:val="10800"/>
          <w:jc w:val="center"/>
        </w:trPr>
        <w:tc>
          <w:tcPr>
            <w:tcW w:w="3840" w:type="dxa"/>
          </w:tcPr>
          <w:p w:rsidR="00BA071B" w:rsidRPr="004658DB" w:rsidRDefault="00CF5BFC" w:rsidP="00BA071B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 xml:space="preserve">Answer </w:t>
            </w:r>
          </w:p>
          <w:p w:rsidR="00087EFB" w:rsidRDefault="00087EFB" w:rsidP="00087EF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b) 8</w:t>
            </w: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</w:p>
          <w:p w:rsidR="008F2F90" w:rsidRDefault="008F2F90" w:rsidP="00CF5BFC">
            <w:pPr>
              <w:rPr>
                <w:color w:val="auto"/>
                <w:sz w:val="28"/>
                <w:szCs w:val="28"/>
              </w:rPr>
            </w:pP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</w:p>
          <w:p w:rsidR="00CF5BFC" w:rsidRPr="000C3705" w:rsidRDefault="00CF5BFC" w:rsidP="00CF5BFC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 w:rsidR="000C3705"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</w:p>
          <w:p w:rsidR="004658DB" w:rsidRPr="00CF5BFC" w:rsidRDefault="004658DB" w:rsidP="00CF5BFC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="00CF5BFC"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CF5BFC" w:rsidRDefault="00CF5BFC" w:rsidP="00CF5BFC">
            <w:pPr>
              <w:rPr>
                <w:color w:val="auto"/>
                <w:sz w:val="28"/>
                <w:szCs w:val="28"/>
              </w:rPr>
            </w:pPr>
          </w:p>
          <w:p w:rsidR="00CF5BFC" w:rsidRPr="004658DB" w:rsidRDefault="00CF5BFC" w:rsidP="00CF5BF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</w:t>
            </w:r>
          </w:p>
          <w:p w:rsidR="004658DB" w:rsidRPr="004658DB" w:rsidRDefault="004658DB" w:rsidP="00BA071B">
            <w:pPr>
              <w:rPr>
                <w:b/>
                <w:color w:val="auto"/>
                <w:sz w:val="32"/>
                <w:szCs w:val="32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 method </w:t>
            </w:r>
            <w:r>
              <w:rPr>
                <w:sz w:val="16"/>
                <w:szCs w:val="16"/>
              </w:rPr>
              <w:t xml:space="preserve">only </w:t>
            </w:r>
            <w:r>
              <w:rPr>
                <w:sz w:val="16"/>
                <w:szCs w:val="16"/>
              </w:rPr>
              <w:t>Susan Swift/TRU 2013</w:t>
            </w: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AF66C6" w:rsidRPr="00AF66C6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Materials derived from: </w:t>
            </w:r>
            <w:hyperlink r:id="rId10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</w:tcPr>
          <w:p w:rsidR="00542F53" w:rsidRDefault="00542F53">
            <w:bookmarkStart w:id="0" w:name="_GoBack"/>
            <w:bookmarkEnd w:id="0"/>
          </w:p>
        </w:tc>
        <w:tc>
          <w:tcPr>
            <w:tcW w:w="713" w:type="dxa"/>
          </w:tcPr>
          <w:p w:rsidR="00542F53" w:rsidRPr="00BA071B" w:rsidRDefault="00542F53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3843" w:type="dxa"/>
          </w:tcPr>
          <w:p w:rsidR="00BA071B" w:rsidRDefault="00407965" w:rsidP="00BA071B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Answer</w:t>
            </w:r>
          </w:p>
          <w:p w:rsidR="00087EFB" w:rsidRPr="004658DB" w:rsidRDefault="00087EFB" w:rsidP="00BA071B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>d) all of the above</w:t>
            </w:r>
          </w:p>
          <w:p w:rsidR="004658DB" w:rsidRPr="004658DB" w:rsidRDefault="004658DB" w:rsidP="004658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4658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The site looks poorly designed, unprofessional and contains broken links.</w:t>
            </w:r>
          </w:p>
          <w:p w:rsidR="004658DB" w:rsidRPr="004658DB" w:rsidRDefault="004658DB" w:rsidP="004658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4658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You can't find an address or phone number for the business.</w:t>
            </w:r>
          </w:p>
          <w:p w:rsidR="004658DB" w:rsidRPr="004658DB" w:rsidRDefault="004658DB" w:rsidP="004658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4658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Sales, return and privacy policies are hard to find or unclear.</w:t>
            </w:r>
          </w:p>
          <w:p w:rsidR="004658DB" w:rsidRPr="004658DB" w:rsidRDefault="004658DB" w:rsidP="004658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4658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The back button is disabled. In other words, you get stuck on a page and can't go back.</w:t>
            </w:r>
          </w:p>
          <w:p w:rsidR="004658DB" w:rsidRPr="004658DB" w:rsidRDefault="004658DB" w:rsidP="004658D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4658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You're asked for credit card information anytime other than when you are making a purchase.</w:t>
            </w:r>
          </w:p>
          <w:p w:rsidR="000C3705" w:rsidRPr="000C3705" w:rsidRDefault="000C3705" w:rsidP="000C3705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087EFB" w:rsidRDefault="00087EFB" w:rsidP="00087EFB">
            <w:pPr>
              <w:rPr>
                <w:color w:val="auto"/>
                <w:sz w:val="28"/>
                <w:szCs w:val="28"/>
              </w:rPr>
            </w:pPr>
          </w:p>
          <w:p w:rsidR="00087EFB" w:rsidRPr="00CF5BFC" w:rsidRDefault="00087EFB" w:rsidP="00087EFB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087EFB" w:rsidRDefault="00087EFB" w:rsidP="00087EFB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087EFB" w:rsidRDefault="00087EFB" w:rsidP="00087EFB">
            <w:pPr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25678A" w:rsidRDefault="0025678A" w:rsidP="0025678A">
            <w:pPr>
              <w:spacing w:after="0"/>
              <w:rPr>
                <w:color w:val="auto"/>
                <w:sz w:val="28"/>
                <w:szCs w:val="28"/>
              </w:rPr>
            </w:pPr>
          </w:p>
          <w:p w:rsidR="0025678A" w:rsidRPr="0025678A" w:rsidRDefault="0025678A" w:rsidP="0025678A">
            <w:pPr>
              <w:spacing w:after="0"/>
              <w:rPr>
                <w:color w:val="auto"/>
                <w:sz w:val="28"/>
                <w:szCs w:val="28"/>
              </w:rPr>
            </w:pPr>
            <w:r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 method</w:t>
            </w:r>
            <w:r>
              <w:rPr>
                <w:sz w:val="16"/>
                <w:szCs w:val="16"/>
              </w:rPr>
              <w:t xml:space="preserve"> only</w:t>
            </w:r>
            <w:r>
              <w:rPr>
                <w:sz w:val="16"/>
                <w:szCs w:val="16"/>
              </w:rPr>
              <w:t xml:space="preserve"> Susan Swift/TRU 2013</w:t>
            </w: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AF66C6" w:rsidRPr="00BA071B" w:rsidRDefault="0025678A" w:rsidP="0025678A">
            <w:pPr>
              <w:rPr>
                <w:color w:val="auto"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Materials derived from: </w:t>
            </w:r>
            <w:hyperlink r:id="rId11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542F53" w:rsidRDefault="00542F53"/>
        </w:tc>
        <w:tc>
          <w:tcPr>
            <w:tcW w:w="720" w:type="dxa"/>
          </w:tcPr>
          <w:p w:rsidR="00542F53" w:rsidRDefault="00542F53"/>
        </w:tc>
        <w:tc>
          <w:tcPr>
            <w:tcW w:w="3851" w:type="dxa"/>
          </w:tcPr>
          <w:p w:rsidR="00407965" w:rsidRDefault="00407965" w:rsidP="00407965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Answer</w:t>
            </w:r>
          </w:p>
          <w:p w:rsidR="00407965" w:rsidRDefault="00407965" w:rsidP="0040796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d) all of the above</w:t>
            </w:r>
          </w:p>
          <w:p w:rsidR="000E0BCA" w:rsidRPr="000E0BCA" w:rsidRDefault="000E0BCA" w:rsidP="000E0BC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0E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Delete your files.</w:t>
            </w:r>
          </w:p>
          <w:p w:rsidR="000E0BCA" w:rsidRPr="000E0BCA" w:rsidRDefault="000E0BCA" w:rsidP="000E0BC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0E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Use your computer to hack other computers.</w:t>
            </w:r>
          </w:p>
          <w:p w:rsidR="000E0BCA" w:rsidRPr="000E0BCA" w:rsidRDefault="000E0BCA" w:rsidP="000E0BC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0E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Watch you through your web cam.</w:t>
            </w:r>
          </w:p>
          <w:p w:rsidR="000E0BCA" w:rsidRPr="000E0BCA" w:rsidRDefault="000E0BCA" w:rsidP="000E0BC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0E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Log your keystrokes (such as a credit card number you entered in an online purchase).</w:t>
            </w:r>
          </w:p>
          <w:p w:rsidR="000E0BCA" w:rsidRPr="000E0BCA" w:rsidRDefault="000E0BCA" w:rsidP="000E0BC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</w:pPr>
            <w:r w:rsidRPr="000E0B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CA"/>
              </w:rPr>
              <w:t>Record usernames, passwords and other personal information.</w:t>
            </w:r>
          </w:p>
          <w:p w:rsidR="00407965" w:rsidRDefault="00407965" w:rsidP="00407965">
            <w:pPr>
              <w:rPr>
                <w:color w:val="auto"/>
                <w:sz w:val="28"/>
                <w:szCs w:val="28"/>
              </w:rPr>
            </w:pPr>
          </w:p>
          <w:p w:rsidR="00B816E1" w:rsidRDefault="00B816E1" w:rsidP="00407965">
            <w:pPr>
              <w:rPr>
                <w:color w:val="auto"/>
                <w:sz w:val="28"/>
                <w:szCs w:val="28"/>
              </w:rPr>
            </w:pPr>
          </w:p>
          <w:p w:rsidR="000C3705" w:rsidRPr="000C3705" w:rsidRDefault="000C3705" w:rsidP="000C3705">
            <w:pPr>
              <w:rPr>
                <w:b/>
                <w:color w:val="auto"/>
                <w:sz w:val="28"/>
                <w:szCs w:val="28"/>
              </w:rPr>
            </w:pPr>
            <w:r w:rsidRPr="000C3705">
              <w:rPr>
                <w:b/>
                <w:color w:val="auto"/>
                <w:sz w:val="28"/>
                <w:szCs w:val="28"/>
              </w:rPr>
              <w:t>Enter to win a $100</w:t>
            </w:r>
            <w:r>
              <w:rPr>
                <w:b/>
                <w:color w:val="auto"/>
                <w:sz w:val="28"/>
                <w:szCs w:val="28"/>
              </w:rPr>
              <w:t>.00 or $50.00 Bookies Gift Card!</w:t>
            </w:r>
          </w:p>
          <w:p w:rsidR="00407965" w:rsidRDefault="00407965" w:rsidP="00407965">
            <w:pPr>
              <w:rPr>
                <w:color w:val="auto"/>
                <w:sz w:val="28"/>
                <w:szCs w:val="28"/>
              </w:rPr>
            </w:pPr>
          </w:p>
          <w:p w:rsidR="00407965" w:rsidRPr="00CF5BFC" w:rsidRDefault="00407965" w:rsidP="00407965">
            <w:pPr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</w:pPr>
            <w:r w:rsidRPr="004658DB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 xml:space="preserve"> </w:t>
            </w:r>
            <w:r w:rsidRPr="00CF5BFC">
              <w:rPr>
                <w:rFonts w:eastAsia="Times New Roman" w:cs="Times New Roman"/>
                <w:color w:val="auto"/>
                <w:sz w:val="28"/>
                <w:szCs w:val="28"/>
                <w:lang w:eastAsia="en-CA"/>
              </w:rPr>
              <w:t>Name:_____________________________</w:t>
            </w:r>
          </w:p>
          <w:p w:rsidR="00407965" w:rsidRDefault="00407965" w:rsidP="00407965">
            <w:pPr>
              <w:rPr>
                <w:color w:val="auto"/>
                <w:sz w:val="28"/>
                <w:szCs w:val="28"/>
              </w:rPr>
            </w:pPr>
            <w:r w:rsidRPr="00CF5BFC">
              <w:rPr>
                <w:color w:val="auto"/>
                <w:sz w:val="28"/>
                <w:szCs w:val="28"/>
              </w:rPr>
              <w:t>Email/Phone:</w:t>
            </w:r>
          </w:p>
          <w:p w:rsidR="00407965" w:rsidRDefault="00407965" w:rsidP="00407965">
            <w:pPr>
              <w:rPr>
                <w:color w:val="auto"/>
                <w:sz w:val="28"/>
                <w:szCs w:val="28"/>
              </w:rPr>
            </w:pPr>
          </w:p>
          <w:p w:rsidR="00407965" w:rsidRPr="004658DB" w:rsidRDefault="00407965" w:rsidP="0040796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____________________________________</w:t>
            </w: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©</w:t>
            </w:r>
            <w:r>
              <w:rPr>
                <w:sz w:val="16"/>
                <w:szCs w:val="16"/>
              </w:rPr>
              <w:t xml:space="preserve"> method</w:t>
            </w:r>
            <w:r>
              <w:rPr>
                <w:sz w:val="16"/>
                <w:szCs w:val="16"/>
              </w:rPr>
              <w:t xml:space="preserve"> only</w:t>
            </w:r>
            <w:r>
              <w:rPr>
                <w:sz w:val="16"/>
                <w:szCs w:val="16"/>
              </w:rPr>
              <w:t xml:space="preserve"> Susan Swift/TRU 2013</w:t>
            </w:r>
          </w:p>
          <w:p w:rsidR="0025678A" w:rsidRDefault="0025678A" w:rsidP="0025678A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  <w:p w:rsidR="00542F53" w:rsidRDefault="0025678A" w:rsidP="0025678A">
            <w:r>
              <w:rPr>
                <w:sz w:val="16"/>
                <w:szCs w:val="16"/>
              </w:rPr>
              <w:t xml:space="preserve">Materials derived from: </w:t>
            </w:r>
            <w:hyperlink r:id="rId12" w:history="1">
              <w:r w:rsidRPr="00CE3AA2">
                <w:rPr>
                  <w:rStyle w:val="Hyperlink"/>
                  <w:sz w:val="16"/>
                  <w:szCs w:val="16"/>
                </w:rPr>
                <w:t>http://www.getcybersafe.gc.ca/cnt/rsks/index-eng.aspx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42F53" w:rsidRDefault="00542F53">
      <w:pPr>
        <w:pStyle w:val="NoSpacing"/>
      </w:pPr>
    </w:p>
    <w:sectPr w:rsidR="00542F53" w:rsidSect="00542F5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9071FEA"/>
    <w:multiLevelType w:val="multilevel"/>
    <w:tmpl w:val="2C6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404F2"/>
    <w:multiLevelType w:val="multilevel"/>
    <w:tmpl w:val="BBD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2547A"/>
    <w:multiLevelType w:val="multilevel"/>
    <w:tmpl w:val="1B8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A"/>
    <w:rsid w:val="00087EFB"/>
    <w:rsid w:val="000C3705"/>
    <w:rsid w:val="000E0BCA"/>
    <w:rsid w:val="0025678A"/>
    <w:rsid w:val="00385FC3"/>
    <w:rsid w:val="00407965"/>
    <w:rsid w:val="004658DB"/>
    <w:rsid w:val="00542F53"/>
    <w:rsid w:val="0063746C"/>
    <w:rsid w:val="00694B9B"/>
    <w:rsid w:val="006F5716"/>
    <w:rsid w:val="008F2F90"/>
    <w:rsid w:val="00A3260A"/>
    <w:rsid w:val="00A5196A"/>
    <w:rsid w:val="00AF66C6"/>
    <w:rsid w:val="00B816E1"/>
    <w:rsid w:val="00BA071B"/>
    <w:rsid w:val="00C33337"/>
    <w:rsid w:val="00C45CB0"/>
    <w:rsid w:val="00C669BC"/>
    <w:rsid w:val="00CF5BFC"/>
    <w:rsid w:val="00E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3"/>
  </w:style>
  <w:style w:type="paragraph" w:styleId="Heading1">
    <w:name w:val="heading 1"/>
    <w:basedOn w:val="Normal"/>
    <w:next w:val="Normal"/>
    <w:link w:val="Heading1Char"/>
    <w:uiPriority w:val="1"/>
    <w:qFormat/>
    <w:rsid w:val="00542F5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42F5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53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54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542F53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42F53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542F53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542F5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42F53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542F5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542F53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42F53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542F5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2F5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542F53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542F53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542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542F53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542F53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78A"/>
    <w:rPr>
      <w:color w:val="4D44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3"/>
  </w:style>
  <w:style w:type="paragraph" w:styleId="Heading1">
    <w:name w:val="heading 1"/>
    <w:basedOn w:val="Normal"/>
    <w:next w:val="Normal"/>
    <w:link w:val="Heading1Char"/>
    <w:uiPriority w:val="1"/>
    <w:qFormat/>
    <w:rsid w:val="00542F5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42F5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53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54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542F53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542F53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542F53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542F5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42F53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542F5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542F53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542F53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542F53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2F5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542F53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542F53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542F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542F53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542F53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78A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etcybersafe.gc.ca/cnt/rsks/index-eng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tcybersafe.gc.ca/cnt/rsks/index-eng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tcybersafe.gc.ca/cnt/rsks/index-eng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wift\Desktop\Cyber%20Month%20card%202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 Month card 2.dotx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2013-10-02T22:12:00Z</cp:lastPrinted>
  <dcterms:created xsi:type="dcterms:W3CDTF">2013-10-18T22:04:00Z</dcterms:created>
  <dcterms:modified xsi:type="dcterms:W3CDTF">2013-10-18T22:04:00Z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