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6" w:rsidRDefault="00F01206" w:rsidP="00A51438">
      <w:pPr>
        <w:ind w:left="4320" w:firstLine="720"/>
        <w:jc w:val="center"/>
        <w:rPr>
          <w:b/>
        </w:rPr>
      </w:pPr>
      <w:r>
        <w:rPr>
          <w:b/>
        </w:rPr>
        <w:t xml:space="preserve">Name:                     </w:t>
      </w:r>
    </w:p>
    <w:p w:rsidR="00F01206" w:rsidRDefault="00F01206" w:rsidP="00A51438">
      <w:pPr>
        <w:jc w:val="center"/>
        <w:rPr>
          <w:b/>
        </w:rPr>
      </w:pPr>
      <w:r w:rsidRPr="00DA0405">
        <w:rPr>
          <w:b/>
        </w:rPr>
        <w:t>Student Radiation Safety Test</w:t>
      </w:r>
    </w:p>
    <w:p w:rsidR="00F01206" w:rsidRDefault="00F01206" w:rsidP="00DA0405">
      <w:pPr>
        <w:jc w:val="center"/>
        <w:rPr>
          <w:b/>
        </w:rPr>
      </w:pPr>
    </w:p>
    <w:p w:rsidR="00F01206" w:rsidRDefault="00F01206"/>
    <w:p w:rsidR="00F01206" w:rsidRDefault="00F01206">
      <w:r w:rsidRPr="00DA0405">
        <w:rPr>
          <w:b/>
        </w:rPr>
        <w:t>Question 1.</w:t>
      </w:r>
      <w:r>
        <w:t xml:space="preserve"> List four ways to reduce your exposure to ionizing radiation in the laboratory.</w:t>
      </w:r>
    </w:p>
    <w:p w:rsidR="00F01206" w:rsidRDefault="00F01206">
      <w:r>
        <w:t>A:</w:t>
      </w:r>
    </w:p>
    <w:p w:rsidR="00F01206" w:rsidRDefault="00F01206">
      <w:r>
        <w:t>B:</w:t>
      </w:r>
    </w:p>
    <w:p w:rsidR="00F01206" w:rsidRDefault="00F01206">
      <w:r>
        <w:t>C:</w:t>
      </w:r>
    </w:p>
    <w:p w:rsidR="00F01206" w:rsidRDefault="00F01206">
      <w:r>
        <w:t>D:</w:t>
      </w:r>
    </w:p>
    <w:p w:rsidR="00F01206" w:rsidRDefault="00F01206">
      <w:r w:rsidRPr="00DA0405">
        <w:rPr>
          <w:b/>
        </w:rPr>
        <w:t>Question 2.</w:t>
      </w:r>
      <w:r>
        <w:t xml:space="preserve"> List the following characteristics of the radioactive material that you will be handling in your experiments, </w:t>
      </w:r>
      <w:r w:rsidRPr="00DA0405">
        <w:rPr>
          <w:vertAlign w:val="superscript"/>
        </w:rPr>
        <w:t>14</w:t>
      </w:r>
      <w:r>
        <w:t xml:space="preserve">C, </w:t>
      </w:r>
      <w:r w:rsidRPr="00DA0405">
        <w:rPr>
          <w:vertAlign w:val="superscript"/>
        </w:rPr>
        <w:t>3</w:t>
      </w:r>
      <w:r>
        <w:t xml:space="preserve">H or </w:t>
      </w:r>
      <w:r w:rsidRPr="00DA0405">
        <w:rPr>
          <w:vertAlign w:val="superscript"/>
        </w:rPr>
        <w:t>32</w:t>
      </w:r>
      <w:r>
        <w:t>P.</w:t>
      </w:r>
    </w:p>
    <w:p w:rsidR="00F01206" w:rsidRDefault="00F01206"/>
    <w:p w:rsidR="00F01206" w:rsidRDefault="00F01206">
      <w:r>
        <w:t>Half-life:</w:t>
      </w:r>
    </w:p>
    <w:p w:rsidR="00F01206" w:rsidRDefault="00F01206">
      <w:r>
        <w:t>Energy level:</w:t>
      </w:r>
    </w:p>
    <w:p w:rsidR="00F01206" w:rsidRDefault="00F01206">
      <w:r>
        <w:t>Use of shielding:</w:t>
      </w:r>
    </w:p>
    <w:p w:rsidR="00F01206" w:rsidRDefault="00F01206">
      <w:r>
        <w:t>Method used in detection of contamination:</w:t>
      </w:r>
    </w:p>
    <w:sectPr w:rsidR="00F01206" w:rsidSect="00D13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05"/>
    <w:rsid w:val="000644DC"/>
    <w:rsid w:val="002C13E2"/>
    <w:rsid w:val="00923660"/>
    <w:rsid w:val="00A51438"/>
    <w:rsid w:val="00AA45C3"/>
    <w:rsid w:val="00C71830"/>
    <w:rsid w:val="00CA5CFD"/>
    <w:rsid w:val="00D13B1B"/>
    <w:rsid w:val="00DA0405"/>
    <w:rsid w:val="00F01206"/>
    <w:rsid w:val="00F5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57</Words>
  <Characters>331</Characters>
  <Application>Microsoft Office Outlook</Application>
  <DocSecurity>0</DocSecurity>
  <Lines>0</Lines>
  <Paragraphs>0</Paragraphs>
  <ScaleCrop>false</ScaleCrop>
  <Company>TRU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</dc:title>
  <dc:subject/>
  <dc:creator>TRU</dc:creator>
  <cp:keywords/>
  <dc:description/>
  <cp:lastModifiedBy>truuser</cp:lastModifiedBy>
  <cp:revision>2</cp:revision>
  <cp:lastPrinted>2008-02-26T17:50:00Z</cp:lastPrinted>
  <dcterms:created xsi:type="dcterms:W3CDTF">2008-11-12T18:04:00Z</dcterms:created>
  <dcterms:modified xsi:type="dcterms:W3CDTF">2008-11-12T18:04:00Z</dcterms:modified>
</cp:coreProperties>
</file>