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FB5725" w14:textId="5B364CAA" w:rsidR="00B47DCE" w:rsidRPr="00C326DD" w:rsidRDefault="00456DEC" w:rsidP="00BA77C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91008" behindDoc="1" locked="0" layoutInCell="1" allowOverlap="1" wp14:anchorId="3DFCFBED" wp14:editId="48817CF7">
            <wp:simplePos x="0" y="0"/>
            <wp:positionH relativeFrom="margin">
              <wp:posOffset>-114300</wp:posOffset>
            </wp:positionH>
            <wp:positionV relativeFrom="paragraph">
              <wp:posOffset>-383540</wp:posOffset>
            </wp:positionV>
            <wp:extent cx="7315200" cy="487723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tinted_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4877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4047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6A9895E" wp14:editId="00D28502">
                <wp:simplePos x="0" y="0"/>
                <wp:positionH relativeFrom="column">
                  <wp:posOffset>508635</wp:posOffset>
                </wp:positionH>
                <wp:positionV relativeFrom="paragraph">
                  <wp:posOffset>7846060</wp:posOffset>
                </wp:positionV>
                <wp:extent cx="3543300" cy="1031240"/>
                <wp:effectExtent l="0" t="0" r="0" b="1016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103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CD1157" w14:textId="77777777" w:rsidR="0058421A" w:rsidRPr="00DE4047" w:rsidRDefault="0058421A" w:rsidP="0058421A">
                            <w:pPr>
                              <w:pStyle w:val="BasicParagraph"/>
                              <w:rPr>
                                <w:rFonts w:ascii="Arial" w:hAnsi="Arial" w:cs="Arial"/>
                                <w:b/>
                                <w:bCs/>
                                <w:color w:val="FFCF00"/>
                                <w:sz w:val="32"/>
                                <w:szCs w:val="32"/>
                              </w:rPr>
                            </w:pPr>
                            <w:r w:rsidRPr="00DE4047">
                              <w:rPr>
                                <w:rFonts w:ascii="Arial" w:hAnsi="Arial" w:cs="Arial"/>
                                <w:b/>
                                <w:bCs/>
                                <w:color w:val="FFCF00"/>
                                <w:sz w:val="32"/>
                                <w:szCs w:val="32"/>
                              </w:rPr>
                              <w:t>Contact Information</w:t>
                            </w:r>
                          </w:p>
                          <w:p w14:paraId="4E1F22E0" w14:textId="77777777" w:rsidR="0058421A" w:rsidRPr="00C27685" w:rsidRDefault="0058421A" w:rsidP="0058421A">
                            <w:pPr>
                              <w:pStyle w:val="BasicParagraph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C27685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Department / School / Faculty</w:t>
                            </w:r>
                          </w:p>
                          <w:p w14:paraId="1B89D746" w14:textId="77777777" w:rsidR="0058421A" w:rsidRPr="00DE4047" w:rsidRDefault="0058421A" w:rsidP="0058421A">
                            <w:pPr>
                              <w:pStyle w:val="BasicParagraph"/>
                              <w:rPr>
                                <w:rFonts w:ascii="Arial" w:hAnsi="Arial" w:cs="Arial"/>
                                <w:b/>
                                <w:bCs/>
                                <w:color w:val="FFCF00"/>
                                <w:sz w:val="56"/>
                                <w:szCs w:val="56"/>
                              </w:rPr>
                            </w:pPr>
                            <w:r w:rsidRPr="00DE4047">
                              <w:rPr>
                                <w:rFonts w:ascii="Arial" w:hAnsi="Arial" w:cs="Arial"/>
                                <w:color w:val="FFCF00"/>
                                <w:sz w:val="56"/>
                                <w:szCs w:val="56"/>
                              </w:rPr>
                              <w:t>tru.ca/</w:t>
                            </w:r>
                            <w:r w:rsidRPr="00DE4047">
                              <w:rPr>
                                <w:rFonts w:ascii="Arial" w:hAnsi="Arial" w:cs="Arial"/>
                                <w:b/>
                                <w:bCs/>
                                <w:color w:val="FFCF00"/>
                                <w:sz w:val="56"/>
                                <w:szCs w:val="56"/>
                              </w:rPr>
                              <w:t>website</w:t>
                            </w:r>
                          </w:p>
                          <w:p w14:paraId="1214617D" w14:textId="77777777" w:rsidR="0058421A" w:rsidRPr="00DE4047" w:rsidRDefault="0058421A" w:rsidP="0058421A">
                            <w:pPr>
                              <w:pStyle w:val="TRU-HeadlineWhite"/>
                              <w:rPr>
                                <w:rFonts w:ascii="Arial" w:hAnsi="Arial" w:cs="Arial"/>
                                <w:color w:val="004255"/>
                              </w:rPr>
                            </w:pPr>
                          </w:p>
                          <w:p w14:paraId="32ECAFB5" w14:textId="77777777" w:rsidR="0058421A" w:rsidRPr="00DE4047" w:rsidRDefault="0058421A" w:rsidP="0058421A">
                            <w:pPr>
                              <w:pStyle w:val="BasicParagraph"/>
                              <w:rPr>
                                <w:rFonts w:ascii="Arial" w:hAnsi="Arial" w:cs="Arial"/>
                                <w:color w:val="81806E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6A9895E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9" o:spid="_x0000_s1026" type="#_x0000_t202" style="position:absolute;margin-left:40.05pt;margin-top:617.8pt;width:279pt;height:81.2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" filled="f" stroked="f">
                <v:textbox>
                  <w:txbxContent>
                    <w:p w14:paraId="58CD1157" w14:textId="77777777" w:rsidR="0058421A" w:rsidRPr="00DE4047" w:rsidRDefault="0058421A" w:rsidP="0058421A">
                      <w:pPr>
                        <w:pStyle w:val="BasicParagraph"/>
                        <w:rPr>
                          <w:rFonts w:ascii="Arial" w:hAnsi="Arial" w:cs="Arial"/>
                          <w:b/>
                          <w:bCs/>
                          <w:color w:val="FFCF00"/>
                          <w:sz w:val="32"/>
                          <w:szCs w:val="32"/>
                        </w:rPr>
                      </w:pPr>
                      <w:r w:rsidRPr="00DE4047">
                        <w:rPr>
                          <w:rFonts w:ascii="Arial" w:hAnsi="Arial" w:cs="Arial"/>
                          <w:b/>
                          <w:bCs/>
                          <w:color w:val="FFCF00"/>
                          <w:sz w:val="32"/>
                          <w:szCs w:val="32"/>
                        </w:rPr>
                        <w:t>Contact Information</w:t>
                      </w:r>
                    </w:p>
                    <w:p w14:paraId="4E1F22E0" w14:textId="77777777" w:rsidR="0058421A" w:rsidRPr="00C27685" w:rsidRDefault="0058421A" w:rsidP="0058421A">
                      <w:pPr>
                        <w:pStyle w:val="BasicParagraph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C27685">
                        <w:rPr>
                          <w:rFonts w:ascii="Arial" w:hAnsi="Arial" w:cs="Arial"/>
                          <w:color w:val="FFFFFF" w:themeColor="background1"/>
                        </w:rPr>
                        <w:t>Department / School / Faculty</w:t>
                      </w:r>
                    </w:p>
                    <w:p w14:paraId="1B89D746" w14:textId="77777777" w:rsidR="0058421A" w:rsidRPr="00DE4047" w:rsidRDefault="0058421A" w:rsidP="0058421A">
                      <w:pPr>
                        <w:pStyle w:val="BasicParagraph"/>
                        <w:rPr>
                          <w:rFonts w:ascii="Arial" w:hAnsi="Arial" w:cs="Arial"/>
                          <w:b/>
                          <w:bCs/>
                          <w:color w:val="FFCF00"/>
                          <w:sz w:val="56"/>
                          <w:szCs w:val="56"/>
                        </w:rPr>
                      </w:pPr>
                      <w:r w:rsidRPr="00DE4047">
                        <w:rPr>
                          <w:rFonts w:ascii="Arial" w:hAnsi="Arial" w:cs="Arial"/>
                          <w:color w:val="FFCF00"/>
                          <w:sz w:val="56"/>
                          <w:szCs w:val="56"/>
                        </w:rPr>
                        <w:t>tru.ca/</w:t>
                      </w:r>
                      <w:r w:rsidRPr="00DE4047">
                        <w:rPr>
                          <w:rFonts w:ascii="Arial" w:hAnsi="Arial" w:cs="Arial"/>
                          <w:b/>
                          <w:bCs/>
                          <w:color w:val="FFCF00"/>
                          <w:sz w:val="56"/>
                          <w:szCs w:val="56"/>
                        </w:rPr>
                        <w:t>website</w:t>
                      </w:r>
                    </w:p>
                    <w:p w14:paraId="1214617D" w14:textId="77777777" w:rsidR="0058421A" w:rsidRPr="00DE4047" w:rsidRDefault="0058421A" w:rsidP="0058421A">
                      <w:pPr>
                        <w:pStyle w:val="TRU-HeadlineWhite"/>
                        <w:rPr>
                          <w:rFonts w:ascii="Arial" w:hAnsi="Arial" w:cs="Arial"/>
                          <w:color w:val="004255"/>
                        </w:rPr>
                      </w:pPr>
                    </w:p>
                    <w:p w14:paraId="32ECAFB5" w14:textId="77777777" w:rsidR="0058421A" w:rsidRPr="00DE4047" w:rsidRDefault="0058421A" w:rsidP="0058421A">
                      <w:pPr>
                        <w:pStyle w:val="BasicParagraph"/>
                        <w:rPr>
                          <w:rFonts w:ascii="Arial" w:hAnsi="Arial" w:cs="Arial"/>
                          <w:color w:val="81806E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21B5B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D9D97C4" wp14:editId="7238E574">
                <wp:simplePos x="0" y="0"/>
                <wp:positionH relativeFrom="column">
                  <wp:posOffset>733425</wp:posOffset>
                </wp:positionH>
                <wp:positionV relativeFrom="paragraph">
                  <wp:posOffset>6131560</wp:posOffset>
                </wp:positionV>
                <wp:extent cx="5034915" cy="125222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4915" cy="1252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1D8E8B" w14:textId="77777777" w:rsidR="0058421A" w:rsidRPr="00DE4047" w:rsidRDefault="0058421A" w:rsidP="0058421A">
                            <w:pPr>
                              <w:pStyle w:val="BasicParagraph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DE404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>Description</w:t>
                            </w:r>
                          </w:p>
                          <w:p w14:paraId="31F23188" w14:textId="77777777" w:rsidR="0058421A" w:rsidRPr="00DE4047" w:rsidRDefault="0058421A" w:rsidP="0058421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</w:pPr>
                            <w:proofErr w:type="spellStart"/>
                            <w:r w:rsidRPr="00DE404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  <w:t>Evelessita</w:t>
                            </w:r>
                            <w:proofErr w:type="spellEnd"/>
                            <w:r w:rsidRPr="00DE404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DE404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  <w:t>culparum</w:t>
                            </w:r>
                            <w:proofErr w:type="spellEnd"/>
                            <w:r w:rsidRPr="00DE404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 w:rsidRPr="00DE404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  <w:t>voluptam</w:t>
                            </w:r>
                            <w:proofErr w:type="spellEnd"/>
                            <w:r w:rsidRPr="00DE404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 w:rsidRPr="00DE404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  <w:t>eseroreiunt</w:t>
                            </w:r>
                            <w:proofErr w:type="spellEnd"/>
                            <w:r w:rsidRPr="00DE404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DE404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  <w:t>landus</w:t>
                            </w:r>
                            <w:proofErr w:type="spellEnd"/>
                            <w:r w:rsidRPr="00DE404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DE404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  <w:t>vent.Nat</w:t>
                            </w:r>
                            <w:proofErr w:type="spellEnd"/>
                            <w:proofErr w:type="gramEnd"/>
                            <w:r w:rsidRPr="00DE404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DE404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  <w:t>laborestrum</w:t>
                            </w:r>
                            <w:proofErr w:type="spellEnd"/>
                            <w:r w:rsidRPr="00DE404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  <w:t xml:space="preserve"> con nus quam </w:t>
                            </w:r>
                            <w:proofErr w:type="spellStart"/>
                            <w:r w:rsidRPr="00DE404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  <w:t>fugianda</w:t>
                            </w:r>
                            <w:proofErr w:type="spellEnd"/>
                            <w:r w:rsidRPr="00DE404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DE404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  <w:t>doluptate</w:t>
                            </w:r>
                            <w:proofErr w:type="spellEnd"/>
                            <w:r w:rsidRPr="00DE404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DE404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  <w:t>iur</w:t>
                            </w:r>
                            <w:proofErr w:type="spellEnd"/>
                            <w:r w:rsidRPr="00DE404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DE404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  <w:t>aut</w:t>
                            </w:r>
                            <w:proofErr w:type="spellEnd"/>
                            <w:r w:rsidRPr="00DE404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DE404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  <w:t>aut</w:t>
                            </w:r>
                            <w:proofErr w:type="spellEnd"/>
                            <w:r w:rsidRPr="00DE404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DE404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  <w:t>enemporatur</w:t>
                            </w:r>
                            <w:proofErr w:type="spellEnd"/>
                            <w:r w:rsidRPr="00DE404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DE404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  <w:t>autatit</w:t>
                            </w:r>
                            <w:proofErr w:type="spellEnd"/>
                            <w:r w:rsidRPr="00DE404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 w:rsidRPr="00DE404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  <w:t>quat</w:t>
                            </w:r>
                            <w:proofErr w:type="spellEnd"/>
                            <w:r w:rsidRPr="00DE404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DE404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  <w:t>explige</w:t>
                            </w:r>
                            <w:proofErr w:type="spellEnd"/>
                            <w:r w:rsidRPr="00DE404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DE404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  <w:t>ndaectesti</w:t>
                            </w:r>
                            <w:proofErr w:type="spellEnd"/>
                            <w:r w:rsidRPr="00DE404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DE404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  <w:t>consedit</w:t>
                            </w:r>
                            <w:proofErr w:type="spellEnd"/>
                            <w:r w:rsidRPr="00DE404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DE404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  <w:t>hario</w:t>
                            </w:r>
                            <w:proofErr w:type="spellEnd"/>
                            <w:r w:rsidRPr="00DE404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  <w:t xml:space="preserve"> mi, </w:t>
                            </w:r>
                            <w:proofErr w:type="spellStart"/>
                            <w:r w:rsidRPr="00DE404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  <w:t>conet</w:t>
                            </w:r>
                            <w:proofErr w:type="spellEnd"/>
                            <w:r w:rsidRPr="00DE404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DE404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  <w:t>dolupta</w:t>
                            </w:r>
                            <w:proofErr w:type="spellEnd"/>
                            <w:r w:rsidRPr="00DE404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DE404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  <w:t>ssitati</w:t>
                            </w:r>
                            <w:proofErr w:type="spellEnd"/>
                            <w:r w:rsidRPr="00DE404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DE404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  <w:t>oreiusa</w:t>
                            </w:r>
                            <w:proofErr w:type="spellEnd"/>
                            <w:r w:rsidRPr="00DE404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DE404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  <w:t>sinum</w:t>
                            </w:r>
                            <w:proofErr w:type="spellEnd"/>
                            <w:r w:rsidRPr="00DE404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DE404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  <w:t>facerorias</w:t>
                            </w:r>
                            <w:proofErr w:type="spellEnd"/>
                            <w:r w:rsidRPr="00DE404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  <w:t xml:space="preserve"> ad </w:t>
                            </w:r>
                            <w:proofErr w:type="spellStart"/>
                            <w:r w:rsidRPr="00DE404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  <w:t>ut</w:t>
                            </w:r>
                            <w:proofErr w:type="spellEnd"/>
                            <w:r w:rsidRPr="00DE404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DE404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  <w:t>magnam</w:t>
                            </w:r>
                            <w:proofErr w:type="spellEnd"/>
                            <w:r w:rsidRPr="00DE404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  <w:t xml:space="preserve"> rest </w:t>
                            </w:r>
                            <w:proofErr w:type="spellStart"/>
                            <w:r w:rsidRPr="00DE404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  <w:t>andant</w:t>
                            </w:r>
                            <w:proofErr w:type="spellEnd"/>
                            <w:r w:rsidRPr="00DE404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  <w:t xml:space="preserve">. </w:t>
                            </w:r>
                            <w:proofErr w:type="spellStart"/>
                            <w:r w:rsidRPr="00DE404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  <w:t>Apernat</w:t>
                            </w:r>
                            <w:proofErr w:type="spellEnd"/>
                            <w:r w:rsidRPr="00DE404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DE404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  <w:t>iaection</w:t>
                            </w:r>
                            <w:proofErr w:type="spellEnd"/>
                            <w:r w:rsidRPr="00DE404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DE404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  <w:t>paria</w:t>
                            </w:r>
                            <w:proofErr w:type="spellEnd"/>
                            <w:r w:rsidRPr="00DE404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  <w:t xml:space="preserve"> de </w:t>
                            </w:r>
                            <w:proofErr w:type="spellStart"/>
                            <w:r w:rsidRPr="00DE404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  <w:t>nitis</w:t>
                            </w:r>
                            <w:proofErr w:type="spellEnd"/>
                            <w:r w:rsidRPr="00DE404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DE404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  <w:t>aborro</w:t>
                            </w:r>
                            <w:proofErr w:type="spellEnd"/>
                            <w:r w:rsidRPr="00DE404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9D97C4" id="Text_x0020_Box_x0020_3" o:spid="_x0000_s1027" type="#_x0000_t202" style="position:absolute;margin-left:57.75pt;margin-top:482.8pt;width:396.45pt;height:98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" filled="f" stroked="f">
                <v:textbox>
                  <w:txbxContent>
                    <w:p w14:paraId="3D1D8E8B" w14:textId="77777777" w:rsidR="0058421A" w:rsidRPr="00DE4047" w:rsidRDefault="0058421A" w:rsidP="0058421A">
                      <w:pPr>
                        <w:pStyle w:val="BasicParagraph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</w:pPr>
                      <w:r w:rsidRPr="00DE404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t>Description</w:t>
                      </w:r>
                    </w:p>
                    <w:p w14:paraId="31F23188" w14:textId="77777777" w:rsidR="0058421A" w:rsidRPr="00DE4047" w:rsidRDefault="0058421A" w:rsidP="0058421A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</w:rPr>
                      </w:pPr>
                      <w:proofErr w:type="spellStart"/>
                      <w:r w:rsidRPr="00DE404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</w:rPr>
                        <w:t>Evelessita</w:t>
                      </w:r>
                      <w:proofErr w:type="spellEnd"/>
                      <w:r w:rsidRPr="00DE404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</w:rPr>
                        <w:t xml:space="preserve"> </w:t>
                      </w:r>
                      <w:proofErr w:type="spellStart"/>
                      <w:r w:rsidRPr="00DE404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</w:rPr>
                        <w:t>culparum</w:t>
                      </w:r>
                      <w:proofErr w:type="spellEnd"/>
                      <w:r w:rsidRPr="00DE404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</w:rPr>
                        <w:t xml:space="preserve">, </w:t>
                      </w:r>
                      <w:proofErr w:type="spellStart"/>
                      <w:r w:rsidRPr="00DE404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</w:rPr>
                        <w:t>voluptam</w:t>
                      </w:r>
                      <w:proofErr w:type="spellEnd"/>
                      <w:r w:rsidRPr="00DE404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</w:rPr>
                        <w:t xml:space="preserve">, </w:t>
                      </w:r>
                      <w:proofErr w:type="spellStart"/>
                      <w:r w:rsidRPr="00DE404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</w:rPr>
                        <w:t>eseroreiunt</w:t>
                      </w:r>
                      <w:proofErr w:type="spellEnd"/>
                      <w:r w:rsidRPr="00DE404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</w:rPr>
                        <w:t xml:space="preserve"> </w:t>
                      </w:r>
                      <w:proofErr w:type="spellStart"/>
                      <w:r w:rsidRPr="00DE404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</w:rPr>
                        <w:t>landus</w:t>
                      </w:r>
                      <w:proofErr w:type="spellEnd"/>
                      <w:r w:rsidRPr="00DE404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</w:rPr>
                        <w:t xml:space="preserve"> </w:t>
                      </w:r>
                      <w:proofErr w:type="spellStart"/>
                      <w:proofErr w:type="gramStart"/>
                      <w:r w:rsidRPr="00DE404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</w:rPr>
                        <w:t>vent.Nat</w:t>
                      </w:r>
                      <w:proofErr w:type="spellEnd"/>
                      <w:proofErr w:type="gramEnd"/>
                      <w:r w:rsidRPr="00DE404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</w:rPr>
                        <w:t xml:space="preserve"> </w:t>
                      </w:r>
                      <w:proofErr w:type="spellStart"/>
                      <w:r w:rsidRPr="00DE404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</w:rPr>
                        <w:t>laborestrum</w:t>
                      </w:r>
                      <w:proofErr w:type="spellEnd"/>
                      <w:r w:rsidRPr="00DE404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</w:rPr>
                        <w:t xml:space="preserve"> con nus quam </w:t>
                      </w:r>
                      <w:proofErr w:type="spellStart"/>
                      <w:r w:rsidRPr="00DE404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</w:rPr>
                        <w:t>fugianda</w:t>
                      </w:r>
                      <w:proofErr w:type="spellEnd"/>
                      <w:r w:rsidRPr="00DE404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</w:rPr>
                        <w:t xml:space="preserve"> </w:t>
                      </w:r>
                      <w:proofErr w:type="spellStart"/>
                      <w:r w:rsidRPr="00DE404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</w:rPr>
                        <w:t>doluptate</w:t>
                      </w:r>
                      <w:proofErr w:type="spellEnd"/>
                      <w:r w:rsidRPr="00DE404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</w:rPr>
                        <w:t xml:space="preserve"> </w:t>
                      </w:r>
                      <w:proofErr w:type="spellStart"/>
                      <w:r w:rsidRPr="00DE404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</w:rPr>
                        <w:t>iur</w:t>
                      </w:r>
                      <w:proofErr w:type="spellEnd"/>
                      <w:r w:rsidRPr="00DE404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</w:rPr>
                        <w:t xml:space="preserve"> </w:t>
                      </w:r>
                      <w:proofErr w:type="spellStart"/>
                      <w:r w:rsidRPr="00DE404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</w:rPr>
                        <w:t>aut</w:t>
                      </w:r>
                      <w:proofErr w:type="spellEnd"/>
                      <w:r w:rsidRPr="00DE404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</w:rPr>
                        <w:t xml:space="preserve"> </w:t>
                      </w:r>
                      <w:proofErr w:type="spellStart"/>
                      <w:r w:rsidRPr="00DE404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</w:rPr>
                        <w:t>aut</w:t>
                      </w:r>
                      <w:proofErr w:type="spellEnd"/>
                      <w:r w:rsidRPr="00DE404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</w:rPr>
                        <w:t xml:space="preserve"> </w:t>
                      </w:r>
                      <w:proofErr w:type="spellStart"/>
                      <w:r w:rsidRPr="00DE404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</w:rPr>
                        <w:t>enemporatur</w:t>
                      </w:r>
                      <w:proofErr w:type="spellEnd"/>
                      <w:r w:rsidRPr="00DE404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</w:rPr>
                        <w:t xml:space="preserve"> </w:t>
                      </w:r>
                      <w:proofErr w:type="spellStart"/>
                      <w:r w:rsidRPr="00DE404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</w:rPr>
                        <w:t>autatit</w:t>
                      </w:r>
                      <w:proofErr w:type="spellEnd"/>
                      <w:r w:rsidRPr="00DE404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</w:rPr>
                        <w:t xml:space="preserve">, </w:t>
                      </w:r>
                      <w:proofErr w:type="spellStart"/>
                      <w:r w:rsidRPr="00DE404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</w:rPr>
                        <w:t>quat</w:t>
                      </w:r>
                      <w:proofErr w:type="spellEnd"/>
                      <w:r w:rsidRPr="00DE404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</w:rPr>
                        <w:t xml:space="preserve"> </w:t>
                      </w:r>
                      <w:proofErr w:type="spellStart"/>
                      <w:r w:rsidRPr="00DE404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</w:rPr>
                        <w:t>explige</w:t>
                      </w:r>
                      <w:proofErr w:type="spellEnd"/>
                      <w:r w:rsidRPr="00DE404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</w:rPr>
                        <w:t xml:space="preserve"> </w:t>
                      </w:r>
                      <w:proofErr w:type="spellStart"/>
                      <w:r w:rsidRPr="00DE404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</w:rPr>
                        <w:t>ndaectesti</w:t>
                      </w:r>
                      <w:proofErr w:type="spellEnd"/>
                      <w:r w:rsidRPr="00DE404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</w:rPr>
                        <w:t xml:space="preserve"> </w:t>
                      </w:r>
                      <w:proofErr w:type="spellStart"/>
                      <w:r w:rsidRPr="00DE404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</w:rPr>
                        <w:t>consedit</w:t>
                      </w:r>
                      <w:proofErr w:type="spellEnd"/>
                      <w:r w:rsidRPr="00DE404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</w:rPr>
                        <w:t xml:space="preserve"> </w:t>
                      </w:r>
                      <w:proofErr w:type="spellStart"/>
                      <w:r w:rsidRPr="00DE404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</w:rPr>
                        <w:t>hario</w:t>
                      </w:r>
                      <w:proofErr w:type="spellEnd"/>
                      <w:r w:rsidRPr="00DE404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</w:rPr>
                        <w:t xml:space="preserve"> mi, </w:t>
                      </w:r>
                      <w:proofErr w:type="spellStart"/>
                      <w:r w:rsidRPr="00DE404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</w:rPr>
                        <w:t>conet</w:t>
                      </w:r>
                      <w:proofErr w:type="spellEnd"/>
                      <w:r w:rsidRPr="00DE404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</w:rPr>
                        <w:t xml:space="preserve"> </w:t>
                      </w:r>
                      <w:proofErr w:type="spellStart"/>
                      <w:r w:rsidRPr="00DE404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</w:rPr>
                        <w:t>dolupta</w:t>
                      </w:r>
                      <w:proofErr w:type="spellEnd"/>
                      <w:r w:rsidRPr="00DE404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</w:rPr>
                        <w:t xml:space="preserve"> </w:t>
                      </w:r>
                      <w:proofErr w:type="spellStart"/>
                      <w:r w:rsidRPr="00DE404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</w:rPr>
                        <w:t>ssitati</w:t>
                      </w:r>
                      <w:proofErr w:type="spellEnd"/>
                      <w:r w:rsidRPr="00DE404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</w:rPr>
                        <w:t xml:space="preserve"> </w:t>
                      </w:r>
                      <w:proofErr w:type="spellStart"/>
                      <w:r w:rsidRPr="00DE404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</w:rPr>
                        <w:t>oreiusa</w:t>
                      </w:r>
                      <w:proofErr w:type="spellEnd"/>
                      <w:r w:rsidRPr="00DE404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</w:rPr>
                        <w:t xml:space="preserve"> </w:t>
                      </w:r>
                      <w:proofErr w:type="spellStart"/>
                      <w:r w:rsidRPr="00DE404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</w:rPr>
                        <w:t>sinum</w:t>
                      </w:r>
                      <w:proofErr w:type="spellEnd"/>
                      <w:r w:rsidRPr="00DE404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</w:rPr>
                        <w:t xml:space="preserve"> </w:t>
                      </w:r>
                      <w:proofErr w:type="spellStart"/>
                      <w:r w:rsidRPr="00DE404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</w:rPr>
                        <w:t>facerorias</w:t>
                      </w:r>
                      <w:proofErr w:type="spellEnd"/>
                      <w:r w:rsidRPr="00DE404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</w:rPr>
                        <w:t xml:space="preserve"> ad </w:t>
                      </w:r>
                      <w:proofErr w:type="spellStart"/>
                      <w:r w:rsidRPr="00DE404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</w:rPr>
                        <w:t>ut</w:t>
                      </w:r>
                      <w:proofErr w:type="spellEnd"/>
                      <w:r w:rsidRPr="00DE404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</w:rPr>
                        <w:t xml:space="preserve"> </w:t>
                      </w:r>
                      <w:proofErr w:type="spellStart"/>
                      <w:r w:rsidRPr="00DE404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</w:rPr>
                        <w:t>magnam</w:t>
                      </w:r>
                      <w:proofErr w:type="spellEnd"/>
                      <w:r w:rsidRPr="00DE404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</w:rPr>
                        <w:t xml:space="preserve"> rest </w:t>
                      </w:r>
                      <w:proofErr w:type="spellStart"/>
                      <w:r w:rsidRPr="00DE404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</w:rPr>
                        <w:t>andant</w:t>
                      </w:r>
                      <w:proofErr w:type="spellEnd"/>
                      <w:r w:rsidRPr="00DE404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</w:rPr>
                        <w:t xml:space="preserve">. </w:t>
                      </w:r>
                      <w:proofErr w:type="spellStart"/>
                      <w:r w:rsidRPr="00DE404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</w:rPr>
                        <w:t>Apernat</w:t>
                      </w:r>
                      <w:proofErr w:type="spellEnd"/>
                      <w:r w:rsidRPr="00DE404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</w:rPr>
                        <w:t xml:space="preserve"> </w:t>
                      </w:r>
                      <w:proofErr w:type="spellStart"/>
                      <w:r w:rsidRPr="00DE404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</w:rPr>
                        <w:t>iaection</w:t>
                      </w:r>
                      <w:proofErr w:type="spellEnd"/>
                      <w:r w:rsidRPr="00DE404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</w:rPr>
                        <w:t xml:space="preserve"> </w:t>
                      </w:r>
                      <w:proofErr w:type="spellStart"/>
                      <w:r w:rsidRPr="00DE404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</w:rPr>
                        <w:t>paria</w:t>
                      </w:r>
                      <w:proofErr w:type="spellEnd"/>
                      <w:r w:rsidRPr="00DE404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</w:rPr>
                        <w:t xml:space="preserve"> de </w:t>
                      </w:r>
                      <w:proofErr w:type="spellStart"/>
                      <w:r w:rsidRPr="00DE404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</w:rPr>
                        <w:t>nitis</w:t>
                      </w:r>
                      <w:proofErr w:type="spellEnd"/>
                      <w:r w:rsidRPr="00DE404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</w:rPr>
                        <w:t xml:space="preserve"> </w:t>
                      </w:r>
                      <w:proofErr w:type="spellStart"/>
                      <w:r w:rsidRPr="00DE404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</w:rPr>
                        <w:t>aborro</w:t>
                      </w:r>
                      <w:proofErr w:type="spellEnd"/>
                      <w:r w:rsidRPr="00DE404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21B5B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AC85E47" wp14:editId="119B16B1">
                <wp:simplePos x="0" y="0"/>
                <wp:positionH relativeFrom="column">
                  <wp:posOffset>622936</wp:posOffset>
                </wp:positionH>
                <wp:positionV relativeFrom="paragraph">
                  <wp:posOffset>6243320</wp:posOffset>
                </wp:positionV>
                <wp:extent cx="15240" cy="1028700"/>
                <wp:effectExtent l="50800" t="25400" r="86360" b="889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1028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D5421ED" id="Straight_x0020_Connector_x0020_1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05pt,491.6pt" to="50.25pt,572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" strokecolor="white [3212]" strokeweight="2pt">
                <v:shadow on="t" opacity="24903f" mv:blur="40000f" origin=",.5" offset="0,20000emu"/>
              </v:line>
            </w:pict>
          </mc:Fallback>
        </mc:AlternateContent>
      </w:r>
      <w:r w:rsidR="00C21B5B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84B152F" wp14:editId="699369BD">
                <wp:simplePos x="0" y="0"/>
                <wp:positionH relativeFrom="column">
                  <wp:posOffset>502920</wp:posOffset>
                </wp:positionH>
                <wp:positionV relativeFrom="paragraph">
                  <wp:posOffset>2133600</wp:posOffset>
                </wp:positionV>
                <wp:extent cx="5699760" cy="2402840"/>
                <wp:effectExtent l="0" t="0" r="0" b="1016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9760" cy="2402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7D921A" w14:textId="6911B88A" w:rsidR="00A1352F" w:rsidRPr="00662A0B" w:rsidRDefault="00A1352F" w:rsidP="00C21B5B">
                            <w:pPr>
                              <w:pStyle w:val="BasicParagraph"/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FFC000"/>
                                <w:sz w:val="200"/>
                                <w:szCs w:val="200"/>
                              </w:rPr>
                            </w:pPr>
                            <w:r w:rsidRPr="00662A0B">
                              <w:rPr>
                                <w:rFonts w:ascii="Arial" w:hAnsi="Arial" w:cs="Arial"/>
                                <w:b/>
                                <w:bCs/>
                                <w:color w:val="FFC000"/>
                                <w:sz w:val="200"/>
                                <w:szCs w:val="200"/>
                              </w:rPr>
                              <w:t>Title</w:t>
                            </w:r>
                          </w:p>
                          <w:p w14:paraId="67E179BF" w14:textId="500878A4" w:rsidR="0058770B" w:rsidRPr="00DE4047" w:rsidRDefault="0058770B" w:rsidP="00C21B5B">
                            <w:pPr>
                              <w:pStyle w:val="BasicParagraph"/>
                              <w:spacing w:line="240" w:lineRule="auto"/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DE4047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>Subhead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84B152F" id="Text_x0020_Box_x0020_14" o:spid="_x0000_s1028" type="#_x0000_t202" style="position:absolute;margin-left:39.6pt;margin-top:168pt;width:448.8pt;height:189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" filled="f" stroked="f">
                <v:textbox>
                  <w:txbxContent>
                    <w:p w14:paraId="527D921A" w14:textId="6911B88A" w:rsidR="00A1352F" w:rsidRPr="00662A0B" w:rsidRDefault="00A1352F" w:rsidP="00C21B5B">
                      <w:pPr>
                        <w:pStyle w:val="BasicParagraph"/>
                        <w:spacing w:line="240" w:lineRule="auto"/>
                        <w:rPr>
                          <w:rFonts w:ascii="Arial" w:hAnsi="Arial" w:cs="Arial"/>
                          <w:b/>
                          <w:bCs/>
                          <w:color w:val="FFC000"/>
                          <w:sz w:val="200"/>
                          <w:szCs w:val="200"/>
                        </w:rPr>
                      </w:pPr>
                      <w:r w:rsidRPr="00662A0B">
                        <w:rPr>
                          <w:rFonts w:ascii="Arial" w:hAnsi="Arial" w:cs="Arial"/>
                          <w:b/>
                          <w:bCs/>
                          <w:color w:val="FFC000"/>
                          <w:sz w:val="200"/>
                          <w:szCs w:val="200"/>
                        </w:rPr>
                        <w:t>Title</w:t>
                      </w:r>
                    </w:p>
                    <w:p w14:paraId="67E179BF" w14:textId="500878A4" w:rsidR="0058770B" w:rsidRPr="00DE4047" w:rsidRDefault="0058770B" w:rsidP="00C21B5B">
                      <w:pPr>
                        <w:pStyle w:val="BasicParagraph"/>
                        <w:spacing w:line="240" w:lineRule="auto"/>
                        <w:rPr>
                          <w:rFonts w:ascii="Arial" w:hAnsi="Arial" w:cs="Arial"/>
                          <w:bCs/>
                          <w:color w:val="FFFFFF" w:themeColor="background1"/>
                          <w:sz w:val="72"/>
                          <w:szCs w:val="72"/>
                        </w:rPr>
                      </w:pPr>
                      <w:r w:rsidRPr="00DE4047">
                        <w:rPr>
                          <w:rFonts w:ascii="Arial" w:hAnsi="Arial" w:cs="Arial"/>
                          <w:bCs/>
                          <w:color w:val="FFFFFF" w:themeColor="background1"/>
                          <w:sz w:val="72"/>
                          <w:szCs w:val="72"/>
                        </w:rPr>
                        <w:t>Subhead</w:t>
                      </w:r>
                    </w:p>
                  </w:txbxContent>
                </v:textbox>
              </v:shape>
            </w:pict>
          </mc:Fallback>
        </mc:AlternateContent>
      </w:r>
      <w:r w:rsidR="00C21B5B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8AB6FB9" wp14:editId="4D280494">
                <wp:simplePos x="0" y="0"/>
                <wp:positionH relativeFrom="column">
                  <wp:posOffset>512445</wp:posOffset>
                </wp:positionH>
                <wp:positionV relativeFrom="paragraph">
                  <wp:posOffset>5105400</wp:posOffset>
                </wp:positionV>
                <wp:extent cx="6172200" cy="574040"/>
                <wp:effectExtent l="0" t="0" r="0" b="1016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9FDFD7" w14:textId="197B4961" w:rsidR="0058421A" w:rsidRPr="00DE4047" w:rsidRDefault="0058421A" w:rsidP="0058421A">
                            <w:pPr>
                              <w:pStyle w:val="BasicParagraph"/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DE404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>Date     |      Time     |     Place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8AB6FB9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6" o:spid="_x0000_s1029" type="#_x0000_t202" style="position:absolute;margin-left:40.35pt;margin-top:402pt;width:486pt;height:45.2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" filled="f" stroked="f">
                <v:textbox>
                  <w:txbxContent>
                    <w:p w14:paraId="749FDFD7" w14:textId="197B4961" w:rsidR="0058421A" w:rsidRPr="00DE4047" w:rsidRDefault="0058421A" w:rsidP="0058421A">
                      <w:pPr>
                        <w:pStyle w:val="BasicParagraph"/>
                        <w:spacing w:line="240" w:lineRule="auto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  <w:r w:rsidRPr="00DE404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>Date     |      Time     |     Place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8421A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081D6A1" wp14:editId="5F0EB7AE">
                <wp:simplePos x="0" y="0"/>
                <wp:positionH relativeFrom="column">
                  <wp:posOffset>971550</wp:posOffset>
                </wp:positionH>
                <wp:positionV relativeFrom="paragraph">
                  <wp:posOffset>10005060</wp:posOffset>
                </wp:positionV>
                <wp:extent cx="1905" cy="2184400"/>
                <wp:effectExtent l="50800" t="25400" r="74295" b="1016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" cy="2184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A9DD460" id="Straight_x0020_Connector_x0020_5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5pt,787.8pt" to="76.65pt,959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" strokecolor="white [3212]" strokeweight="2pt">
                <v:shadow on="t" opacity="24903f" mv:blur="40000f" origin=",.5" offset="0,20000emu"/>
              </v:line>
            </w:pict>
          </mc:Fallback>
        </mc:AlternateContent>
      </w:r>
    </w:p>
    <w:sectPr w:rsidR="00B47DCE" w:rsidRPr="00C326DD" w:rsidSect="00C21B5B">
      <w:headerReference w:type="default" r:id="rId10"/>
      <w:pgSz w:w="12240" w:h="15840" w:code="1"/>
      <w:pgMar w:top="540" w:right="540" w:bottom="540" w:left="5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F03AC9" w14:textId="77777777" w:rsidR="006F79C2" w:rsidRDefault="006F79C2" w:rsidP="00BC2907">
      <w:r>
        <w:separator/>
      </w:r>
    </w:p>
  </w:endnote>
  <w:endnote w:type="continuationSeparator" w:id="0">
    <w:p w14:paraId="1C3CD240" w14:textId="77777777" w:rsidR="006F79C2" w:rsidRDefault="006F79C2" w:rsidP="00BC2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0E1E20" w14:textId="77777777" w:rsidR="006F79C2" w:rsidRDefault="006F79C2" w:rsidP="00BC2907">
      <w:r>
        <w:separator/>
      </w:r>
    </w:p>
  </w:footnote>
  <w:footnote w:type="continuationSeparator" w:id="0">
    <w:p w14:paraId="5F90F43D" w14:textId="77777777" w:rsidR="006F79C2" w:rsidRDefault="006F79C2" w:rsidP="00BC290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B7C461" w14:textId="32B5DD04" w:rsidR="0058421A" w:rsidRDefault="00456DE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3E7B222" wp14:editId="2898AFC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5BE8A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4A0"/>
    <w:rsid w:val="000222E5"/>
    <w:rsid w:val="00025E91"/>
    <w:rsid w:val="00050B70"/>
    <w:rsid w:val="00054402"/>
    <w:rsid w:val="00095679"/>
    <w:rsid w:val="000E344B"/>
    <w:rsid w:val="000F5C53"/>
    <w:rsid w:val="00135E3E"/>
    <w:rsid w:val="00141DCE"/>
    <w:rsid w:val="00191425"/>
    <w:rsid w:val="001E2424"/>
    <w:rsid w:val="001F7ADD"/>
    <w:rsid w:val="00240EFF"/>
    <w:rsid w:val="002543ED"/>
    <w:rsid w:val="00276445"/>
    <w:rsid w:val="002826DD"/>
    <w:rsid w:val="002B10B0"/>
    <w:rsid w:val="002D1848"/>
    <w:rsid w:val="002D25E6"/>
    <w:rsid w:val="00315097"/>
    <w:rsid w:val="00317E8B"/>
    <w:rsid w:val="00352D64"/>
    <w:rsid w:val="00375C01"/>
    <w:rsid w:val="00380BF8"/>
    <w:rsid w:val="003F214D"/>
    <w:rsid w:val="004051A3"/>
    <w:rsid w:val="00456DEC"/>
    <w:rsid w:val="004B69F9"/>
    <w:rsid w:val="004E1A09"/>
    <w:rsid w:val="004F6441"/>
    <w:rsid w:val="0057291E"/>
    <w:rsid w:val="00575759"/>
    <w:rsid w:val="00575C90"/>
    <w:rsid w:val="0058421A"/>
    <w:rsid w:val="00584A24"/>
    <w:rsid w:val="0058770B"/>
    <w:rsid w:val="00596487"/>
    <w:rsid w:val="005D0AF4"/>
    <w:rsid w:val="00662A0B"/>
    <w:rsid w:val="006D12DF"/>
    <w:rsid w:val="006E3561"/>
    <w:rsid w:val="006F79C2"/>
    <w:rsid w:val="007845D5"/>
    <w:rsid w:val="007A3943"/>
    <w:rsid w:val="007F172D"/>
    <w:rsid w:val="008543D6"/>
    <w:rsid w:val="00872003"/>
    <w:rsid w:val="008C3BFA"/>
    <w:rsid w:val="008D70A4"/>
    <w:rsid w:val="008E2981"/>
    <w:rsid w:val="008F07E2"/>
    <w:rsid w:val="008F4188"/>
    <w:rsid w:val="00910B08"/>
    <w:rsid w:val="00914C3C"/>
    <w:rsid w:val="00923CC6"/>
    <w:rsid w:val="0099664E"/>
    <w:rsid w:val="00A1352F"/>
    <w:rsid w:val="00A9050E"/>
    <w:rsid w:val="00AA2C77"/>
    <w:rsid w:val="00AC7B3D"/>
    <w:rsid w:val="00AD458A"/>
    <w:rsid w:val="00B11AA0"/>
    <w:rsid w:val="00B47DCE"/>
    <w:rsid w:val="00B754A0"/>
    <w:rsid w:val="00B9024A"/>
    <w:rsid w:val="00BA05C8"/>
    <w:rsid w:val="00BA77C0"/>
    <w:rsid w:val="00BC2907"/>
    <w:rsid w:val="00BC6952"/>
    <w:rsid w:val="00BE5BF8"/>
    <w:rsid w:val="00C21B5B"/>
    <w:rsid w:val="00C27685"/>
    <w:rsid w:val="00C31CB0"/>
    <w:rsid w:val="00C326DD"/>
    <w:rsid w:val="00C329DD"/>
    <w:rsid w:val="00C44A19"/>
    <w:rsid w:val="00C9557C"/>
    <w:rsid w:val="00CA166F"/>
    <w:rsid w:val="00CD32E4"/>
    <w:rsid w:val="00D04F4B"/>
    <w:rsid w:val="00D150BE"/>
    <w:rsid w:val="00D3032C"/>
    <w:rsid w:val="00D332A6"/>
    <w:rsid w:val="00D43F34"/>
    <w:rsid w:val="00D5300D"/>
    <w:rsid w:val="00D73C89"/>
    <w:rsid w:val="00D93733"/>
    <w:rsid w:val="00DA01CB"/>
    <w:rsid w:val="00DC2664"/>
    <w:rsid w:val="00DE4047"/>
    <w:rsid w:val="00E044FF"/>
    <w:rsid w:val="00E11EC6"/>
    <w:rsid w:val="00E42D2F"/>
    <w:rsid w:val="00E60080"/>
    <w:rsid w:val="00E71153"/>
    <w:rsid w:val="00E85E4A"/>
    <w:rsid w:val="00E87074"/>
    <w:rsid w:val="00EA42CF"/>
    <w:rsid w:val="00EC19B0"/>
    <w:rsid w:val="00ED23F7"/>
    <w:rsid w:val="00ED79AF"/>
    <w:rsid w:val="00F4163A"/>
    <w:rsid w:val="00F41C25"/>
    <w:rsid w:val="00F446B6"/>
    <w:rsid w:val="00F86092"/>
    <w:rsid w:val="00FA70D4"/>
    <w:rsid w:val="00FB0827"/>
    <w:rsid w:val="00FB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3E4F1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/>
    <w:lsdException w:name="Strong" w:locked="1" w:semiHidden="0" w:uiPriority="22" w:unhideWhenUsed="0"/>
    <w:lsdException w:name="Emphasis" w:locked="1" w:semiHidden="0" w:uiPriority="20" w:unhideWhenUsed="0"/>
    <w:lsdException w:name="Table Grid" w:locked="1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locked="1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locked="1" w:uiPriority="34" w:unhideWhenUsed="0"/>
    <w:lsdException w:name="Quote" w:locked="1" w:semiHidden="0" w:uiPriority="29" w:unhideWhenUsed="0"/>
    <w:lsdException w:name="Intense Quote" w:locked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1" w:semiHidden="0" w:uiPriority="19" w:unhideWhenUsed="0"/>
    <w:lsdException w:name="Intense Emphasis" w:locked="1" w:semiHidden="0" w:uiPriority="21" w:unhideWhenUsed="0"/>
    <w:lsdException w:name="Subtle Reference" w:locked="1" w:uiPriority="31" w:unhideWhenUsed="0"/>
    <w:lsdException w:name="Intense Reference" w:locked="1" w:uiPriority="32" w:unhideWhenUsed="0"/>
    <w:lsdException w:name="Book Title" w:locked="1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DC2664"/>
    <w:rPr>
      <w:rFonts w:ascii="Corbel" w:hAnsi="Corbel"/>
      <w:sz w:val="22"/>
    </w:rPr>
  </w:style>
  <w:style w:type="paragraph" w:styleId="Heading1">
    <w:name w:val="heading 1"/>
    <w:aliases w:val="TRU_Subhead_Blue"/>
    <w:next w:val="Normal"/>
    <w:link w:val="Heading1Char"/>
    <w:uiPriority w:val="9"/>
    <w:semiHidden/>
    <w:qFormat/>
    <w:locked/>
    <w:rsid w:val="00352D64"/>
    <w:pPr>
      <w:keepNext/>
      <w:keepLines/>
      <w:spacing w:before="100" w:beforeAutospacing="1" w:after="120"/>
      <w:outlineLvl w:val="0"/>
    </w:pPr>
    <w:rPr>
      <w:rFonts w:ascii="Corbel" w:eastAsiaTheme="majorEastAsia" w:hAnsi="Corbel" w:cstheme="majorBidi"/>
      <w:bCs/>
      <w:color w:val="002B54"/>
      <w:sz w:val="56"/>
      <w:szCs w:val="32"/>
    </w:rPr>
  </w:style>
  <w:style w:type="paragraph" w:styleId="Heading2">
    <w:name w:val="heading 2"/>
    <w:aliases w:val="TRU_Website"/>
    <w:next w:val="Normal"/>
    <w:link w:val="Heading2Char"/>
    <w:autoRedefine/>
    <w:uiPriority w:val="9"/>
    <w:semiHidden/>
    <w:qFormat/>
    <w:locked/>
    <w:rsid w:val="00276445"/>
    <w:pPr>
      <w:keepNext/>
      <w:keepLines/>
      <w:spacing w:before="240"/>
      <w:jc w:val="center"/>
      <w:outlineLvl w:val="1"/>
    </w:pPr>
    <w:rPr>
      <w:rFonts w:ascii="Corbel" w:eastAsiaTheme="majorEastAsia" w:hAnsi="Corbel" w:cstheme="majorBidi"/>
      <w:bCs/>
      <w:color w:val="002B54"/>
      <w:sz w:val="7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locked/>
    <w:rsid w:val="007A39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D0D0D" w:themeColor="text1" w:themeTint="F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7A394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A394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A394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394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394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394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RU_Subhead_Blue Char"/>
    <w:basedOn w:val="DefaultParagraphFont"/>
    <w:link w:val="Heading1"/>
    <w:uiPriority w:val="9"/>
    <w:semiHidden/>
    <w:rsid w:val="00D93733"/>
    <w:rPr>
      <w:rFonts w:ascii="Corbel" w:eastAsiaTheme="majorEastAsia" w:hAnsi="Corbel" w:cstheme="majorBidi"/>
      <w:bCs/>
      <w:color w:val="002B54"/>
      <w:sz w:val="56"/>
      <w:szCs w:val="32"/>
    </w:rPr>
  </w:style>
  <w:style w:type="paragraph" w:customStyle="1" w:styleId="TRU-Description">
    <w:name w:val="TRU-Description"/>
    <w:link w:val="TRU-DescriptionChar"/>
    <w:qFormat/>
    <w:rsid w:val="00352D64"/>
    <w:pPr>
      <w:spacing w:after="120"/>
    </w:pPr>
    <w:rPr>
      <w:rFonts w:ascii="Corbel" w:hAnsi="Corbel"/>
      <w:color w:val="404040" w:themeColor="text1" w:themeTint="BF"/>
      <w:sz w:val="28"/>
      <w:szCs w:val="30"/>
    </w:rPr>
  </w:style>
  <w:style w:type="paragraph" w:customStyle="1" w:styleId="TRU-TitleWhite48pt">
    <w:name w:val="TRU-Title_White_48pt"/>
    <w:qFormat/>
    <w:rsid w:val="00352D64"/>
    <w:pPr>
      <w:jc w:val="center"/>
    </w:pPr>
    <w:rPr>
      <w:rFonts w:ascii="Corbel" w:hAnsi="Corbel"/>
      <w:color w:val="FFFFFF" w:themeColor="background1"/>
      <w:sz w:val="96"/>
      <w:szCs w:val="52"/>
    </w:rPr>
  </w:style>
  <w:style w:type="character" w:customStyle="1" w:styleId="Heading2Char">
    <w:name w:val="Heading 2 Char"/>
    <w:aliases w:val="TRU_Website Char"/>
    <w:basedOn w:val="DefaultParagraphFont"/>
    <w:link w:val="Heading2"/>
    <w:uiPriority w:val="9"/>
    <w:semiHidden/>
    <w:rsid w:val="00276445"/>
    <w:rPr>
      <w:rFonts w:ascii="Corbel" w:eastAsiaTheme="majorEastAsia" w:hAnsi="Corbel" w:cstheme="majorBidi"/>
      <w:bCs/>
      <w:color w:val="002B54"/>
      <w:sz w:val="72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5D5"/>
    <w:rPr>
      <w:rFonts w:ascii="Lucida Grande" w:hAnsi="Lucida Grande" w:cs="Lucida Grande"/>
      <w:sz w:val="18"/>
      <w:szCs w:val="18"/>
    </w:rPr>
  </w:style>
  <w:style w:type="paragraph" w:customStyle="1" w:styleId="TRU-Hyperlink">
    <w:name w:val="TRU-Hyperlink"/>
    <w:basedOn w:val="TRU-Description"/>
    <w:qFormat/>
    <w:rsid w:val="007A3943"/>
    <w:rPr>
      <w:color w:val="3D4B65"/>
      <w:szCs w:val="24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5D5"/>
    <w:rPr>
      <w:rFonts w:ascii="Lucida Grande" w:hAnsi="Lucida Grande" w:cs="Lucida Grande"/>
      <w:color w:val="262626" w:themeColor="text1" w:themeTint="D9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semiHidden/>
    <w:locked/>
    <w:rsid w:val="007A3943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93733"/>
    <w:rPr>
      <w:rFonts w:ascii="Corbel" w:hAnsi="Corbel"/>
      <w:color w:val="5A5A5A" w:themeColor="text1" w:themeTint="A5"/>
      <w:spacing w:val="15"/>
      <w:sz w:val="22"/>
    </w:rPr>
  </w:style>
  <w:style w:type="character" w:styleId="SubtleEmphasis">
    <w:name w:val="Subtle Emphasis"/>
    <w:basedOn w:val="DefaultParagraphFont"/>
    <w:uiPriority w:val="19"/>
    <w:semiHidden/>
    <w:locked/>
    <w:rsid w:val="007A394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locked/>
    <w:rsid w:val="007A3943"/>
    <w:rPr>
      <w:b/>
      <w:bCs/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semiHidden/>
    <w:locked/>
    <w:rsid w:val="007A3943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93733"/>
    <w:rPr>
      <w:rFonts w:ascii="Corbel" w:hAnsi="Corbel"/>
      <w:i/>
      <w:iCs/>
      <w:color w:val="404040" w:themeColor="text1" w:themeTint="BF"/>
      <w:sz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93733"/>
    <w:rPr>
      <w:rFonts w:asciiTheme="majorHAnsi" w:eastAsiaTheme="majorEastAsia" w:hAnsiTheme="majorHAnsi" w:cstheme="majorBidi"/>
      <w:color w:val="0D0D0D" w:themeColor="text1" w:themeTint="F2"/>
      <w:sz w:val="22"/>
    </w:rPr>
  </w:style>
  <w:style w:type="paragraph" w:styleId="Title">
    <w:name w:val="Title"/>
    <w:aliases w:val="TRU_WebSealWhite"/>
    <w:basedOn w:val="Normal"/>
    <w:next w:val="Normal"/>
    <w:link w:val="TitleChar"/>
    <w:uiPriority w:val="10"/>
    <w:semiHidden/>
    <w:qFormat/>
    <w:locked/>
    <w:rsid w:val="00352D64"/>
    <w:pPr>
      <w:pBdr>
        <w:bottom w:val="single" w:sz="8" w:space="4" w:color="4F81BD" w:themeColor="accent1"/>
      </w:pBdr>
      <w:contextualSpacing/>
      <w:jc w:val="center"/>
    </w:pPr>
    <w:rPr>
      <w:rFonts w:eastAsiaTheme="majorEastAsia" w:cstheme="majorBidi"/>
      <w:b/>
      <w:bCs/>
      <w:color w:val="FFFFFF" w:themeColor="background1"/>
      <w:spacing w:val="5"/>
      <w:kern w:val="28"/>
      <w:sz w:val="52"/>
      <w:szCs w:val="52"/>
    </w:rPr>
  </w:style>
  <w:style w:type="character" w:customStyle="1" w:styleId="TitleChar">
    <w:name w:val="Title Char"/>
    <w:aliases w:val="TRU_WebSealWhite Char"/>
    <w:basedOn w:val="DefaultParagraphFont"/>
    <w:link w:val="Title"/>
    <w:uiPriority w:val="10"/>
    <w:semiHidden/>
    <w:rsid w:val="00D93733"/>
    <w:rPr>
      <w:rFonts w:ascii="Corbel" w:eastAsiaTheme="majorEastAsia" w:hAnsi="Corbel" w:cstheme="majorBidi"/>
      <w:b/>
      <w:bCs/>
      <w:color w:val="FFFFFF" w:themeColor="background1"/>
      <w:spacing w:val="5"/>
      <w:kern w:val="28"/>
      <w:sz w:val="52"/>
      <w:szCs w:val="52"/>
    </w:rPr>
  </w:style>
  <w:style w:type="paragraph" w:customStyle="1" w:styleId="TRU-HeadlineWhite">
    <w:name w:val="TRU-Headline_White"/>
    <w:basedOn w:val="TRU-DescriptionWhite"/>
    <w:rsid w:val="001E2424"/>
    <w:rPr>
      <w:sz w:val="3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A39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394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394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394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394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394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A3943"/>
    <w:pPr>
      <w:spacing w:after="200"/>
    </w:pPr>
    <w:rPr>
      <w:rFonts w:ascii="Myriad Pro" w:hAnsi="Myriad Pro"/>
      <w:i/>
      <w:iCs/>
      <w:color w:val="1F497D" w:themeColor="text2"/>
      <w:sz w:val="18"/>
      <w:szCs w:val="18"/>
    </w:rPr>
  </w:style>
  <w:style w:type="character" w:styleId="Strong">
    <w:name w:val="Strong"/>
    <w:basedOn w:val="DefaultParagraphFont"/>
    <w:uiPriority w:val="22"/>
    <w:semiHidden/>
    <w:locked/>
    <w:rsid w:val="007A3943"/>
    <w:rPr>
      <w:b/>
      <w:bCs/>
      <w:color w:val="auto"/>
    </w:rPr>
  </w:style>
  <w:style w:type="character" w:styleId="Emphasis">
    <w:name w:val="Emphasis"/>
    <w:basedOn w:val="DefaultParagraphFont"/>
    <w:uiPriority w:val="20"/>
    <w:semiHidden/>
    <w:locked/>
    <w:rsid w:val="007A3943"/>
    <w:rPr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locked/>
    <w:rsid w:val="007A394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93733"/>
    <w:rPr>
      <w:rFonts w:ascii="Corbel" w:hAnsi="Corbel"/>
      <w:i/>
      <w:iCs/>
      <w:color w:val="404040" w:themeColor="text1" w:themeTint="BF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A3943"/>
    <w:pPr>
      <w:spacing w:before="240"/>
      <w:outlineLvl w:val="9"/>
    </w:pPr>
    <w:rPr>
      <w:rFonts w:asciiTheme="majorHAnsi" w:hAnsiTheme="majorHAnsi"/>
      <w:bCs w:val="0"/>
      <w:color w:val="365F91" w:themeColor="accent1" w:themeShade="BF"/>
      <w:sz w:val="32"/>
    </w:rPr>
  </w:style>
  <w:style w:type="paragraph" w:customStyle="1" w:styleId="TRU-HighlightBlue">
    <w:name w:val="TRU-Highlight_Blue"/>
    <w:link w:val="TRU-HighlightBlueChar"/>
    <w:qFormat/>
    <w:rsid w:val="00BA77C0"/>
    <w:pPr>
      <w:suppressAutoHyphens/>
      <w:jc w:val="center"/>
    </w:pPr>
    <w:rPr>
      <w:rFonts w:ascii="Corbel" w:eastAsiaTheme="majorEastAsia" w:hAnsi="Corbel" w:cstheme="majorBidi"/>
      <w:b/>
      <w:bCs/>
      <w:color w:val="002B54"/>
      <w:spacing w:val="5"/>
      <w:kern w:val="28"/>
      <w:sz w:val="36"/>
      <w:szCs w:val="52"/>
    </w:rPr>
  </w:style>
  <w:style w:type="character" w:customStyle="1" w:styleId="TRU-HighlightBlueChar">
    <w:name w:val="TRU-Highlight_Blue Char"/>
    <w:basedOn w:val="DefaultParagraphFont"/>
    <w:link w:val="TRU-HighlightBlue"/>
    <w:rsid w:val="00BA77C0"/>
    <w:rPr>
      <w:rFonts w:ascii="Corbel" w:eastAsiaTheme="majorEastAsia" w:hAnsi="Corbel" w:cstheme="majorBidi"/>
      <w:b/>
      <w:bCs/>
      <w:color w:val="002B54"/>
      <w:spacing w:val="5"/>
      <w:kern w:val="28"/>
      <w:sz w:val="36"/>
      <w:szCs w:val="52"/>
    </w:rPr>
  </w:style>
  <w:style w:type="paragraph" w:customStyle="1" w:styleId="TRU-DescriptionWhite">
    <w:name w:val="TRU-Description_White"/>
    <w:basedOn w:val="TRU-Description"/>
    <w:link w:val="TRU-DescriptionWhiteChar"/>
    <w:rsid w:val="001F7ADD"/>
    <w:rPr>
      <w:color w:val="FFFFFF" w:themeColor="background1"/>
      <w:sz w:val="22"/>
    </w:rPr>
  </w:style>
  <w:style w:type="character" w:customStyle="1" w:styleId="TRU-DescriptionChar">
    <w:name w:val="TRU-Description Char"/>
    <w:basedOn w:val="DefaultParagraphFont"/>
    <w:link w:val="TRU-Description"/>
    <w:rsid w:val="00E044FF"/>
    <w:rPr>
      <w:rFonts w:ascii="Corbel" w:hAnsi="Corbel"/>
      <w:color w:val="404040" w:themeColor="text1" w:themeTint="BF"/>
      <w:sz w:val="28"/>
      <w:szCs w:val="30"/>
    </w:rPr>
  </w:style>
  <w:style w:type="character" w:customStyle="1" w:styleId="TRU-DescriptionWhiteChar">
    <w:name w:val="TRU-Description_White Char"/>
    <w:basedOn w:val="TRU-DescriptionChar"/>
    <w:link w:val="TRU-DescriptionWhite"/>
    <w:rsid w:val="001F7ADD"/>
    <w:rPr>
      <w:rFonts w:ascii="Corbel" w:hAnsi="Corbel"/>
      <w:color w:val="FFFFFF" w:themeColor="background1"/>
      <w:sz w:val="22"/>
      <w:szCs w:val="30"/>
    </w:rPr>
  </w:style>
  <w:style w:type="paragraph" w:customStyle="1" w:styleId="TRU-HeadlineBlue">
    <w:name w:val="TRU-Headline_Blue"/>
    <w:basedOn w:val="Heading1"/>
    <w:rsid w:val="001E2424"/>
    <w:rPr>
      <w:sz w:val="36"/>
    </w:rPr>
  </w:style>
  <w:style w:type="paragraph" w:customStyle="1" w:styleId="TRU-WebURL">
    <w:name w:val="TRU-WebURL"/>
    <w:basedOn w:val="Heading2"/>
    <w:rsid w:val="00276445"/>
  </w:style>
  <w:style w:type="paragraph" w:styleId="Header">
    <w:name w:val="header"/>
    <w:basedOn w:val="Normal"/>
    <w:link w:val="HeaderChar"/>
    <w:uiPriority w:val="99"/>
    <w:unhideWhenUsed/>
    <w:rsid w:val="003150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5097"/>
    <w:rPr>
      <w:rFonts w:ascii="Corbel" w:hAnsi="Corbel"/>
      <w:sz w:val="22"/>
    </w:rPr>
  </w:style>
  <w:style w:type="paragraph" w:styleId="Footer">
    <w:name w:val="footer"/>
    <w:basedOn w:val="Normal"/>
    <w:link w:val="FooterChar"/>
    <w:uiPriority w:val="99"/>
    <w:unhideWhenUsed/>
    <w:rsid w:val="003150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5097"/>
    <w:rPr>
      <w:rFonts w:ascii="Corbel" w:hAnsi="Corbel"/>
      <w:sz w:val="22"/>
    </w:rPr>
  </w:style>
  <w:style w:type="paragraph" w:customStyle="1" w:styleId="BasicParagraph">
    <w:name w:val="[Basic Paragraph]"/>
    <w:basedOn w:val="Normal"/>
    <w:uiPriority w:val="99"/>
    <w:rsid w:val="00A1352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/>
    <w:lsdException w:name="Strong" w:locked="1" w:semiHidden="0" w:uiPriority="22" w:unhideWhenUsed="0"/>
    <w:lsdException w:name="Emphasis" w:locked="1" w:semiHidden="0" w:uiPriority="20" w:unhideWhenUsed="0"/>
    <w:lsdException w:name="Table Grid" w:locked="1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locked="1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locked="1" w:uiPriority="34" w:unhideWhenUsed="0"/>
    <w:lsdException w:name="Quote" w:locked="1" w:semiHidden="0" w:uiPriority="29" w:unhideWhenUsed="0"/>
    <w:lsdException w:name="Intense Quote" w:locked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1" w:semiHidden="0" w:uiPriority="19" w:unhideWhenUsed="0"/>
    <w:lsdException w:name="Intense Emphasis" w:locked="1" w:semiHidden="0" w:uiPriority="21" w:unhideWhenUsed="0"/>
    <w:lsdException w:name="Subtle Reference" w:locked="1" w:uiPriority="31" w:unhideWhenUsed="0"/>
    <w:lsdException w:name="Intense Reference" w:locked="1" w:uiPriority="32" w:unhideWhenUsed="0"/>
    <w:lsdException w:name="Book Title" w:locked="1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DC2664"/>
    <w:rPr>
      <w:rFonts w:ascii="Corbel" w:hAnsi="Corbel"/>
      <w:sz w:val="22"/>
    </w:rPr>
  </w:style>
  <w:style w:type="paragraph" w:styleId="Heading1">
    <w:name w:val="heading 1"/>
    <w:aliases w:val="TRU_Subhead_Blue"/>
    <w:next w:val="Normal"/>
    <w:link w:val="Heading1Char"/>
    <w:uiPriority w:val="9"/>
    <w:semiHidden/>
    <w:qFormat/>
    <w:locked/>
    <w:rsid w:val="00352D64"/>
    <w:pPr>
      <w:keepNext/>
      <w:keepLines/>
      <w:spacing w:before="100" w:beforeAutospacing="1" w:after="120"/>
      <w:outlineLvl w:val="0"/>
    </w:pPr>
    <w:rPr>
      <w:rFonts w:ascii="Corbel" w:eastAsiaTheme="majorEastAsia" w:hAnsi="Corbel" w:cstheme="majorBidi"/>
      <w:bCs/>
      <w:color w:val="002B54"/>
      <w:sz w:val="56"/>
      <w:szCs w:val="32"/>
    </w:rPr>
  </w:style>
  <w:style w:type="paragraph" w:styleId="Heading2">
    <w:name w:val="heading 2"/>
    <w:aliases w:val="TRU_Website"/>
    <w:next w:val="Normal"/>
    <w:link w:val="Heading2Char"/>
    <w:autoRedefine/>
    <w:uiPriority w:val="9"/>
    <w:semiHidden/>
    <w:qFormat/>
    <w:locked/>
    <w:rsid w:val="00276445"/>
    <w:pPr>
      <w:keepNext/>
      <w:keepLines/>
      <w:spacing w:before="240"/>
      <w:jc w:val="center"/>
      <w:outlineLvl w:val="1"/>
    </w:pPr>
    <w:rPr>
      <w:rFonts w:ascii="Corbel" w:eastAsiaTheme="majorEastAsia" w:hAnsi="Corbel" w:cstheme="majorBidi"/>
      <w:bCs/>
      <w:color w:val="002B54"/>
      <w:sz w:val="7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locked/>
    <w:rsid w:val="007A39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D0D0D" w:themeColor="text1" w:themeTint="F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7A394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A394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A394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394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394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394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RU_Subhead_Blue Char"/>
    <w:basedOn w:val="DefaultParagraphFont"/>
    <w:link w:val="Heading1"/>
    <w:uiPriority w:val="9"/>
    <w:semiHidden/>
    <w:rsid w:val="00D93733"/>
    <w:rPr>
      <w:rFonts w:ascii="Corbel" w:eastAsiaTheme="majorEastAsia" w:hAnsi="Corbel" w:cstheme="majorBidi"/>
      <w:bCs/>
      <w:color w:val="002B54"/>
      <w:sz w:val="56"/>
      <w:szCs w:val="32"/>
    </w:rPr>
  </w:style>
  <w:style w:type="paragraph" w:customStyle="1" w:styleId="TRU-Description">
    <w:name w:val="TRU-Description"/>
    <w:link w:val="TRU-DescriptionChar"/>
    <w:qFormat/>
    <w:rsid w:val="00352D64"/>
    <w:pPr>
      <w:spacing w:after="120"/>
    </w:pPr>
    <w:rPr>
      <w:rFonts w:ascii="Corbel" w:hAnsi="Corbel"/>
      <w:color w:val="404040" w:themeColor="text1" w:themeTint="BF"/>
      <w:sz w:val="28"/>
      <w:szCs w:val="30"/>
    </w:rPr>
  </w:style>
  <w:style w:type="paragraph" w:customStyle="1" w:styleId="TRU-TitleWhite48pt">
    <w:name w:val="TRU-Title_White_48pt"/>
    <w:qFormat/>
    <w:rsid w:val="00352D64"/>
    <w:pPr>
      <w:jc w:val="center"/>
    </w:pPr>
    <w:rPr>
      <w:rFonts w:ascii="Corbel" w:hAnsi="Corbel"/>
      <w:color w:val="FFFFFF" w:themeColor="background1"/>
      <w:sz w:val="96"/>
      <w:szCs w:val="52"/>
    </w:rPr>
  </w:style>
  <w:style w:type="character" w:customStyle="1" w:styleId="Heading2Char">
    <w:name w:val="Heading 2 Char"/>
    <w:aliases w:val="TRU_Website Char"/>
    <w:basedOn w:val="DefaultParagraphFont"/>
    <w:link w:val="Heading2"/>
    <w:uiPriority w:val="9"/>
    <w:semiHidden/>
    <w:rsid w:val="00276445"/>
    <w:rPr>
      <w:rFonts w:ascii="Corbel" w:eastAsiaTheme="majorEastAsia" w:hAnsi="Corbel" w:cstheme="majorBidi"/>
      <w:bCs/>
      <w:color w:val="002B54"/>
      <w:sz w:val="72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5D5"/>
    <w:rPr>
      <w:rFonts w:ascii="Lucida Grande" w:hAnsi="Lucida Grande" w:cs="Lucida Grande"/>
      <w:sz w:val="18"/>
      <w:szCs w:val="18"/>
    </w:rPr>
  </w:style>
  <w:style w:type="paragraph" w:customStyle="1" w:styleId="TRU-Hyperlink">
    <w:name w:val="TRU-Hyperlink"/>
    <w:basedOn w:val="TRU-Description"/>
    <w:qFormat/>
    <w:rsid w:val="007A3943"/>
    <w:rPr>
      <w:color w:val="3D4B65"/>
      <w:szCs w:val="24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5D5"/>
    <w:rPr>
      <w:rFonts w:ascii="Lucida Grande" w:hAnsi="Lucida Grande" w:cs="Lucida Grande"/>
      <w:color w:val="262626" w:themeColor="text1" w:themeTint="D9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semiHidden/>
    <w:locked/>
    <w:rsid w:val="007A3943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93733"/>
    <w:rPr>
      <w:rFonts w:ascii="Corbel" w:hAnsi="Corbel"/>
      <w:color w:val="5A5A5A" w:themeColor="text1" w:themeTint="A5"/>
      <w:spacing w:val="15"/>
      <w:sz w:val="22"/>
    </w:rPr>
  </w:style>
  <w:style w:type="character" w:styleId="SubtleEmphasis">
    <w:name w:val="Subtle Emphasis"/>
    <w:basedOn w:val="DefaultParagraphFont"/>
    <w:uiPriority w:val="19"/>
    <w:semiHidden/>
    <w:locked/>
    <w:rsid w:val="007A394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locked/>
    <w:rsid w:val="007A3943"/>
    <w:rPr>
      <w:b/>
      <w:bCs/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semiHidden/>
    <w:locked/>
    <w:rsid w:val="007A3943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93733"/>
    <w:rPr>
      <w:rFonts w:ascii="Corbel" w:hAnsi="Corbel"/>
      <w:i/>
      <w:iCs/>
      <w:color w:val="404040" w:themeColor="text1" w:themeTint="BF"/>
      <w:sz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93733"/>
    <w:rPr>
      <w:rFonts w:asciiTheme="majorHAnsi" w:eastAsiaTheme="majorEastAsia" w:hAnsiTheme="majorHAnsi" w:cstheme="majorBidi"/>
      <w:color w:val="0D0D0D" w:themeColor="text1" w:themeTint="F2"/>
      <w:sz w:val="22"/>
    </w:rPr>
  </w:style>
  <w:style w:type="paragraph" w:styleId="Title">
    <w:name w:val="Title"/>
    <w:aliases w:val="TRU_WebSealWhite"/>
    <w:basedOn w:val="Normal"/>
    <w:next w:val="Normal"/>
    <w:link w:val="TitleChar"/>
    <w:uiPriority w:val="10"/>
    <w:semiHidden/>
    <w:qFormat/>
    <w:locked/>
    <w:rsid w:val="00352D64"/>
    <w:pPr>
      <w:pBdr>
        <w:bottom w:val="single" w:sz="8" w:space="4" w:color="4F81BD" w:themeColor="accent1"/>
      </w:pBdr>
      <w:contextualSpacing/>
      <w:jc w:val="center"/>
    </w:pPr>
    <w:rPr>
      <w:rFonts w:eastAsiaTheme="majorEastAsia" w:cstheme="majorBidi"/>
      <w:b/>
      <w:bCs/>
      <w:color w:val="FFFFFF" w:themeColor="background1"/>
      <w:spacing w:val="5"/>
      <w:kern w:val="28"/>
      <w:sz w:val="52"/>
      <w:szCs w:val="52"/>
    </w:rPr>
  </w:style>
  <w:style w:type="character" w:customStyle="1" w:styleId="TitleChar">
    <w:name w:val="Title Char"/>
    <w:aliases w:val="TRU_WebSealWhite Char"/>
    <w:basedOn w:val="DefaultParagraphFont"/>
    <w:link w:val="Title"/>
    <w:uiPriority w:val="10"/>
    <w:semiHidden/>
    <w:rsid w:val="00D93733"/>
    <w:rPr>
      <w:rFonts w:ascii="Corbel" w:eastAsiaTheme="majorEastAsia" w:hAnsi="Corbel" w:cstheme="majorBidi"/>
      <w:b/>
      <w:bCs/>
      <w:color w:val="FFFFFF" w:themeColor="background1"/>
      <w:spacing w:val="5"/>
      <w:kern w:val="28"/>
      <w:sz w:val="52"/>
      <w:szCs w:val="52"/>
    </w:rPr>
  </w:style>
  <w:style w:type="paragraph" w:customStyle="1" w:styleId="TRU-HeadlineWhite">
    <w:name w:val="TRU-Headline_White"/>
    <w:basedOn w:val="TRU-DescriptionWhite"/>
    <w:rsid w:val="001E2424"/>
    <w:rPr>
      <w:sz w:val="3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A39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394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394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394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394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394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A3943"/>
    <w:pPr>
      <w:spacing w:after="200"/>
    </w:pPr>
    <w:rPr>
      <w:rFonts w:ascii="Myriad Pro" w:hAnsi="Myriad Pro"/>
      <w:i/>
      <w:iCs/>
      <w:color w:val="1F497D" w:themeColor="text2"/>
      <w:sz w:val="18"/>
      <w:szCs w:val="18"/>
    </w:rPr>
  </w:style>
  <w:style w:type="character" w:styleId="Strong">
    <w:name w:val="Strong"/>
    <w:basedOn w:val="DefaultParagraphFont"/>
    <w:uiPriority w:val="22"/>
    <w:semiHidden/>
    <w:locked/>
    <w:rsid w:val="007A3943"/>
    <w:rPr>
      <w:b/>
      <w:bCs/>
      <w:color w:val="auto"/>
    </w:rPr>
  </w:style>
  <w:style w:type="character" w:styleId="Emphasis">
    <w:name w:val="Emphasis"/>
    <w:basedOn w:val="DefaultParagraphFont"/>
    <w:uiPriority w:val="20"/>
    <w:semiHidden/>
    <w:locked/>
    <w:rsid w:val="007A3943"/>
    <w:rPr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locked/>
    <w:rsid w:val="007A394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93733"/>
    <w:rPr>
      <w:rFonts w:ascii="Corbel" w:hAnsi="Corbel"/>
      <w:i/>
      <w:iCs/>
      <w:color w:val="404040" w:themeColor="text1" w:themeTint="BF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A3943"/>
    <w:pPr>
      <w:spacing w:before="240"/>
      <w:outlineLvl w:val="9"/>
    </w:pPr>
    <w:rPr>
      <w:rFonts w:asciiTheme="majorHAnsi" w:hAnsiTheme="majorHAnsi"/>
      <w:bCs w:val="0"/>
      <w:color w:val="365F91" w:themeColor="accent1" w:themeShade="BF"/>
      <w:sz w:val="32"/>
    </w:rPr>
  </w:style>
  <w:style w:type="paragraph" w:customStyle="1" w:styleId="TRU-HighlightBlue">
    <w:name w:val="TRU-Highlight_Blue"/>
    <w:link w:val="TRU-HighlightBlueChar"/>
    <w:qFormat/>
    <w:rsid w:val="00BA77C0"/>
    <w:pPr>
      <w:suppressAutoHyphens/>
      <w:jc w:val="center"/>
    </w:pPr>
    <w:rPr>
      <w:rFonts w:ascii="Corbel" w:eastAsiaTheme="majorEastAsia" w:hAnsi="Corbel" w:cstheme="majorBidi"/>
      <w:b/>
      <w:bCs/>
      <w:color w:val="002B54"/>
      <w:spacing w:val="5"/>
      <w:kern w:val="28"/>
      <w:sz w:val="36"/>
      <w:szCs w:val="52"/>
    </w:rPr>
  </w:style>
  <w:style w:type="character" w:customStyle="1" w:styleId="TRU-HighlightBlueChar">
    <w:name w:val="TRU-Highlight_Blue Char"/>
    <w:basedOn w:val="DefaultParagraphFont"/>
    <w:link w:val="TRU-HighlightBlue"/>
    <w:rsid w:val="00BA77C0"/>
    <w:rPr>
      <w:rFonts w:ascii="Corbel" w:eastAsiaTheme="majorEastAsia" w:hAnsi="Corbel" w:cstheme="majorBidi"/>
      <w:b/>
      <w:bCs/>
      <w:color w:val="002B54"/>
      <w:spacing w:val="5"/>
      <w:kern w:val="28"/>
      <w:sz w:val="36"/>
      <w:szCs w:val="52"/>
    </w:rPr>
  </w:style>
  <w:style w:type="paragraph" w:customStyle="1" w:styleId="TRU-DescriptionWhite">
    <w:name w:val="TRU-Description_White"/>
    <w:basedOn w:val="TRU-Description"/>
    <w:link w:val="TRU-DescriptionWhiteChar"/>
    <w:rsid w:val="001F7ADD"/>
    <w:rPr>
      <w:color w:val="FFFFFF" w:themeColor="background1"/>
      <w:sz w:val="22"/>
    </w:rPr>
  </w:style>
  <w:style w:type="character" w:customStyle="1" w:styleId="TRU-DescriptionChar">
    <w:name w:val="TRU-Description Char"/>
    <w:basedOn w:val="DefaultParagraphFont"/>
    <w:link w:val="TRU-Description"/>
    <w:rsid w:val="00E044FF"/>
    <w:rPr>
      <w:rFonts w:ascii="Corbel" w:hAnsi="Corbel"/>
      <w:color w:val="404040" w:themeColor="text1" w:themeTint="BF"/>
      <w:sz w:val="28"/>
      <w:szCs w:val="30"/>
    </w:rPr>
  </w:style>
  <w:style w:type="character" w:customStyle="1" w:styleId="TRU-DescriptionWhiteChar">
    <w:name w:val="TRU-Description_White Char"/>
    <w:basedOn w:val="TRU-DescriptionChar"/>
    <w:link w:val="TRU-DescriptionWhite"/>
    <w:rsid w:val="001F7ADD"/>
    <w:rPr>
      <w:rFonts w:ascii="Corbel" w:hAnsi="Corbel"/>
      <w:color w:val="FFFFFF" w:themeColor="background1"/>
      <w:sz w:val="22"/>
      <w:szCs w:val="30"/>
    </w:rPr>
  </w:style>
  <w:style w:type="paragraph" w:customStyle="1" w:styleId="TRU-HeadlineBlue">
    <w:name w:val="TRU-Headline_Blue"/>
    <w:basedOn w:val="Heading1"/>
    <w:rsid w:val="001E2424"/>
    <w:rPr>
      <w:sz w:val="36"/>
    </w:rPr>
  </w:style>
  <w:style w:type="paragraph" w:customStyle="1" w:styleId="TRU-WebURL">
    <w:name w:val="TRU-WebURL"/>
    <w:basedOn w:val="Heading2"/>
    <w:rsid w:val="00276445"/>
  </w:style>
  <w:style w:type="paragraph" w:styleId="Header">
    <w:name w:val="header"/>
    <w:basedOn w:val="Normal"/>
    <w:link w:val="HeaderChar"/>
    <w:uiPriority w:val="99"/>
    <w:unhideWhenUsed/>
    <w:rsid w:val="003150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5097"/>
    <w:rPr>
      <w:rFonts w:ascii="Corbel" w:hAnsi="Corbel"/>
      <w:sz w:val="22"/>
    </w:rPr>
  </w:style>
  <w:style w:type="paragraph" w:styleId="Footer">
    <w:name w:val="footer"/>
    <w:basedOn w:val="Normal"/>
    <w:link w:val="FooterChar"/>
    <w:uiPriority w:val="99"/>
    <w:unhideWhenUsed/>
    <w:rsid w:val="003150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5097"/>
    <w:rPr>
      <w:rFonts w:ascii="Corbel" w:hAnsi="Corbel"/>
      <w:sz w:val="22"/>
    </w:rPr>
  </w:style>
  <w:style w:type="paragraph" w:customStyle="1" w:styleId="BasicParagraph">
    <w:name w:val="[Basic Paragraph]"/>
    <w:basedOn w:val="Normal"/>
    <w:uiPriority w:val="99"/>
    <w:rsid w:val="00A1352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erhoeff\Desktop\TRU_Templates\WORD\RackCard_Template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6CD297-8DA3-0645-8579-DE138D3E9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\Users\sverhoeff\Desktop\TRU_Templates\WORD\RackCard_Template1.dotx</Template>
  <TotalTime>11</TotalTime>
  <Pages>1</Pages>
  <Words>1</Words>
  <Characters>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Moneca Jantzen</cp:lastModifiedBy>
  <cp:revision>8</cp:revision>
  <dcterms:created xsi:type="dcterms:W3CDTF">2015-09-25T20:55:00Z</dcterms:created>
  <dcterms:modified xsi:type="dcterms:W3CDTF">2016-10-14T19:23:00Z</dcterms:modified>
</cp:coreProperties>
</file>